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AF" w:rsidRDefault="0099550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0A389F6" wp14:editId="5CF0807A">
                <wp:simplePos x="0" y="0"/>
                <wp:positionH relativeFrom="page">
                  <wp:posOffset>4311015</wp:posOffset>
                </wp:positionH>
                <wp:positionV relativeFrom="page">
                  <wp:posOffset>5435600</wp:posOffset>
                </wp:positionV>
                <wp:extent cx="2139950" cy="1546860"/>
                <wp:effectExtent l="0" t="0" r="0" b="2540"/>
                <wp:wrapThrough wrapText="bothSides">
                  <wp:wrapPolygon edited="0">
                    <wp:start x="256" y="0"/>
                    <wp:lineTo x="256" y="21281"/>
                    <wp:lineTo x="21023" y="21281"/>
                    <wp:lineTo x="21023" y="0"/>
                    <wp:lineTo x="256" y="0"/>
                  </wp:wrapPolygon>
                </wp:wrapThrough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63F" w:rsidRDefault="00DC663F">
                            <w:pPr>
                              <w:pStyle w:val="ContactDetails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C663F" w:rsidRDefault="00DC663F">
                            <w:pPr>
                              <w:pStyle w:val="ContactDetails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C663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Педагог-психолог ГОАОУ «</w:t>
                            </w:r>
                            <w:proofErr w:type="spellStart"/>
                            <w:r w:rsidRPr="00DC663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ЦОРиО</w:t>
                            </w:r>
                            <w:proofErr w:type="spellEnd"/>
                            <w:r w:rsidRPr="00DC663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»</w:t>
                            </w:r>
                          </w:p>
                          <w:p w:rsidR="00DC663F" w:rsidRDefault="00DC663F">
                            <w:pPr>
                              <w:pStyle w:val="ContactDetails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C663F" w:rsidRDefault="00DC663F" w:rsidP="00DC663F">
                            <w:pPr>
                              <w:pStyle w:val="ContactDetails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proofErr w:type="spellStart"/>
                            <w:r w:rsidRPr="00DC663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Широбоких</w:t>
                            </w:r>
                            <w:proofErr w:type="spellEnd"/>
                            <w:r w:rsidRPr="00DC663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Анастасия Петровна</w:t>
                            </w:r>
                          </w:p>
                          <w:p w:rsidR="00DC663F" w:rsidRPr="00DC663F" w:rsidRDefault="00DC663F">
                            <w:pPr>
                              <w:pStyle w:val="ContactDetails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339.45pt;margin-top:428pt;width:168.5pt;height:121.8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" filled="f" stroked="f">
                <v:textbox inset=",0,,0">
                  <w:txbxContent>
                    <w:p w:rsidR="00DC663F" w:rsidRDefault="00DC663F">
                      <w:pPr>
                        <w:pStyle w:val="ContactDetails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C663F" w:rsidRDefault="00DC663F">
                      <w:pPr>
                        <w:pStyle w:val="ContactDetails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C663F">
                        <w:rPr>
                          <w:rFonts w:ascii="Times New Roman" w:hAnsi="Times New Roman" w:cs="Times New Roman"/>
                          <w:sz w:val="22"/>
                        </w:rPr>
                        <w:t>Педагог-психолог ГОАОУ «</w:t>
                      </w:r>
                      <w:proofErr w:type="spellStart"/>
                      <w:r w:rsidRPr="00DC663F">
                        <w:rPr>
                          <w:rFonts w:ascii="Times New Roman" w:hAnsi="Times New Roman" w:cs="Times New Roman"/>
                          <w:sz w:val="22"/>
                        </w:rPr>
                        <w:t>ЦОРиО</w:t>
                      </w:r>
                      <w:proofErr w:type="spellEnd"/>
                      <w:r w:rsidRPr="00DC663F">
                        <w:rPr>
                          <w:rFonts w:ascii="Times New Roman" w:hAnsi="Times New Roman" w:cs="Times New Roman"/>
                          <w:sz w:val="22"/>
                        </w:rPr>
                        <w:t>»</w:t>
                      </w:r>
                    </w:p>
                    <w:p w:rsidR="00DC663F" w:rsidRDefault="00DC663F">
                      <w:pPr>
                        <w:pStyle w:val="ContactDetails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C663F" w:rsidRDefault="00DC663F" w:rsidP="00DC663F">
                      <w:pPr>
                        <w:pStyle w:val="ContactDetails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proofErr w:type="spellStart"/>
                      <w:r w:rsidRPr="00DC663F">
                        <w:rPr>
                          <w:rFonts w:ascii="Times New Roman" w:hAnsi="Times New Roman" w:cs="Times New Roman"/>
                          <w:sz w:val="22"/>
                        </w:rPr>
                        <w:t>Широбоких</w:t>
                      </w:r>
                      <w:proofErr w:type="spellEnd"/>
                      <w:r w:rsidRPr="00DC663F">
                        <w:rPr>
                          <w:rFonts w:ascii="Times New Roman" w:hAnsi="Times New Roman" w:cs="Times New Roman"/>
                          <w:sz w:val="22"/>
                        </w:rPr>
                        <w:t xml:space="preserve"> Анастасия Петровна</w:t>
                      </w:r>
                    </w:p>
                    <w:p w:rsidR="00DC663F" w:rsidRPr="00DC663F" w:rsidRDefault="00DC663F">
                      <w:pPr>
                        <w:pStyle w:val="ContactDetails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66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24" behindDoc="0" locked="0" layoutInCell="1" allowOverlap="1" wp14:anchorId="4DD30D50" wp14:editId="34B28BA2">
                <wp:simplePos x="0" y="0"/>
                <wp:positionH relativeFrom="page">
                  <wp:posOffset>4431665</wp:posOffset>
                </wp:positionH>
                <wp:positionV relativeFrom="page">
                  <wp:posOffset>2679065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C663F" w:rsidRPr="00DC663F" w:rsidRDefault="00DC663F" w:rsidP="0033742B">
                            <w:pPr>
                              <w:pStyle w:val="ContactDetails"/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</w:pPr>
                            <w:r w:rsidRPr="00DC663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Использованы материалы лекций </w:t>
                            </w:r>
                            <w:r w:rsidRPr="00DC66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Екатерина Вадимовна Мурашова</w:t>
                            </w:r>
                            <w:r w:rsidRPr="00DC663F">
                              <w:rPr>
                                <w:rFonts w:ascii="Times New Roman" w:eastAsia="Times New Roman" w:hAnsi="Times New Roman" w:cs="Times New Roman"/>
                              </w:rPr>
                              <w:t> — семейный психолог, писатель, автор подростковых драматических книг.</w:t>
                            </w:r>
                          </w:p>
                          <w:p w:rsidR="00DC663F" w:rsidRPr="00DC663F" w:rsidRDefault="00DC663F" w:rsidP="00DC663F">
                            <w:pPr>
                              <w:pStyle w:val="ContactDetails"/>
                              <w:rPr>
                                <w:rFonts w:ascii="Times New Roman" w:hAnsi="Times New Roman" w:cs="Times New Roman"/>
                                <w:noProof/>
                                <w:lang w:val="en-US"/>
                              </w:rPr>
                            </w:pPr>
                            <w:r w:rsidRPr="00DC663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Периодизация </w:t>
                            </w:r>
                            <w:r w:rsidRPr="00DC66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Льва Семеновича Выготского и Даниила Борисовича </w:t>
                            </w:r>
                            <w:proofErr w:type="spellStart"/>
                            <w:r w:rsidRPr="00DC66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Эльконина</w:t>
                            </w:r>
                            <w:proofErr w:type="spellEnd"/>
                            <w:r w:rsidRPr="00DC663F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0" o:spid="_x0000_s1027" type="#_x0000_t202" style="position:absolute;margin-left:348.95pt;margin-top:210.95pt;width:2in;height:2in;z-index:251673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" mv:complextextbox="1" filled="f" stroked="f">
                <v:textbox>
                  <w:txbxContent>
                    <w:p w:rsidR="00DC663F" w:rsidRPr="00DC663F" w:rsidRDefault="00DC663F" w:rsidP="0033742B">
                      <w:pPr>
                        <w:pStyle w:val="ContactDetails"/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</w:pPr>
                      <w:r w:rsidRPr="00DC663F">
                        <w:rPr>
                          <w:rFonts w:ascii="Times New Roman" w:hAnsi="Times New Roman" w:cs="Times New Roman"/>
                          <w:sz w:val="22"/>
                        </w:rPr>
                        <w:t xml:space="preserve">Использованы материалы лекций </w:t>
                      </w:r>
                      <w:r w:rsidRPr="00DC663F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Екатерина Вадимовна Мурашова</w:t>
                      </w:r>
                      <w:r w:rsidRPr="00DC663F">
                        <w:rPr>
                          <w:rFonts w:ascii="Times New Roman" w:eastAsia="Times New Roman" w:hAnsi="Times New Roman" w:cs="Times New Roman"/>
                        </w:rPr>
                        <w:t> — семейный психолог, писатель, автор подростковых драматических книг.</w:t>
                      </w:r>
                    </w:p>
                    <w:p w:rsidR="00DC663F" w:rsidRPr="00DC663F" w:rsidRDefault="00DC663F" w:rsidP="00DC663F">
                      <w:pPr>
                        <w:pStyle w:val="ContactDetails"/>
                        <w:rPr>
                          <w:rFonts w:ascii="Times New Roman" w:hAnsi="Times New Roman" w:cs="Times New Roman"/>
                          <w:noProof/>
                          <w:lang w:val="en-US"/>
                        </w:rPr>
                      </w:pPr>
                      <w:r w:rsidRPr="00DC663F">
                        <w:rPr>
                          <w:rFonts w:ascii="Times New Roman" w:eastAsia="Times New Roman" w:hAnsi="Times New Roman" w:cs="Times New Roman"/>
                        </w:rPr>
                        <w:t xml:space="preserve">Периодизация </w:t>
                      </w:r>
                      <w:r w:rsidRPr="00DC663F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Льва Семеновича Выготского и Даниила Борисовича </w:t>
                      </w:r>
                      <w:proofErr w:type="spellStart"/>
                      <w:r w:rsidRPr="00DC663F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Эльконина</w:t>
                      </w:r>
                      <w:proofErr w:type="spellEnd"/>
                      <w:r w:rsidRPr="00DC663F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66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AE0D07F" wp14:editId="5DAB5EB8">
                <wp:simplePos x="0" y="0"/>
                <wp:positionH relativeFrom="page">
                  <wp:posOffset>4311015</wp:posOffset>
                </wp:positionH>
                <wp:positionV relativeFrom="page">
                  <wp:posOffset>6069330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606" w:rsidRDefault="00FD0606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39.45pt;margin-top:477.9pt;width:163pt;height:28.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" filled="f" stroked="f">
                <v:textbox inset=",0,,0">
                  <w:txbxContent>
                    <w:p w:rsidR="00FD0606" w:rsidRDefault="00FD0606">
                      <w:pPr>
                        <w:pStyle w:val="Symbol"/>
                      </w:pPr>
                      <w:r>
                        <w:sym w:font="Wingdings" w:char="F09A"/>
                      </w:r>
                      <w:r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D06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25D96BB" wp14:editId="2B6C4E44">
                <wp:simplePos x="0" y="0"/>
                <wp:positionH relativeFrom="page">
                  <wp:posOffset>7867650</wp:posOffset>
                </wp:positionH>
                <wp:positionV relativeFrom="page">
                  <wp:posOffset>5696585</wp:posOffset>
                </wp:positionV>
                <wp:extent cx="2237740" cy="648970"/>
                <wp:effectExtent l="0" t="0" r="0" b="11430"/>
                <wp:wrapThrough wrapText="bothSides">
                  <wp:wrapPolygon edited="0">
                    <wp:start x="245" y="0"/>
                    <wp:lineTo x="245" y="21135"/>
                    <wp:lineTo x="21085" y="21135"/>
                    <wp:lineTo x="21085" y="0"/>
                    <wp:lineTo x="24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0606" w:rsidRPr="00FD0606" w:rsidRDefault="00FD0606" w:rsidP="00FD0606">
                            <w:pPr>
                              <w:pStyle w:val="3"/>
                              <w:rPr>
                                <w:rFonts w:eastAsia="Times New Roman" w:cs="Times New Roman"/>
                                <w:b/>
                                <w:color w:val="A25640"/>
                                <w:sz w:val="36"/>
                              </w:rPr>
                            </w:pPr>
                            <w:r w:rsidRPr="00FD0606">
                              <w:rPr>
                                <w:rFonts w:eastAsia="Times New Roman" w:cs="Times New Roman"/>
                                <w:b/>
                                <w:color w:val="A25640"/>
                                <w:sz w:val="36"/>
                              </w:rPr>
                              <w:t>Подросток – это не навсегда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619.5pt;margin-top:448.55pt;width:176.2pt;height:51.1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" filled="f" stroked="f">
                <v:textbox inset=",0,,0">
                  <w:txbxContent>
                    <w:p w:rsidR="00FD0606" w:rsidRPr="00FD0606" w:rsidRDefault="00FD0606" w:rsidP="00FD0606">
                      <w:pPr>
                        <w:pStyle w:val="3"/>
                        <w:rPr>
                          <w:rFonts w:eastAsia="Times New Roman" w:cs="Times New Roman"/>
                          <w:b/>
                          <w:color w:val="A25640"/>
                          <w:sz w:val="36"/>
                        </w:rPr>
                      </w:pPr>
                      <w:r w:rsidRPr="00FD0606">
                        <w:rPr>
                          <w:rFonts w:eastAsia="Times New Roman" w:cs="Times New Roman"/>
                          <w:b/>
                          <w:color w:val="A25640"/>
                          <w:sz w:val="36"/>
                        </w:rPr>
                        <w:t>Подросток – это не навсегда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06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80" behindDoc="0" locked="0" layoutInCell="1" allowOverlap="1" wp14:anchorId="7503415E" wp14:editId="18EFBBF8">
                <wp:simplePos x="0" y="0"/>
                <wp:positionH relativeFrom="page">
                  <wp:posOffset>673735</wp:posOffset>
                </wp:positionH>
                <wp:positionV relativeFrom="page">
                  <wp:posOffset>637540</wp:posOffset>
                </wp:positionV>
                <wp:extent cx="2218690" cy="2041525"/>
                <wp:effectExtent l="0" t="0" r="0" b="0"/>
                <wp:wrapThrough wrapText="bothSides">
                  <wp:wrapPolygon edited="0">
                    <wp:start x="247" y="0"/>
                    <wp:lineTo x="247" y="21230"/>
                    <wp:lineTo x="21019" y="21230"/>
                    <wp:lineTo x="21019" y="0"/>
                    <wp:lineTo x="247" y="0"/>
                  </wp:wrapPolygon>
                </wp:wrapThrough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204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D0606" w:rsidRPr="00FD0606" w:rsidRDefault="00FD0606" w:rsidP="00FD060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D060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Если подростку не обозначить рамки, в которых он должен с вами общаться, он будет тестировать границы – «докуда я могу тебя сделать». Пока подросток живет с родителями, родители оставляют за собой право оглашения правил. Например: «В нашем доме не ругаются матом».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0" o:spid="_x0000_s1030" type="#_x0000_t202" style="position:absolute;margin-left:53.05pt;margin-top:50.2pt;width:174.7pt;height:160.75pt;z-index:25166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" mv:complextextbox="1" filled="f" stroked="f">
                <v:textbox>
                  <w:txbxContent>
                    <w:p w:rsidR="00FD0606" w:rsidRPr="00FD0606" w:rsidRDefault="00FD0606" w:rsidP="00FD0606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D0606">
                        <w:rPr>
                          <w:rFonts w:ascii="Times New Roman" w:hAnsi="Times New Roman" w:cs="Times New Roman"/>
                          <w:szCs w:val="20"/>
                        </w:rPr>
                        <w:t>Если подростку не обозначить рамки, в которых он должен с вами общаться, он будет тестировать границы – «докуда я могу тебя сделать». Пока подросток живет с родителями, родители оставляют за собой право оглашения правил. Например: «В нашем доме не ругаются матом».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06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AE6A5" wp14:editId="7D3F21B4">
                <wp:simplePos x="0" y="0"/>
                <wp:positionH relativeFrom="page">
                  <wp:posOffset>676275</wp:posOffset>
                </wp:positionH>
                <wp:positionV relativeFrom="page">
                  <wp:posOffset>2679700</wp:posOffset>
                </wp:positionV>
                <wp:extent cx="2209800" cy="698500"/>
                <wp:effectExtent l="0" t="0" r="0" b="12700"/>
                <wp:wrapThrough wrapText="bothSides">
                  <wp:wrapPolygon edited="0">
                    <wp:start x="0" y="0"/>
                    <wp:lineTo x="0" y="21207"/>
                    <wp:lineTo x="21352" y="21207"/>
                    <wp:lineTo x="21352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98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0606" w:rsidRPr="00FD0606" w:rsidRDefault="00FD0606" w:rsidP="00FD0606">
                            <w:pPr>
                              <w:pStyle w:val="3"/>
                              <w:rPr>
                                <w:rFonts w:ascii="Times" w:eastAsia="Times New Roman" w:hAnsi="Times" w:cs="Times New Roman"/>
                                <w:b/>
                                <w:color w:val="FFFFFF" w:themeColor="background1"/>
                                <w:sz w:val="36"/>
                                <w:szCs w:val="27"/>
                              </w:rPr>
                            </w:pPr>
                            <w:r w:rsidRPr="00FD0606">
                              <w:rPr>
                                <w:rFonts w:ascii="Times" w:eastAsia="Times New Roman" w:hAnsi="Times" w:cs="Times New Roman"/>
                                <w:b/>
                                <w:color w:val="FFFFFF" w:themeColor="background1"/>
                                <w:sz w:val="36"/>
                                <w:szCs w:val="27"/>
                              </w:rPr>
                              <w:t xml:space="preserve">Хамство и шантаж </w:t>
                            </w:r>
                          </w:p>
                          <w:p w:rsidR="00FD0606" w:rsidRDefault="00FD0606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53.25pt;margin-top:211pt;width:174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" fillcolor="#4b5a60 [3215]" stroked="f" strokecolor="#4a7ebb" strokeweight="1.5pt">
                <v:shadow opacity="22938f" mv:blur="38100f" offset="0,2pt"/>
                <v:textbox inset=",7.2pt,,7.2pt">
                  <w:txbxContent>
                    <w:p w:rsidR="00FD0606" w:rsidRPr="00FD0606" w:rsidRDefault="00FD0606" w:rsidP="00FD0606">
                      <w:pPr>
                        <w:pStyle w:val="3"/>
                        <w:rPr>
                          <w:rFonts w:ascii="Times" w:eastAsia="Times New Roman" w:hAnsi="Times" w:cs="Times New Roman"/>
                          <w:b/>
                          <w:color w:val="FFFFFF" w:themeColor="background1"/>
                          <w:sz w:val="36"/>
                          <w:szCs w:val="27"/>
                        </w:rPr>
                      </w:pPr>
                      <w:r w:rsidRPr="00FD0606">
                        <w:rPr>
                          <w:rFonts w:ascii="Times" w:eastAsia="Times New Roman" w:hAnsi="Times" w:cs="Times New Roman"/>
                          <w:b/>
                          <w:color w:val="FFFFFF" w:themeColor="background1"/>
                          <w:sz w:val="36"/>
                          <w:szCs w:val="27"/>
                        </w:rPr>
                        <w:t xml:space="preserve">Хамство и шантаж </w:t>
                      </w:r>
                    </w:p>
                    <w:p w:rsidR="00FD0606" w:rsidRDefault="00FD0606">
                      <w:pPr>
                        <w:pStyle w:val="1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D06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76" behindDoc="0" locked="0" layoutInCell="1" allowOverlap="1" wp14:anchorId="79FCE774" wp14:editId="76485116">
                <wp:simplePos x="0" y="0"/>
                <wp:positionH relativeFrom="page">
                  <wp:posOffset>673735</wp:posOffset>
                </wp:positionH>
                <wp:positionV relativeFrom="page">
                  <wp:posOffset>3378200</wp:posOffset>
                </wp:positionV>
                <wp:extent cx="2212340" cy="3627120"/>
                <wp:effectExtent l="0" t="0" r="0" b="5080"/>
                <wp:wrapThrough wrapText="bothSides">
                  <wp:wrapPolygon edited="0">
                    <wp:start x="248" y="0"/>
                    <wp:lineTo x="248" y="21479"/>
                    <wp:lineTo x="21079" y="21479"/>
                    <wp:lineTo x="21079" y="0"/>
                    <wp:lineTo x="248" y="0"/>
                  </wp:wrapPolygon>
                </wp:wrapThrough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34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D0606" w:rsidRPr="00FD0606" w:rsidRDefault="00FD0606" w:rsidP="00FD0606">
                            <w:pPr>
                              <w:pStyle w:val="article-renderblock"/>
                              <w:jc w:val="center"/>
                              <w:rPr>
                                <w:noProof/>
                                <w:sz w:val="24"/>
                                <w:lang w:val="en-US"/>
                              </w:rPr>
                            </w:pPr>
                            <w:r w:rsidRPr="00FD0606">
                              <w:rPr>
                                <w:rFonts w:cs="Times New Roman"/>
                                <w:sz w:val="24"/>
                              </w:rPr>
                              <w:t xml:space="preserve">Иногда подросток начинает </w:t>
                            </w:r>
                            <w:r w:rsidRPr="00FD0606">
                              <w:rPr>
                                <w:rFonts w:cs="Times New Roman"/>
                                <w:sz w:val="24"/>
                              </w:rPr>
                              <w:fldChar w:fldCharType="begin"/>
                            </w:r>
                            <w:r w:rsidRPr="00FD0606">
                              <w:rPr>
                                <w:rFonts w:cs="Times New Roman"/>
                                <w:sz w:val="24"/>
                              </w:rPr>
                              <w:instrText xml:space="preserve"> HYPERLINK "http://ezhikezhik.ru/reviews/kak-opredelit-onlajn-zavisimost-u-podrostka-4-vaznyh-priznaka" \t "_blank" </w:instrText>
                            </w:r>
                            <w:r w:rsidRPr="00FD0606">
                              <w:rPr>
                                <w:rFonts w:cs="Times New Roman"/>
                                <w:sz w:val="24"/>
                              </w:rPr>
                              <w:fldChar w:fldCharType="separate"/>
                            </w:r>
                            <w:r w:rsidRPr="00FD0606">
                              <w:rPr>
                                <w:rFonts w:cs="Times New Roman"/>
                                <w:color w:val="0000FF"/>
                                <w:sz w:val="24"/>
                                <w:u w:val="single"/>
                              </w:rPr>
                              <w:t>шантажировать родителей</w:t>
                            </w:r>
                            <w:r w:rsidRPr="00FD0606">
                              <w:rPr>
                                <w:rFonts w:cs="Times New Roman"/>
                                <w:sz w:val="24"/>
                              </w:rPr>
                              <w:fldChar w:fldCharType="end"/>
                            </w:r>
                            <w:r w:rsidRPr="00FD0606">
                              <w:rPr>
                                <w:rFonts w:cs="Times New Roman"/>
                                <w:sz w:val="24"/>
                              </w:rPr>
                              <w:t xml:space="preserve"> – уходом из дома и т.д. Для манипуляции нужны двое, если один выходит из игры, то манипуляция не состоится. Скажите ему, что вы готовы признать и обсудить проблему и готовы сделать это, это и это. Но ничего дополнительного вы делать не будете. Когда подростки понимают, что родители перестали вестись, они жутко пугаются, потому что реальных рычагов влияния у них нет. Они живут в семье и зависят от вас – им нужно есть, пить, им нужно, чтобы их жалели.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9" o:spid="_x0000_s1032" type="#_x0000_t202" style="position:absolute;margin-left:53.05pt;margin-top:266pt;width:174.2pt;height:285.6pt;z-index:25167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" mv:complextextbox="1" filled="f" stroked="f">
                <v:textbox>
                  <w:txbxContent>
                    <w:p w:rsidR="00FD0606" w:rsidRPr="00FD0606" w:rsidRDefault="00FD0606" w:rsidP="00FD0606">
                      <w:pPr>
                        <w:pStyle w:val="article-renderblock"/>
                        <w:jc w:val="center"/>
                        <w:rPr>
                          <w:noProof/>
                          <w:sz w:val="24"/>
                          <w:lang w:val="en-US"/>
                        </w:rPr>
                      </w:pPr>
                      <w:r w:rsidRPr="00FD0606">
                        <w:rPr>
                          <w:rFonts w:cs="Times New Roman"/>
                          <w:sz w:val="24"/>
                        </w:rPr>
                        <w:t xml:space="preserve">Иногда подросток начинает </w:t>
                      </w:r>
                      <w:r w:rsidRPr="00FD0606">
                        <w:rPr>
                          <w:rFonts w:cs="Times New Roman"/>
                          <w:sz w:val="24"/>
                        </w:rPr>
                        <w:fldChar w:fldCharType="begin"/>
                      </w:r>
                      <w:r w:rsidRPr="00FD0606">
                        <w:rPr>
                          <w:rFonts w:cs="Times New Roman"/>
                          <w:sz w:val="24"/>
                        </w:rPr>
                        <w:instrText xml:space="preserve"> HYPERLINK "http://ezhikezhik.ru/reviews/kak-opredelit-onlajn-zavisimost-u-podrostka-4-vaznyh-priznaka" \t "_blank" </w:instrText>
                      </w:r>
                      <w:r w:rsidRPr="00FD0606">
                        <w:rPr>
                          <w:rFonts w:cs="Times New Roman"/>
                          <w:sz w:val="24"/>
                        </w:rPr>
                        <w:fldChar w:fldCharType="separate"/>
                      </w:r>
                      <w:r w:rsidRPr="00FD0606">
                        <w:rPr>
                          <w:rFonts w:cs="Times New Roman"/>
                          <w:color w:val="0000FF"/>
                          <w:sz w:val="24"/>
                          <w:u w:val="single"/>
                        </w:rPr>
                        <w:t>шантажировать родителей</w:t>
                      </w:r>
                      <w:r w:rsidRPr="00FD0606">
                        <w:rPr>
                          <w:rFonts w:cs="Times New Roman"/>
                          <w:sz w:val="24"/>
                        </w:rPr>
                        <w:fldChar w:fldCharType="end"/>
                      </w:r>
                      <w:r w:rsidRPr="00FD0606">
                        <w:rPr>
                          <w:rFonts w:cs="Times New Roman"/>
                          <w:sz w:val="24"/>
                        </w:rPr>
                        <w:t xml:space="preserve"> – уходом из дома и т.д. Для манипуляции нужны двое, если один выходит из игры, то манипуляция не состоится. Скажите ему, что вы готовы признать и обсудить проблему и готовы сделать это, это и это. Но ничего дополнительного вы делать не будете. Когда подростки понимают, что родители перестали вестись, они жутко пугаются, потому что реальных рычагов влияния у них нет. Они живут в семье и зависят от вас – им нужно есть, пить, им нужно, чтобы их жалели.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0606" w:rsidRPr="00FD0606">
        <w:rPr>
          <w:rFonts w:cs="Times New Roman"/>
        </w:rPr>
        <w:t xml:space="preserve"> </w:t>
      </w:r>
      <w:r w:rsidR="001934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F5BB440" wp14:editId="0C1ECD73">
                <wp:simplePos x="0" y="0"/>
                <wp:positionH relativeFrom="page">
                  <wp:posOffset>7829550</wp:posOffset>
                </wp:positionH>
                <wp:positionV relativeFrom="page">
                  <wp:posOffset>6345555</wp:posOffset>
                </wp:positionV>
                <wp:extent cx="2275840" cy="394335"/>
                <wp:effectExtent l="0" t="0" r="0" b="12065"/>
                <wp:wrapTight wrapText="bothSides">
                  <wp:wrapPolygon edited="0">
                    <wp:start x="241" y="0"/>
                    <wp:lineTo x="241" y="20870"/>
                    <wp:lineTo x="20973" y="20870"/>
                    <wp:lineTo x="20973" y="0"/>
                    <wp:lineTo x="241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606" w:rsidRDefault="00FD0606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616.5pt;margin-top:499.65pt;width:179.2pt;height:31.0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" filled="f" stroked="f">
                <v:textbox inset=",0,,0">
                  <w:txbxContent>
                    <w:p w:rsidR="00FD0606" w:rsidRDefault="00FD0606">
                      <w:pPr>
                        <w:pStyle w:val="Symbol"/>
                      </w:pPr>
                      <w:r>
                        <w:sym w:font="Wingdings" w:char="F09A"/>
                      </w:r>
                      <w:r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29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4BC7239" wp14:editId="1C76A616">
                <wp:simplePos x="0" y="0"/>
                <wp:positionH relativeFrom="page">
                  <wp:posOffset>4359910</wp:posOffset>
                </wp:positionH>
                <wp:positionV relativeFrom="page">
                  <wp:posOffset>5984875</wp:posOffset>
                </wp:positionV>
                <wp:extent cx="2066290" cy="180975"/>
                <wp:effectExtent l="0" t="0" r="0" b="22225"/>
                <wp:wrapThrough wrapText="bothSides">
                  <wp:wrapPolygon edited="0">
                    <wp:start x="266" y="0"/>
                    <wp:lineTo x="266" y="21221"/>
                    <wp:lineTo x="20976" y="21221"/>
                    <wp:lineTo x="20976" y="0"/>
                    <wp:lineTo x="266" y="0"/>
                  </wp:wrapPolygon>
                </wp:wrapThrough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0606" w:rsidRDefault="00FD0606" w:rsidP="00FD0606">
                            <w:pPr>
                              <w:pStyle w:val="Organization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343.3pt;margin-top:471.25pt;width:162.7pt;height:14.25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vFvUCAABWBgAADgAAAGRycy9lMm9Eb2MueG1srFVtb5swEP4+af/B8nfKSwkBVFIlIUyTuhep&#10;3Q9wwARrYDPbCemq/fedTZIl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" filled="f" stroked="f">
                <v:textbox inset=",0,,0">
                  <w:txbxContent>
                    <w:p w:rsidR="00FD0606" w:rsidRDefault="00FD0606" w:rsidP="00FD0606">
                      <w:pPr>
                        <w:pStyle w:val="Organization"/>
                        <w:jc w:val="lef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729A1">
        <w:rPr>
          <w:noProof/>
          <w:lang w:val="en-US"/>
        </w:rPr>
        <w:drawing>
          <wp:anchor distT="0" distB="0" distL="118745" distR="118745" simplePos="0" relativeHeight="251658251" behindDoc="0" locked="0" layoutInCell="1" allowOverlap="1" wp14:anchorId="0ECE685F" wp14:editId="1F86B7D7">
            <wp:simplePos x="0" y="0"/>
            <wp:positionH relativeFrom="page">
              <wp:posOffset>7867650</wp:posOffset>
            </wp:positionH>
            <wp:positionV relativeFrom="page">
              <wp:posOffset>2286000</wp:posOffset>
            </wp:positionV>
            <wp:extent cx="2214880" cy="3410585"/>
            <wp:effectExtent l="0" t="0" r="0" b="0"/>
            <wp:wrapTight wrapText="bothSides">
              <wp:wrapPolygon edited="0">
                <wp:start x="0" y="0"/>
                <wp:lineTo x="0" y="14719"/>
                <wp:lineTo x="1300" y="15443"/>
                <wp:lineTo x="743" y="18097"/>
                <wp:lineTo x="2787" y="19183"/>
                <wp:lineTo x="12261" y="19424"/>
                <wp:lineTo x="20622" y="21234"/>
                <wp:lineTo x="20993" y="21475"/>
                <wp:lineTo x="21365" y="21475"/>
                <wp:lineTo x="21365" y="0"/>
                <wp:lineTo x="0" y="0"/>
              </wp:wrapPolygon>
            </wp:wrapTight>
            <wp:docPr id="24" name="Placeholder" descr=":all photo download:42-1558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5812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F4F5"/>
                        </a:clrFrom>
                        <a:clrTo>
                          <a:srgbClr val="F1F4F5">
                            <a:alpha val="0"/>
                          </a:srgbClr>
                        </a:clrTo>
                      </a:clrChange>
                    </a:blip>
                    <a:srcRect l="8141" t="11436" r="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9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4776D8" wp14:editId="66A6F7BC">
                <wp:simplePos x="0" y="0"/>
                <wp:positionH relativeFrom="page">
                  <wp:posOffset>7858125</wp:posOffset>
                </wp:positionH>
                <wp:positionV relativeFrom="page">
                  <wp:posOffset>638175</wp:posOffset>
                </wp:positionV>
                <wp:extent cx="2215218" cy="1645920"/>
                <wp:effectExtent l="0" t="0" r="0" b="5080"/>
                <wp:wrapThrough wrapText="bothSides">
                  <wp:wrapPolygon edited="0">
                    <wp:start x="0" y="0"/>
                    <wp:lineTo x="0" y="21333"/>
                    <wp:lineTo x="21303" y="21333"/>
                    <wp:lineTo x="21303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218" cy="1645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0606" w:rsidRDefault="00FD0606">
                            <w:pPr>
                              <w:pStyle w:val="a9"/>
                              <w:rPr>
                                <w:sz w:val="44"/>
                              </w:rPr>
                            </w:pPr>
                            <w:r w:rsidRPr="00193462">
                              <w:rPr>
                                <w:sz w:val="44"/>
                              </w:rPr>
                              <w:t>Родительское собрание</w:t>
                            </w:r>
                          </w:p>
                          <w:p w:rsidR="00FD0606" w:rsidRPr="00193462" w:rsidRDefault="00FD0606">
                            <w:pPr>
                              <w:pStyle w:val="a9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618.75pt;margin-top:50.25pt;width:174.45pt;height:129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" fillcolor="#4b5a60 [3215]" stroked="f" strokecolor="#4a7ebb" strokeweight="1.5pt">
                <v:shadow opacity="22938f" mv:blur="38100f" offset="0,2pt"/>
                <v:textbox inset=",14.4pt,,14.4pt">
                  <w:txbxContent>
                    <w:p w:rsidR="00FD0606" w:rsidRDefault="00FD0606">
                      <w:pPr>
                        <w:pStyle w:val="a9"/>
                        <w:rPr>
                          <w:sz w:val="44"/>
                        </w:rPr>
                      </w:pPr>
                      <w:r w:rsidRPr="00193462">
                        <w:rPr>
                          <w:sz w:val="44"/>
                        </w:rPr>
                        <w:t>Родительское собрание</w:t>
                      </w:r>
                    </w:p>
                    <w:p w:rsidR="00FD0606" w:rsidRPr="00193462" w:rsidRDefault="00FD0606">
                      <w:pPr>
                        <w:pStyle w:val="a9"/>
                        <w:rPr>
                          <w:sz w:val="4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29A1">
        <w:rPr>
          <w:noProof/>
          <w:lang w:val="en-US"/>
        </w:rPr>
        <w:drawing>
          <wp:anchor distT="0" distB="0" distL="118745" distR="118745" simplePos="0" relativeHeight="251658250" behindDoc="0" locked="0" layoutInCell="1" allowOverlap="1" wp14:anchorId="2E7ADB23" wp14:editId="3A35A083">
            <wp:simplePos x="0" y="0"/>
            <wp:positionH relativeFrom="page">
              <wp:posOffset>4286250</wp:posOffset>
            </wp:positionH>
            <wp:positionV relativeFrom="page">
              <wp:posOffset>657225</wp:posOffset>
            </wp:positionV>
            <wp:extent cx="2181225" cy="1739900"/>
            <wp:effectExtent l="0" t="0" r="9525" b="0"/>
            <wp:wrapTight wrapText="bothSides">
              <wp:wrapPolygon edited="0">
                <wp:start x="0" y="0"/>
                <wp:lineTo x="0" y="21285"/>
                <wp:lineTo x="21506" y="21285"/>
                <wp:lineTo x="21506" y="0"/>
                <wp:lineTo x="0" y="0"/>
              </wp:wrapPolygon>
            </wp:wrapTight>
            <wp:docPr id="12" name="Placeholder" descr=":all photo download:42-1558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all photo download:42-155812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91" t="35518" r="4758"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9A1">
        <w:br w:type="page"/>
      </w:r>
      <w:r w:rsidR="00312AC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28" behindDoc="0" locked="0" layoutInCell="1" allowOverlap="1" wp14:anchorId="71B129D6" wp14:editId="349EEF4E">
                <wp:simplePos x="0" y="0"/>
                <wp:positionH relativeFrom="page">
                  <wp:posOffset>679450</wp:posOffset>
                </wp:positionH>
                <wp:positionV relativeFrom="page">
                  <wp:posOffset>4906010</wp:posOffset>
                </wp:positionV>
                <wp:extent cx="6991985" cy="567690"/>
                <wp:effectExtent l="0" t="0" r="0" b="0"/>
                <wp:wrapThrough wrapText="bothSides">
                  <wp:wrapPolygon edited="0">
                    <wp:start x="78" y="0"/>
                    <wp:lineTo x="78" y="20295"/>
                    <wp:lineTo x="21421" y="20295"/>
                    <wp:lineTo x="21421" y="0"/>
                    <wp:lineTo x="78" y="0"/>
                  </wp:wrapPolygon>
                </wp:wrapThrough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99198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D0606" w:rsidRPr="00312ACF" w:rsidRDefault="00FD0606" w:rsidP="00312ACF">
                            <w:pPr>
                              <w:pStyle w:val="article-renderblock"/>
                              <w:spacing w:before="0" w:beforeAutospacing="0" w:after="0" w:afterAutospacing="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12ACF">
                              <w:rPr>
                                <w:rFonts w:cs="Times New Roman"/>
                                <w:b/>
                                <w:color w:val="FFFFFF" w:themeColor="background1"/>
                                <w:sz w:val="32"/>
                              </w:rPr>
                              <w:t>Пересмотр договора «родители-ребенок» -  основной вопрос подросткового возраста.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7" o:spid="_x0000_s1036" type="#_x0000_t202" style="position:absolute;margin-left:53.5pt;margin-top:386.3pt;width:550.55pt;height:44.7pt;flip:y;z-index:25166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" mv:complextextbox="1" filled="f" stroked="f">
                <v:textbox>
                  <w:txbxContent>
                    <w:p w:rsidR="00FD0606" w:rsidRPr="00312ACF" w:rsidRDefault="00FD0606" w:rsidP="00312ACF">
                      <w:pPr>
                        <w:pStyle w:val="article-renderblock"/>
                        <w:spacing w:before="0" w:beforeAutospacing="0" w:after="0" w:afterAutospacing="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312ACF">
                        <w:rPr>
                          <w:rFonts w:cs="Times New Roman"/>
                          <w:b/>
                          <w:color w:val="FFFFFF" w:themeColor="background1"/>
                          <w:sz w:val="32"/>
                        </w:rPr>
                        <w:t>Пересмотр договора «родители-ребенок» -  основной вопрос подросткового возраста.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934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32" behindDoc="0" locked="0" layoutInCell="1" allowOverlap="1" wp14:anchorId="0AAC2E3A" wp14:editId="0A76268A">
                <wp:simplePos x="0" y="0"/>
                <wp:positionH relativeFrom="page">
                  <wp:posOffset>696595</wp:posOffset>
                </wp:positionH>
                <wp:positionV relativeFrom="page">
                  <wp:posOffset>5537200</wp:posOffset>
                </wp:positionV>
                <wp:extent cx="6975475" cy="1405255"/>
                <wp:effectExtent l="0" t="0" r="0" b="0"/>
                <wp:wrapThrough wrapText="bothSides">
                  <wp:wrapPolygon edited="0">
                    <wp:start x="79" y="0"/>
                    <wp:lineTo x="79" y="21083"/>
                    <wp:lineTo x="21472" y="21083"/>
                    <wp:lineTo x="21394" y="0"/>
                    <wp:lineTo x="79" y="0"/>
                  </wp:wrapPolygon>
                </wp:wrapThrough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475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D0606" w:rsidRDefault="00FD0606" w:rsidP="00FD0606">
                            <w:pPr>
                              <w:pStyle w:val="3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Можно ли «проскочить»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подростковость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>?</w:t>
                            </w:r>
                          </w:p>
                          <w:p w:rsidR="00FD0606" w:rsidRPr="00FD0606" w:rsidRDefault="00FD0606" w:rsidP="00FD0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lang w:val="en-US"/>
                              </w:rPr>
                            </w:pPr>
                            <w:r w:rsidRPr="00FD0606"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  <w:t xml:space="preserve">Если </w:t>
                            </w:r>
                            <w:proofErr w:type="spellStart"/>
                            <w:r w:rsidRPr="00FD0606"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  <w:t>подростковость</w:t>
                            </w:r>
                            <w:proofErr w:type="spellEnd"/>
                            <w:r w:rsidRPr="00FD0606"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  <w:t xml:space="preserve"> не пройдена, ребенок вырастет неуверенным в себе. И он все равно будет пытаться это пройти, то есть в будущем он может стать легкой добычей сект и других групп.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7" type="#_x0000_t202" style="position:absolute;margin-left:54.85pt;margin-top:436pt;width:549.25pt;height:110.65pt;z-index:25166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" mv:complextextbox="1" filled="f" stroked="f">
                <v:textbox>
                  <w:txbxContent>
                    <w:p w:rsidR="00FD0606" w:rsidRDefault="00FD0606" w:rsidP="00FD0606">
                      <w:pPr>
                        <w:pStyle w:val="3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Можно ли «проскочить»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подростковость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>?</w:t>
                      </w:r>
                    </w:p>
                    <w:p w:rsidR="00FD0606" w:rsidRPr="00FD0606" w:rsidRDefault="00FD0606" w:rsidP="00FD0606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lang w:val="en-US"/>
                        </w:rPr>
                      </w:pPr>
                      <w:r w:rsidRPr="00FD0606">
                        <w:rPr>
                          <w:rFonts w:ascii="Times New Roman" w:eastAsia="Times New Roman" w:hAnsi="Times New Roman" w:cs="Times New Roman"/>
                          <w:sz w:val="36"/>
                        </w:rPr>
                        <w:t xml:space="preserve">Если </w:t>
                      </w:r>
                      <w:proofErr w:type="spellStart"/>
                      <w:r w:rsidRPr="00FD0606">
                        <w:rPr>
                          <w:rFonts w:ascii="Times New Roman" w:eastAsia="Times New Roman" w:hAnsi="Times New Roman" w:cs="Times New Roman"/>
                          <w:sz w:val="36"/>
                        </w:rPr>
                        <w:t>подростковость</w:t>
                      </w:r>
                      <w:proofErr w:type="spellEnd"/>
                      <w:r w:rsidRPr="00FD0606">
                        <w:rPr>
                          <w:rFonts w:ascii="Times New Roman" w:eastAsia="Times New Roman" w:hAnsi="Times New Roman" w:cs="Times New Roman"/>
                          <w:sz w:val="36"/>
                        </w:rPr>
                        <w:t xml:space="preserve"> не пройдена, ребенок вырастет неуверенным в себе. И он все равно будет пытаться это пройти, то есть в будущем он может стать легкой добычей сект и других групп.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93462" w:rsidRPr="00193462">
        <w:rPr>
          <w:rFonts w:eastAsia="Times New Roman" w:cs="Times New Roman"/>
          <w:b/>
          <w:bCs/>
          <w:i/>
          <w:iCs/>
        </w:rPr>
        <w:t xml:space="preserve"> </w:t>
      </w:r>
      <w:r w:rsidR="001934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C3A6777" wp14:editId="67A03B56">
                <wp:simplePos x="0" y="0"/>
                <wp:positionH relativeFrom="page">
                  <wp:posOffset>681355</wp:posOffset>
                </wp:positionH>
                <wp:positionV relativeFrom="page">
                  <wp:posOffset>4906010</wp:posOffset>
                </wp:positionV>
                <wp:extent cx="6991350" cy="567690"/>
                <wp:effectExtent l="0" t="0" r="0" b="0"/>
                <wp:wrapThrough wrapText="bothSides">
                  <wp:wrapPolygon edited="0">
                    <wp:start x="0" y="0"/>
                    <wp:lineTo x="0" y="20295"/>
                    <wp:lineTo x="21502" y="20295"/>
                    <wp:lineTo x="21502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5676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0606" w:rsidRPr="00193462" w:rsidRDefault="00FD0606">
                            <w:pPr>
                              <w:pStyle w:val="1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53.65pt;margin-top:386.3pt;width:550.5pt;height:44.7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" fillcolor="#4b5a60 [3215]" stroked="f" strokecolor="#4a7ebb" strokeweight="1.5pt">
                <v:shadow opacity="22938f" mv:blur="38100f" offset="0,2pt"/>
                <v:textbox inset=",7.2pt,,7.2pt">
                  <w:txbxContent>
                    <w:p w:rsidR="00FD0606" w:rsidRPr="00193462" w:rsidRDefault="00FD0606">
                      <w:pPr>
                        <w:pStyle w:val="1"/>
                        <w:rPr>
                          <w:sz w:val="7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934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84" behindDoc="0" locked="0" layoutInCell="1" allowOverlap="1" wp14:anchorId="09113CDE" wp14:editId="7558D654">
                <wp:simplePos x="0" y="0"/>
                <wp:positionH relativeFrom="page">
                  <wp:posOffset>680085</wp:posOffset>
                </wp:positionH>
                <wp:positionV relativeFrom="page">
                  <wp:posOffset>632460</wp:posOffset>
                </wp:positionV>
                <wp:extent cx="252095" cy="4267200"/>
                <wp:effectExtent l="0" t="0" r="1905" b="19050"/>
                <wp:wrapThrough wrapText="bothSides">
                  <wp:wrapPolygon edited="0">
                    <wp:start x="0" y="0"/>
                    <wp:lineTo x="0" y="21568"/>
                    <wp:lineTo x="19587" y="21568"/>
                    <wp:lineTo x="19587" y="0"/>
                    <wp:lineTo x="0" y="0"/>
                  </wp:wrapPolygon>
                </wp:wrapThrough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6"/>
                              <w:gridCol w:w="956"/>
                              <w:gridCol w:w="1984"/>
                              <w:gridCol w:w="2378"/>
                              <w:gridCol w:w="3853"/>
                            </w:tblGrid>
                            <w:tr w:rsidR="00FD0606" w:rsidTr="00193462"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jc w:val="center"/>
                                    <w:rPr>
                                      <w:rFonts w:ascii="Times" w:eastAsia="Times New Roman" w:hAnsi="Times" w:cs="Times New Roma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jc w:val="center"/>
                                    <w:rPr>
                                      <w:rFonts w:ascii="Times" w:eastAsia="Times New Roman" w:hAnsi="Times" w:cs="Times New Roma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jc w:val="center"/>
                                    <w:rPr>
                                      <w:rFonts w:ascii="Times" w:eastAsia="Times New Roman" w:hAnsi="Times" w:cs="Times New Roma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</w:rPr>
                                    <w:t>Ведущая деятельность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jc w:val="center"/>
                                    <w:rPr>
                                      <w:rFonts w:ascii="Times" w:eastAsia="Times New Roman" w:hAnsi="Times" w:cs="Times New Roma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</w:rPr>
                                    <w:t>Новообразование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jc w:val="center"/>
                                    <w:rPr>
                                      <w:rFonts w:ascii="Times" w:eastAsia="Times New Roman" w:hAnsi="Times" w:cs="Times New Roma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</w:rPr>
                                    <w:t xml:space="preserve">Социальная ситуация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</w:rPr>
                                    <w:br/>
                                    <w:t>развития</w:t>
                                  </w:r>
                                </w:p>
                              </w:tc>
                            </w:tr>
                            <w:tr w:rsidR="00FD0606" w:rsidTr="00193462"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Младен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чество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эмоциональное общение ребенка со взрослым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ходьба, первое слово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Освоение норм отношений между людьми</w:t>
                                  </w:r>
                                </w:p>
                              </w:tc>
                            </w:tr>
                            <w:tr w:rsidR="00FD0606" w:rsidTr="00193462"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Ранний возраст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1-3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предметная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"внешнее Я сам" по Выготскому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Усвоение способов деятельности с предметами</w:t>
                                  </w:r>
                                </w:p>
                              </w:tc>
                            </w:tr>
                            <w:tr w:rsidR="00FD0606" w:rsidTr="00193462"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Дошкольный возраст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3-6(7)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ролевая игра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произвольность поведения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Освоение социальных норм,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взаимо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>отношений между людьми</w:t>
                                  </w:r>
                                </w:p>
                              </w:tc>
                            </w:tr>
                            <w:tr w:rsidR="00FD0606" w:rsidTr="00193462"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Младший школьный возраст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6(7)-10(11)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учебная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деятелльность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8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произвольность всех психических процессов, кроме интеллекта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Освоение знаний, развитие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интелектуально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-познавательной деятельности.</w:t>
                                  </w:r>
                                </w:p>
                              </w:tc>
                            </w:tr>
                            <w:tr w:rsidR="00FD0606" w:rsidTr="00193462"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Средний школьный возраст, подросток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10(11)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>14(15)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интимно-личностное общение в учебной и других видах деятельности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чувство "взрослости", возникновение представление о себе "не как о ребенке"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Освоение норм и отношений между людьми</w:t>
                                  </w:r>
                                </w:p>
                              </w:tc>
                            </w:tr>
                            <w:tr w:rsidR="00FD0606" w:rsidTr="00193462"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Старший школьник (ранняя юность)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14(15) 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>16(17)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учебно-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профес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сиональная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деятельность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профессиональное и личностное самоопределение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:rsidR="00FD0606" w:rsidRDefault="00FD0606" w:rsidP="00193462">
                                  <w:pPr>
                                    <w:pStyle w:val="ae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Освоение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профес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сиональных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знаний, умений</w:t>
                                  </w:r>
                                </w:p>
                              </w:tc>
                            </w:tr>
                          </w:tbl>
                          <w:p w:rsidR="00FD0606" w:rsidRDefault="00FD0606" w:rsidP="00193462">
                            <w:pPr>
                              <w:spacing w:after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39" type="#_x0000_t202" style="position:absolute;margin-left:53.55pt;margin-top:49.8pt;width:19.85pt;height:336pt;z-index:251663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" filled="f" stroked="f">
                <v:textbox style="mso-fit-shape-to-text:t" inset="5.4pt,0,5.4pt,0">
                  <w:txbxContent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6"/>
                        <w:gridCol w:w="956"/>
                        <w:gridCol w:w="1984"/>
                        <w:gridCol w:w="2378"/>
                        <w:gridCol w:w="3853"/>
                      </w:tblGrid>
                      <w:tr w:rsidR="00FD0606" w:rsidTr="00193462">
                        <w:tc>
                          <w:tcPr>
                            <w:tcW w:w="1846" w:type="dxa"/>
                            <w:vAlign w:val="center"/>
                          </w:tcPr>
                          <w:p w:rsidR="00FD0606" w:rsidRDefault="00FD0606" w:rsidP="00193462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FD0606" w:rsidRDefault="00FD0606" w:rsidP="00193462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Годы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D0606" w:rsidRDefault="00FD0606" w:rsidP="00193462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Ведущая деятельность</w:t>
                            </w:r>
                          </w:p>
                        </w:tc>
                        <w:tc>
                          <w:tcPr>
                            <w:tcW w:w="2378" w:type="dxa"/>
                            <w:vAlign w:val="center"/>
                          </w:tcPr>
                          <w:p w:rsidR="00FD0606" w:rsidRDefault="00FD0606" w:rsidP="00193462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Новообразование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:rsidR="00FD0606" w:rsidRDefault="00FD0606" w:rsidP="00193462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 xml:space="preserve">Социальная ситуация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br/>
                              <w:t>развития</w:t>
                            </w:r>
                          </w:p>
                        </w:tc>
                      </w:tr>
                      <w:tr w:rsidR="00FD0606" w:rsidTr="00193462">
                        <w:tc>
                          <w:tcPr>
                            <w:tcW w:w="184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Младен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чество</w:t>
                            </w:r>
                            <w:proofErr w:type="spellEnd"/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эмоциональное общение ребенка со взрослым</w:t>
                            </w:r>
                          </w:p>
                        </w:tc>
                        <w:tc>
                          <w:tcPr>
                            <w:tcW w:w="2378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ходьба, первое слово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Освоение норм отношений между людьми</w:t>
                            </w:r>
                          </w:p>
                        </w:tc>
                      </w:tr>
                      <w:tr w:rsidR="00FD0606" w:rsidTr="00193462">
                        <w:tc>
                          <w:tcPr>
                            <w:tcW w:w="184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Ранний возраст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1-3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предметная деятельность</w:t>
                            </w:r>
                          </w:p>
                        </w:tc>
                        <w:tc>
                          <w:tcPr>
                            <w:tcW w:w="2378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"внешнее Я сам" по Выготскому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Усвоение способов деятельности с предметами</w:t>
                            </w:r>
                          </w:p>
                        </w:tc>
                      </w:tr>
                      <w:tr w:rsidR="00FD0606" w:rsidTr="00193462">
                        <w:tc>
                          <w:tcPr>
                            <w:tcW w:w="184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Дошкольный возраст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3-6(7)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ролевая игра</w:t>
                            </w:r>
                          </w:p>
                        </w:tc>
                        <w:tc>
                          <w:tcPr>
                            <w:tcW w:w="2378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произвольность поведения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Освоение социальных норм,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взаимо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отношений между людьми</w:t>
                            </w:r>
                          </w:p>
                        </w:tc>
                      </w:tr>
                      <w:tr w:rsidR="00FD0606" w:rsidTr="00193462">
                        <w:tc>
                          <w:tcPr>
                            <w:tcW w:w="184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Младший школьный возраст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6(7)-10(11)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учебная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деятелльность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2378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произвольность всех психических процессов, кроме интеллекта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Освоение знаний, развитие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интелектуально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-познавательной деятельности.</w:t>
                            </w:r>
                          </w:p>
                        </w:tc>
                      </w:tr>
                      <w:tr w:rsidR="00FD0606" w:rsidTr="00193462">
                        <w:tc>
                          <w:tcPr>
                            <w:tcW w:w="184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Средний школьный возраст, подросток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10(11)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14(15)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интимно-личностное общение в учебной и других видах деятельности</w:t>
                            </w:r>
                          </w:p>
                        </w:tc>
                        <w:tc>
                          <w:tcPr>
                            <w:tcW w:w="2378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чувство "взрослости", возникновение представление о себе "не как о ребенке"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Освоение норм и отношений между людьми</w:t>
                            </w:r>
                          </w:p>
                        </w:tc>
                      </w:tr>
                      <w:tr w:rsidR="00FD0606" w:rsidTr="00193462">
                        <w:tc>
                          <w:tcPr>
                            <w:tcW w:w="184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Старший школьник (ранняя юность)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14(15)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16(17)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учебно-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профес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сиональная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деятельность</w:t>
                            </w:r>
                          </w:p>
                        </w:tc>
                        <w:tc>
                          <w:tcPr>
                            <w:tcW w:w="2378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профессиональное и личностное самоопределение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:rsidR="00FD0606" w:rsidRDefault="00FD0606" w:rsidP="00193462">
                            <w:pPr>
                              <w:pStyle w:val="a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Освоение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профес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сиональных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знаний, умений</w:t>
                            </w:r>
                          </w:p>
                        </w:tc>
                      </w:tr>
                    </w:tbl>
                    <w:p w:rsidR="00FD0606" w:rsidRDefault="00FD0606" w:rsidP="00193462">
                      <w:pPr>
                        <w:spacing w:after="20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D6F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6016DD9B" wp14:editId="68407173">
                <wp:simplePos x="0" y="0"/>
                <wp:positionH relativeFrom="page">
                  <wp:posOffset>7778750</wp:posOffset>
                </wp:positionH>
                <wp:positionV relativeFrom="page">
                  <wp:posOffset>1278255</wp:posOffset>
                </wp:positionV>
                <wp:extent cx="2197735" cy="5848985"/>
                <wp:effectExtent l="0" t="0" r="0" b="0"/>
                <wp:wrapThrough wrapText="bothSides">
                  <wp:wrapPolygon edited="0">
                    <wp:start x="250" y="94"/>
                    <wp:lineTo x="250" y="21387"/>
                    <wp:lineTo x="20970" y="21387"/>
                    <wp:lineTo x="20970" y="94"/>
                    <wp:lineTo x="250" y="94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584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D0606" w:rsidRDefault="00FD0606" w:rsidP="00193462">
                            <w:pPr>
                              <w:spacing w:line="360" w:lineRule="auto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</w:rPr>
                              <w:t>Социальная ситуация развития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- это своеобразное сочетание того, что сформировалось в психике ребенка и тех отношений, которые устанавливаются у ребенка с социальной средой.</w:t>
                            </w:r>
                          </w:p>
                          <w:p w:rsidR="00FD0606" w:rsidRDefault="00FD0606" w:rsidP="00193462">
                            <w:pPr>
                              <w:spacing w:line="360" w:lineRule="auto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</w:rPr>
                              <w:t>Ведущая деятельность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-  деятельность, которая на  данном этапе оказывает наибольшее влияние на развитие психики.</w:t>
                            </w:r>
                          </w:p>
                          <w:p w:rsidR="00FD0606" w:rsidRDefault="00FD0606" w:rsidP="00193462">
                            <w:pPr>
                              <w:spacing w:line="360" w:lineRule="auto"/>
                            </w:pP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</w:rPr>
                              <w:t>Новообразование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- те качественные особенности психики, которые впервые появляются в данный возрастной период.</w:t>
                            </w:r>
                          </w:p>
                          <w:p w:rsidR="00FD0606" w:rsidRDefault="00FD0606">
                            <w:pPr>
                              <w:pStyle w:val="3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612.5pt;margin-top:100.65pt;width:173.05pt;height:460.55pt;z-index:251660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" mv:complextextbox="1" filled="f" stroked="f">
                <v:textbox inset=",7.2pt,,7.2pt">
                  <w:txbxContent>
                    <w:p w:rsidR="00FD0606" w:rsidRDefault="00FD0606" w:rsidP="00193462">
                      <w:pPr>
                        <w:spacing w:line="360" w:lineRule="auto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</w:rPr>
                        <w:t>Социальная ситуация развития</w:t>
                      </w:r>
                      <w:r>
                        <w:rPr>
                          <w:rFonts w:eastAsia="Times New Roman" w:cs="Times New Roman"/>
                        </w:rPr>
                        <w:t xml:space="preserve"> - это своеобразное сочетание того, что сформировалось в психике ребенка и тех отношений, которые устанавливаются у ребенка с социальной средой.</w:t>
                      </w:r>
                    </w:p>
                    <w:p w:rsidR="00FD0606" w:rsidRDefault="00FD0606" w:rsidP="00193462">
                      <w:pPr>
                        <w:spacing w:line="360" w:lineRule="auto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br/>
                      </w: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</w:rPr>
                        <w:t>Ведущая деятельность</w:t>
                      </w:r>
                      <w:r>
                        <w:rPr>
                          <w:rFonts w:eastAsia="Times New Roman" w:cs="Times New Roman"/>
                        </w:rPr>
                        <w:t xml:space="preserve"> -  деятельность, которая на  данном этапе оказывает наибольшее влияние на развитие психики.</w:t>
                      </w:r>
                    </w:p>
                    <w:p w:rsidR="00FD0606" w:rsidRDefault="00FD0606" w:rsidP="00193462">
                      <w:pPr>
                        <w:spacing w:line="360" w:lineRule="auto"/>
                      </w:pPr>
                      <w:r>
                        <w:rPr>
                          <w:rFonts w:eastAsia="Times New Roman" w:cs="Times New Roman"/>
                        </w:rPr>
                        <w:br/>
                      </w: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</w:rPr>
                        <w:t>Новообразование</w:t>
                      </w:r>
                      <w:r>
                        <w:rPr>
                          <w:rFonts w:eastAsia="Times New Roman" w:cs="Times New Roman"/>
                        </w:rPr>
                        <w:t xml:space="preserve"> - те качественные особенности психики, которые впервые появляются в данный возрастной период.</w:t>
                      </w:r>
                    </w:p>
                    <w:p w:rsidR="00FD0606" w:rsidRDefault="00FD0606">
                      <w:pPr>
                        <w:pStyle w:val="31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729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4D496F" wp14:editId="2F06D615">
                <wp:simplePos x="0" y="0"/>
                <wp:positionH relativeFrom="page">
                  <wp:posOffset>7696200</wp:posOffset>
                </wp:positionH>
                <wp:positionV relativeFrom="page">
                  <wp:posOffset>638175</wp:posOffset>
                </wp:positionV>
                <wp:extent cx="23495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83" y="20571"/>
                    <wp:lineTo x="21483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0606" w:rsidRDefault="00FD0606" w:rsidP="00193462">
                            <w:pPr>
                              <w:pStyle w:val="2"/>
                              <w:jc w:val="left"/>
                            </w:pPr>
                            <w:r>
                              <w:t>Основные понятия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1" style="position:absolute;margin-left:606pt;margin-top:50.25pt;width:185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" fillcolor="#9c5238 [3205]" stroked="f" strokecolor="#4a7ebb" strokeweight="1.5pt">
                <v:shadow opacity="22938f" mv:blur="38100f" offset="0,2pt"/>
                <v:textbox inset=",14.4pt,,14.4pt">
                  <w:txbxContent>
                    <w:p w:rsidR="00FD0606" w:rsidRDefault="00FD0606" w:rsidP="00193462">
                      <w:pPr>
                        <w:pStyle w:val="2"/>
                        <w:jc w:val="left"/>
                      </w:pPr>
                      <w:r>
                        <w:t>Основные понятия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B0FAF">
      <w:headerReference w:type="even" r:id="rId10"/>
      <w:headerReference w:type="default" r:id="rId11"/>
      <w:headerReference w:type="first" r:id="rId12"/>
      <w:pgSz w:w="16839" w:h="11907" w:orient="landscape" w:code="9"/>
      <w:pgMar w:top="432" w:right="432" w:bottom="432" w:left="43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61" w:rsidRDefault="00004F61">
      <w:r>
        <w:separator/>
      </w:r>
    </w:p>
  </w:endnote>
  <w:endnote w:type="continuationSeparator" w:id="0">
    <w:p w:rsidR="00004F61" w:rsidRDefault="000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61" w:rsidRDefault="00004F61">
      <w:r>
        <w:separator/>
      </w:r>
    </w:p>
  </w:footnote>
  <w:footnote w:type="continuationSeparator" w:id="0">
    <w:p w:rsidR="00004F61" w:rsidRDefault="00004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6" w:rsidRDefault="00FD0606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6" w:rsidRDefault="00FD060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211" behindDoc="0" locked="0" layoutInCell="1" allowOverlap="1" wp14:anchorId="3F5B647D" wp14:editId="302AE2BB">
              <wp:simplePos x="0" y="0"/>
              <wp:positionH relativeFrom="column">
                <wp:posOffset>11430</wp:posOffset>
              </wp:positionH>
              <wp:positionV relativeFrom="paragraph">
                <wp:posOffset>-7620</wp:posOffset>
              </wp:positionV>
              <wp:extent cx="10134600" cy="7025981"/>
              <wp:effectExtent l="0" t="0" r="0" b="381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34600" cy="7025981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26" style="position:absolute;margin-left:.9pt;margin-top:-.55pt;width:798pt;height:553.25pt;z-index:251655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" fillcolor="#7c8f97 [3204]" stroked="f" strokecolor="#4a7ebb" strokeweight="1.5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235" behindDoc="0" locked="0" layoutInCell="1" allowOverlap="1" wp14:anchorId="7848F92C" wp14:editId="228BF3A3">
              <wp:simplePos x="0" y="0"/>
              <wp:positionH relativeFrom="column">
                <wp:posOffset>204296</wp:posOffset>
              </wp:positionH>
              <wp:positionV relativeFrom="paragraph">
                <wp:posOffset>168400</wp:posOffset>
              </wp:positionV>
              <wp:extent cx="9744808" cy="6670235"/>
              <wp:effectExtent l="95250" t="76200" r="123190" b="111760"/>
              <wp:wrapNone/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744808" cy="66702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16.1pt;margin-top:13.25pt;width:767.3pt;height:525.2pt;z-index:251656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</v:rect>
          </w:pict>
        </mc:Fallback>
      </mc:AlternateContent>
    </w:r>
  </w:p>
  <w:p w:rsidR="00FD0606" w:rsidRDefault="00FD060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59" behindDoc="0" locked="0" layoutInCell="1" allowOverlap="1" wp14:anchorId="6E0E885B" wp14:editId="3E920A96">
              <wp:simplePos x="0" y="0"/>
              <wp:positionH relativeFrom="column">
                <wp:posOffset>7412355</wp:posOffset>
              </wp:positionH>
              <wp:positionV relativeFrom="paragraph">
                <wp:posOffset>178435</wp:posOffset>
              </wp:positionV>
              <wp:extent cx="2353945" cy="6314489"/>
              <wp:effectExtent l="0" t="0" r="8255" b="0"/>
              <wp:wrapNone/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3945" cy="6314489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1" o:spid="_x0000_s1026" style="position:absolute;margin-left:583.65pt;margin-top:14.05pt;width:185.35pt;height:497.2pt;z-index:2516572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" fillcolor="#d1d0c8 [3214]" stroked="f" strokecolor="#4a7ebb" strokeweight="1.5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03ACFC54" wp14:editId="1E58E235">
              <wp:simplePos x="0" y="0"/>
              <wp:positionH relativeFrom="column">
                <wp:posOffset>407313</wp:posOffset>
              </wp:positionH>
              <wp:positionV relativeFrom="paragraph">
                <wp:posOffset>177789</wp:posOffset>
              </wp:positionV>
              <wp:extent cx="9355015" cy="6314489"/>
              <wp:effectExtent l="0" t="0" r="17780" b="1016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5015" cy="6314489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26" style="position:absolute;margin-left:32.05pt;margin-top:14pt;width:736.6pt;height:497.2pt;z-index:251658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4957" behindDoc="0" locked="0" layoutInCell="1" allowOverlap="1" wp14:anchorId="52EACDDD" wp14:editId="14E8837C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44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6" w:rsidRDefault="00FD060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9063" behindDoc="0" locked="0" layoutInCell="1" allowOverlap="1" wp14:anchorId="3708EA9D" wp14:editId="6C1D5635">
              <wp:simplePos x="0" y="0"/>
              <wp:positionH relativeFrom="column">
                <wp:posOffset>6888480</wp:posOffset>
              </wp:positionH>
              <wp:positionV relativeFrom="paragraph">
                <wp:posOffset>1905</wp:posOffset>
              </wp:positionV>
              <wp:extent cx="0" cy="7014210"/>
              <wp:effectExtent l="0" t="0" r="19050" b="1524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142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490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2.4pt,.15pt" to="542.4pt,5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" strokecolor="#b0bbc0 [1940]" strokeweight="1pt">
              <v:shadow opacity="22938f" mv:blur="38100f" offset="0,2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8039" behindDoc="0" locked="0" layoutInCell="1" allowOverlap="1" wp14:anchorId="3C8132E7" wp14:editId="438AA74D">
              <wp:simplePos x="0" y="0"/>
              <wp:positionH relativeFrom="column">
                <wp:posOffset>3297555</wp:posOffset>
              </wp:positionH>
              <wp:positionV relativeFrom="paragraph">
                <wp:posOffset>1905</wp:posOffset>
              </wp:positionV>
              <wp:extent cx="0" cy="7014210"/>
              <wp:effectExtent l="0" t="0" r="19050" b="1524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142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48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5pt,.15pt" to="259.65pt,5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" strokecolor="#b0bbc0 [1940]" strokeweight="1pt">
              <v:shadow opacity="22938f" mv:blur="38100f" offset="0,2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4967" behindDoc="0" locked="0" layoutInCell="1" allowOverlap="1" wp14:anchorId="39411794" wp14:editId="1132641B">
              <wp:simplePos x="0" y="0"/>
              <wp:positionH relativeFrom="column">
                <wp:posOffset>1905</wp:posOffset>
              </wp:positionH>
              <wp:positionV relativeFrom="paragraph">
                <wp:posOffset>1905</wp:posOffset>
              </wp:positionV>
              <wp:extent cx="2968597" cy="7014362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8597" cy="701436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.15pt;margin-top:.15pt;width:233.75pt;height:552.3pt;z-index:25164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" fillcolor="#7c8f97 [3204]" stroked="f" strokecolor="#4a7ebb" strokeweight="1.5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5991" behindDoc="0" locked="0" layoutInCell="1" allowOverlap="1" wp14:anchorId="55372365" wp14:editId="3F55AD63">
              <wp:simplePos x="0" y="0"/>
              <wp:positionH relativeFrom="column">
                <wp:posOffset>3594431</wp:posOffset>
              </wp:positionH>
              <wp:positionV relativeFrom="paragraph">
                <wp:posOffset>1905</wp:posOffset>
              </wp:positionV>
              <wp:extent cx="2968597" cy="7014362"/>
              <wp:effectExtent l="0" t="0" r="381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8597" cy="701436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283.05pt;margin-top:.15pt;width:233.75pt;height:552.3pt;z-index:251645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" fillcolor="#7c8f97 [3204]" stroked="f" strokecolor="#4a7ebb" strokeweight="1.5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7015" behindDoc="0" locked="0" layoutInCell="1" allowOverlap="1" wp14:anchorId="54E984AF" wp14:editId="1D93FFA0">
              <wp:simplePos x="0" y="0"/>
              <wp:positionH relativeFrom="column">
                <wp:posOffset>7186958</wp:posOffset>
              </wp:positionH>
              <wp:positionV relativeFrom="paragraph">
                <wp:posOffset>1905</wp:posOffset>
              </wp:positionV>
              <wp:extent cx="2968597" cy="7014362"/>
              <wp:effectExtent l="0" t="0" r="381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8597" cy="701436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565.9pt;margin-top:.15pt;width:233.75pt;height:552.3pt;z-index:251647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" fillcolor="#7c8f97 [3204]" stroked="f" strokecolor="#4a7ebb" strokeweight="1.5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0087" behindDoc="0" locked="0" layoutInCell="1" allowOverlap="1" wp14:anchorId="51C24CA1" wp14:editId="26029C79">
              <wp:simplePos x="0" y="0"/>
              <wp:positionH relativeFrom="column">
                <wp:posOffset>195820</wp:posOffset>
              </wp:positionH>
              <wp:positionV relativeFrom="paragraph">
                <wp:posOffset>179366</wp:posOffset>
              </wp:positionV>
              <wp:extent cx="2580087" cy="6658818"/>
              <wp:effectExtent l="95250" t="76200" r="106045" b="123190"/>
              <wp:wrapNone/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80087" cy="66588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15.4pt;margin-top:14.1pt;width:203.15pt;height:524.3pt;z-index:251650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" fillcolor="white [3212]" stroked="f">
              <v:shadow on="t" opacity="26214f" origin="-.5,-.5" offset="0,0"/>
              <v:path arrowok="t"/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111" behindDoc="0" locked="0" layoutInCell="1" allowOverlap="1" wp14:anchorId="4D399B95" wp14:editId="361283DD">
              <wp:simplePos x="0" y="0"/>
              <wp:positionH relativeFrom="column">
                <wp:posOffset>399941</wp:posOffset>
              </wp:positionH>
              <wp:positionV relativeFrom="paragraph">
                <wp:posOffset>366166</wp:posOffset>
              </wp:positionV>
              <wp:extent cx="2214030" cy="6366164"/>
              <wp:effectExtent l="0" t="0" r="15240" b="15875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4030" cy="6366164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31.5pt;margin-top:28.85pt;width:174.35pt;height:501.25pt;z-index:251651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" filled="f" fillcolor="#4b5a60 [3215]" strokecolor="#b0bbc0 [1940]" strokeweight="1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135" behindDoc="0" locked="0" layoutInCell="1" allowOverlap="1" wp14:anchorId="7F597BDD" wp14:editId="26F1D189">
              <wp:simplePos x="0" y="0"/>
              <wp:positionH relativeFrom="column">
                <wp:posOffset>3798552</wp:posOffset>
              </wp:positionH>
              <wp:positionV relativeFrom="paragraph">
                <wp:posOffset>179366</wp:posOffset>
              </wp:positionV>
              <wp:extent cx="2580087" cy="6658818"/>
              <wp:effectExtent l="95250" t="76200" r="106045" b="123190"/>
              <wp:wrapNone/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80087" cy="66588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299.1pt;margin-top:14.1pt;width:203.15pt;height:524.3pt;z-index:251652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" fillcolor="white [3212]" stroked="f">
              <v:shadow on="t" opacity="26214f" origin="-.5,-.5" offset="0,0"/>
              <v:path arrowok="t"/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59" behindDoc="0" locked="0" layoutInCell="1" allowOverlap="1" wp14:anchorId="26003F2D" wp14:editId="728462FB">
              <wp:simplePos x="0" y="0"/>
              <wp:positionH relativeFrom="column">
                <wp:posOffset>7391079</wp:posOffset>
              </wp:positionH>
              <wp:positionV relativeFrom="paragraph">
                <wp:posOffset>179366</wp:posOffset>
              </wp:positionV>
              <wp:extent cx="2580516" cy="6659204"/>
              <wp:effectExtent l="95250" t="76200" r="106045" b="123190"/>
              <wp:wrapNone/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80516" cy="66592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581.95pt;margin-top:14.1pt;width:203.2pt;height:524.35pt;z-index:251653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" fillcolor="white [3212]" stroked="f">
              <v:shadow on="t" opacity="26214f" origin="-.5,-.5" offset="0,0"/>
              <v:path arrowok="t"/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83" behindDoc="0" locked="0" layoutInCell="1" allowOverlap="1" wp14:anchorId="5BD63BE1" wp14:editId="44C41AF4">
              <wp:simplePos x="0" y="0"/>
              <wp:positionH relativeFrom="column">
                <wp:posOffset>7584993</wp:posOffset>
              </wp:positionH>
              <wp:positionV relativeFrom="paragraph">
                <wp:posOffset>366166</wp:posOffset>
              </wp:positionV>
              <wp:extent cx="2214030" cy="6366164"/>
              <wp:effectExtent l="0" t="0" r="15240" b="15875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4030" cy="6366164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1026" style="position:absolute;margin-left:597.25pt;margin-top:28.85pt;width:174.35pt;height:501.25pt;z-index:251654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" filled="f" fillcolor="#4b5a60 [3215]" strokecolor="#b0bbc0 [1940]" strokeweight="1pt">
              <v:shadow opacity="22938f" mv:blur="38100f" offset="0,2pt"/>
              <v:textbox inset=",7.2pt,,7.2p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207" behindDoc="0" locked="0" layoutInCell="1" allowOverlap="1" wp14:anchorId="324AD1EA" wp14:editId="7B63DE96">
              <wp:simplePos x="0" y="0"/>
              <wp:positionH relativeFrom="column">
                <wp:posOffset>3992467</wp:posOffset>
              </wp:positionH>
              <wp:positionV relativeFrom="paragraph">
                <wp:posOffset>366166</wp:posOffset>
              </wp:positionV>
              <wp:extent cx="2214030" cy="6366164"/>
              <wp:effectExtent l="0" t="0" r="15240" b="15875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4030" cy="6366164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2" o:spid="_x0000_s1026" style="position:absolute;margin-left:314.35pt;margin-top:28.85pt;width:174.35pt;height:501.25pt;z-index:251655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" filled="f" fillcolor="#4b5a60 [3215]" strokecolor="#b0bbc0 [1940]" strokeweight="1pt">
              <v:shadow opacity="22938f" mv:blur="38100f" offset="0,2pt"/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31804"/>
    <w:multiLevelType w:val="multilevel"/>
    <w:tmpl w:val="F566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21304"/>
    <w:multiLevelType w:val="multilevel"/>
    <w:tmpl w:val="8EB0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193462"/>
    <w:rsid w:val="00004F61"/>
    <w:rsid w:val="00193462"/>
    <w:rsid w:val="00312ACF"/>
    <w:rsid w:val="00392FEC"/>
    <w:rsid w:val="00995501"/>
    <w:rsid w:val="009A51B2"/>
    <w:rsid w:val="00A56B8F"/>
    <w:rsid w:val="00AD6FC9"/>
    <w:rsid w:val="00C80B97"/>
    <w:rsid w:val="00DB0FAF"/>
    <w:rsid w:val="00DC663F"/>
    <w:rsid w:val="00E729A1"/>
    <w:rsid w:val="00FD0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3" w:uiPriority="9" w:qFormat="1"/>
    <w:lsdException w:name="heading 4" w:uiPriority="9" w:qFormat="1"/>
    <w:lsdException w:name="Subtitle" w:uiPriority="11" w:qFormat="1"/>
    <w:lsdException w:name="Body Text 2" w:uiPriority="99"/>
    <w:lsdException w:name="Hyperlink" w:uiPriority="99"/>
    <w:lsdException w:name="Normal (Web)" w:uiPriority="99"/>
    <w:lsdException w:name="Table Grid" w:uiPriority="59"/>
  </w:latentStyles>
  <w:style w:type="paragraph" w:default="1" w:styleId="a">
    <w:name w:val="Normal"/>
    <w:qFormat/>
    <w:rsid w:val="00193462"/>
    <w:pPr>
      <w:spacing w:after="0"/>
    </w:p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2">
    <w:name w:val="heading 2"/>
    <w:basedOn w:val="a"/>
    <w:link w:val="20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3">
    <w:name w:val="heading 3"/>
    <w:basedOn w:val="a"/>
    <w:link w:val="30"/>
    <w:uiPriority w:val="9"/>
    <w:unhideWhenUsed/>
    <w:qFormat/>
    <w:pPr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4">
    <w:name w:val="heading 4"/>
    <w:basedOn w:val="a"/>
    <w:link w:val="40"/>
    <w:uiPriority w:val="9"/>
    <w:unhideWhenUsed/>
    <w:qFormat/>
    <w:pPr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5">
    <w:name w:val="heading 5"/>
    <w:basedOn w:val="a"/>
    <w:link w:val="50"/>
    <w:uiPriority w:val="9"/>
    <w:unhideWhenUsed/>
    <w:qFormat/>
    <w:pPr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9C5238" w:themeColor="accent2"/>
    </w:rPr>
  </w:style>
  <w:style w:type="paragraph" w:styleId="a7">
    <w:name w:val="Body Text"/>
    <w:basedOn w:val="a"/>
    <w:link w:val="a8"/>
    <w:uiPriority w:val="99"/>
    <w:unhideWhenUsed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a8">
    <w:name w:val="Основной текст Знак"/>
    <w:basedOn w:val="a0"/>
    <w:link w:val="a7"/>
    <w:uiPriority w:val="99"/>
    <w:rPr>
      <w:color w:val="252D30" w:themeColor="text2" w:themeShade="80"/>
      <w:sz w:val="22"/>
    </w:rPr>
  </w:style>
  <w:style w:type="paragraph" w:styleId="21">
    <w:name w:val="Body Text 2"/>
    <w:basedOn w:val="a"/>
    <w:link w:val="22"/>
    <w:uiPriority w:val="99"/>
    <w:unhideWhenUsed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22">
    <w:name w:val="Основной текст 2 Знак"/>
    <w:basedOn w:val="a0"/>
    <w:link w:val="21"/>
    <w:uiPriority w:val="99"/>
    <w:rPr>
      <w:color w:val="252D30" w:themeColor="text2" w:themeShade="80"/>
      <w:sz w:val="22"/>
    </w:rPr>
  </w:style>
  <w:style w:type="paragraph" w:styleId="31">
    <w:name w:val="Body Text 3"/>
    <w:basedOn w:val="a"/>
    <w:link w:val="32"/>
    <w:uiPriority w:val="99"/>
    <w:unhideWhenUsed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rPr>
      <w:color w:val="252D30" w:themeColor="text2" w:themeShade="80"/>
      <w:sz w:val="20"/>
      <w:szCs w:val="16"/>
    </w:rPr>
  </w:style>
  <w:style w:type="paragraph" w:styleId="a9">
    <w:name w:val="Title"/>
    <w:basedOn w:val="a"/>
    <w:link w:val="aa"/>
    <w:uiPriority w:val="10"/>
    <w:qFormat/>
    <w:pPr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ab">
    <w:name w:val="Subtitle"/>
    <w:basedOn w:val="a"/>
    <w:link w:val="ac"/>
    <w:uiPriority w:val="11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a"/>
    <w:link w:val="SymbolChar"/>
    <w:qFormat/>
    <w:pPr>
      <w:spacing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a0"/>
    <w:link w:val="Symbol"/>
    <w:rPr>
      <w:color w:val="B2BEC3" w:themeColor="text2" w:themeTint="66"/>
      <w:sz w:val="44"/>
    </w:rPr>
  </w:style>
  <w:style w:type="paragraph" w:customStyle="1" w:styleId="ContactDetails">
    <w:name w:val="Contact Details"/>
    <w:basedOn w:val="a"/>
    <w:link w:val="ContactDetailsChar"/>
    <w:qFormat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a0"/>
    <w:link w:val="ContactDetails"/>
    <w:rPr>
      <w:color w:val="4B5A60" w:themeColor="text2"/>
      <w:sz w:val="18"/>
    </w:rPr>
  </w:style>
  <w:style w:type="paragraph" w:customStyle="1" w:styleId="Organization">
    <w:name w:val="Organization"/>
    <w:basedOn w:val="a"/>
    <w:link w:val="OrganizationChar"/>
    <w:qFormat/>
    <w:pPr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a0"/>
    <w:link w:val="Organization"/>
    <w:rPr>
      <w:b/>
      <w:color w:val="4B5A60" w:themeColor="text2"/>
      <w:sz w:val="20"/>
    </w:rPr>
  </w:style>
  <w:style w:type="table" w:styleId="ad">
    <w:name w:val="Table Grid"/>
    <w:basedOn w:val="a1"/>
    <w:uiPriority w:val="59"/>
    <w:rsid w:val="001934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934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ticle-renderblock">
    <w:name w:val="article-render__block"/>
    <w:basedOn w:val="a"/>
    <w:rsid w:val="001934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">
    <w:name w:val="Hyperlink"/>
    <w:basedOn w:val="a0"/>
    <w:uiPriority w:val="99"/>
    <w:unhideWhenUsed/>
    <w:rsid w:val="00FD0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3" w:uiPriority="9" w:qFormat="1"/>
    <w:lsdException w:name="heading 4" w:uiPriority="9" w:qFormat="1"/>
    <w:lsdException w:name="Subtitle" w:uiPriority="11" w:qFormat="1"/>
    <w:lsdException w:name="Body Text 2" w:uiPriority="99"/>
    <w:lsdException w:name="Hyperlink" w:uiPriority="99"/>
    <w:lsdException w:name="Normal (Web)" w:uiPriority="99"/>
    <w:lsdException w:name="Table Grid" w:uiPriority="59"/>
  </w:latentStyles>
  <w:style w:type="paragraph" w:default="1" w:styleId="a">
    <w:name w:val="Normal"/>
    <w:qFormat/>
    <w:rsid w:val="00193462"/>
    <w:pPr>
      <w:spacing w:after="0"/>
    </w:p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2">
    <w:name w:val="heading 2"/>
    <w:basedOn w:val="a"/>
    <w:link w:val="20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3">
    <w:name w:val="heading 3"/>
    <w:basedOn w:val="a"/>
    <w:link w:val="30"/>
    <w:uiPriority w:val="9"/>
    <w:unhideWhenUsed/>
    <w:qFormat/>
    <w:pPr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4">
    <w:name w:val="heading 4"/>
    <w:basedOn w:val="a"/>
    <w:link w:val="40"/>
    <w:uiPriority w:val="9"/>
    <w:unhideWhenUsed/>
    <w:qFormat/>
    <w:pPr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5">
    <w:name w:val="heading 5"/>
    <w:basedOn w:val="a"/>
    <w:link w:val="50"/>
    <w:uiPriority w:val="9"/>
    <w:unhideWhenUsed/>
    <w:qFormat/>
    <w:pPr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9C5238" w:themeColor="accent2"/>
    </w:rPr>
  </w:style>
  <w:style w:type="paragraph" w:styleId="a7">
    <w:name w:val="Body Text"/>
    <w:basedOn w:val="a"/>
    <w:link w:val="a8"/>
    <w:uiPriority w:val="99"/>
    <w:unhideWhenUsed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a8">
    <w:name w:val="Основной текст Знак"/>
    <w:basedOn w:val="a0"/>
    <w:link w:val="a7"/>
    <w:uiPriority w:val="99"/>
    <w:rPr>
      <w:color w:val="252D30" w:themeColor="text2" w:themeShade="80"/>
      <w:sz w:val="22"/>
    </w:rPr>
  </w:style>
  <w:style w:type="paragraph" w:styleId="21">
    <w:name w:val="Body Text 2"/>
    <w:basedOn w:val="a"/>
    <w:link w:val="22"/>
    <w:uiPriority w:val="99"/>
    <w:unhideWhenUsed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22">
    <w:name w:val="Основной текст 2 Знак"/>
    <w:basedOn w:val="a0"/>
    <w:link w:val="21"/>
    <w:uiPriority w:val="99"/>
    <w:rPr>
      <w:color w:val="252D30" w:themeColor="text2" w:themeShade="80"/>
      <w:sz w:val="22"/>
    </w:rPr>
  </w:style>
  <w:style w:type="paragraph" w:styleId="31">
    <w:name w:val="Body Text 3"/>
    <w:basedOn w:val="a"/>
    <w:link w:val="32"/>
    <w:uiPriority w:val="99"/>
    <w:unhideWhenUsed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rPr>
      <w:color w:val="252D30" w:themeColor="text2" w:themeShade="80"/>
      <w:sz w:val="20"/>
      <w:szCs w:val="16"/>
    </w:rPr>
  </w:style>
  <w:style w:type="paragraph" w:styleId="a9">
    <w:name w:val="Title"/>
    <w:basedOn w:val="a"/>
    <w:link w:val="aa"/>
    <w:uiPriority w:val="10"/>
    <w:qFormat/>
    <w:pPr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ab">
    <w:name w:val="Subtitle"/>
    <w:basedOn w:val="a"/>
    <w:link w:val="ac"/>
    <w:uiPriority w:val="11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a"/>
    <w:link w:val="SymbolChar"/>
    <w:qFormat/>
    <w:pPr>
      <w:spacing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a0"/>
    <w:link w:val="Symbol"/>
    <w:rPr>
      <w:color w:val="B2BEC3" w:themeColor="text2" w:themeTint="66"/>
      <w:sz w:val="44"/>
    </w:rPr>
  </w:style>
  <w:style w:type="paragraph" w:customStyle="1" w:styleId="ContactDetails">
    <w:name w:val="Contact Details"/>
    <w:basedOn w:val="a"/>
    <w:link w:val="ContactDetailsChar"/>
    <w:qFormat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a0"/>
    <w:link w:val="ContactDetails"/>
    <w:rPr>
      <w:color w:val="4B5A60" w:themeColor="text2"/>
      <w:sz w:val="18"/>
    </w:rPr>
  </w:style>
  <w:style w:type="paragraph" w:customStyle="1" w:styleId="Organization">
    <w:name w:val="Organization"/>
    <w:basedOn w:val="a"/>
    <w:link w:val="OrganizationChar"/>
    <w:qFormat/>
    <w:pPr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a0"/>
    <w:link w:val="Organization"/>
    <w:rPr>
      <w:b/>
      <w:color w:val="4B5A60" w:themeColor="text2"/>
      <w:sz w:val="20"/>
    </w:rPr>
  </w:style>
  <w:style w:type="table" w:styleId="ad">
    <w:name w:val="Table Grid"/>
    <w:basedOn w:val="a1"/>
    <w:uiPriority w:val="59"/>
    <w:rsid w:val="001934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934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ticle-renderblock">
    <w:name w:val="article-render__block"/>
    <w:basedOn w:val="a"/>
    <w:rsid w:val="001934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">
    <w:name w:val="Hyperlink"/>
    <w:basedOn w:val="a0"/>
    <w:uiPriority w:val="99"/>
    <w:unhideWhenUsed/>
    <w:rsid w:val="00FD0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1064;&#1072;&#1073;&#1083;&#1086;&#1085;&#1099;:&#1056;&#1077;&#1078;&#1080;&#1084;%20&#1087;&#1091;&#1073;&#1083;&#1080;&#1082;&#1072;&#1094;&#1080;&#1080;:&#1041;&#1091;&#1082;&#1083;&#1077;&#1090;&#1099;:&#1041;&#1091;&#1082;&#1083;&#1077;&#1090;%20(&#1090;&#1077;&#1084;&#1072;%20%22&#1057;&#1090;&#1086;&#1083;&#1080;&#1094;&#1072;%22)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Arial"/>
        <a:ea typeface=""/>
        <a:cs typeface=""/>
        <a:font script="Jpan" typeface="ＭＳ 明朝"/>
      </a:majorFont>
      <a:minorFont>
        <a:latin typeface="Arial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Буклет (тема "Столица").dotx</Template>
  <TotalTime>4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2020-12-21T16:35:00Z</dcterms:created>
  <dcterms:modified xsi:type="dcterms:W3CDTF">2020-12-21T16:35:00Z</dcterms:modified>
  <cp:category/>
</cp:coreProperties>
</file>