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D2" w:rsidRPr="009A30E8" w:rsidRDefault="00DF18D2" w:rsidP="009A30E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30E8">
        <w:rPr>
          <w:rFonts w:ascii="Times New Roman" w:hAnsi="Times New Roman"/>
          <w:b/>
          <w:sz w:val="28"/>
          <w:szCs w:val="28"/>
        </w:rPr>
        <w:t xml:space="preserve">                                    Тема: « Путешествие по сказкам»</w:t>
      </w:r>
    </w:p>
    <w:p w:rsidR="00DF18D2" w:rsidRPr="009A30E8" w:rsidRDefault="00DF18D2" w:rsidP="009A30E8">
      <w:pPr>
        <w:tabs>
          <w:tab w:val="left" w:pos="1768"/>
        </w:tabs>
        <w:rPr>
          <w:rFonts w:ascii="Times New Roman" w:hAnsi="Times New Roman"/>
          <w:sz w:val="28"/>
          <w:szCs w:val="28"/>
        </w:rPr>
      </w:pPr>
      <w:r w:rsidRPr="009A30E8">
        <w:rPr>
          <w:rFonts w:ascii="Times New Roman" w:hAnsi="Times New Roman"/>
          <w:b/>
          <w:sz w:val="28"/>
          <w:szCs w:val="28"/>
        </w:rPr>
        <w:t>Цель:</w:t>
      </w:r>
      <w:r w:rsidRPr="009A30E8">
        <w:rPr>
          <w:rFonts w:ascii="Times New Roman" w:hAnsi="Times New Roman"/>
          <w:sz w:val="28"/>
          <w:szCs w:val="28"/>
        </w:rPr>
        <w:t xml:space="preserve"> Воспитывать интерес к художественной литературе. Совершенствовать речевую          деятельность детей. Обобщить знания сказок.</w:t>
      </w:r>
    </w:p>
    <w:p w:rsidR="00DF18D2" w:rsidRDefault="00DF18D2" w:rsidP="009A30E8">
      <w:pPr>
        <w:rPr>
          <w:rFonts w:ascii="Times New Roman" w:hAnsi="Times New Roman"/>
          <w:sz w:val="28"/>
          <w:szCs w:val="28"/>
        </w:rPr>
      </w:pPr>
      <w:r w:rsidRPr="009A30E8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30E8">
        <w:rPr>
          <w:rFonts w:ascii="Times New Roman" w:hAnsi="Times New Roman"/>
          <w:sz w:val="28"/>
          <w:szCs w:val="28"/>
        </w:rPr>
        <w:t>Образовательная: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0E8">
        <w:rPr>
          <w:rFonts w:ascii="Times New Roman" w:hAnsi="Times New Roman"/>
          <w:sz w:val="28"/>
          <w:szCs w:val="28"/>
        </w:rPr>
        <w:t>закрепить знания детей о сказках, умение узнавать и называть их по фрагментам, иллюстрациям, загадкам, отдельным предметам.</w:t>
      </w:r>
    </w:p>
    <w:p w:rsidR="00DF18D2" w:rsidRDefault="00DF18D2" w:rsidP="009A30E8">
      <w:pPr>
        <w:tabs>
          <w:tab w:val="left" w:pos="1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Развивающая: развивать навыки речевого общения, логическое мышление, воображение, память.</w:t>
      </w:r>
    </w:p>
    <w:p w:rsidR="00DF18D2" w:rsidRDefault="00DF18D2" w:rsidP="009A30E8">
      <w:pPr>
        <w:tabs>
          <w:tab w:val="left" w:pos="1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Воспитательная: воспитывать добрые чувства, справедливость, желание помочь. Воспитывать культуру общения, умение выслушивать ответы товарищей.</w:t>
      </w:r>
    </w:p>
    <w:p w:rsidR="00DF18D2" w:rsidRDefault="00DF18D2" w:rsidP="00235993">
      <w:pPr>
        <w:rPr>
          <w:rFonts w:ascii="Times New Roman" w:hAnsi="Times New Roman"/>
          <w:sz w:val="28"/>
          <w:szCs w:val="28"/>
        </w:rPr>
      </w:pPr>
      <w:r w:rsidRPr="00235993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 сказок.</w:t>
      </w:r>
    </w:p>
    <w:p w:rsidR="00DF18D2" w:rsidRDefault="00DF18D2" w:rsidP="00235993">
      <w:pPr>
        <w:rPr>
          <w:rFonts w:ascii="Times New Roman" w:hAnsi="Times New Roman"/>
          <w:sz w:val="28"/>
          <w:szCs w:val="28"/>
        </w:rPr>
      </w:pPr>
      <w:r w:rsidRPr="00235993">
        <w:rPr>
          <w:rFonts w:ascii="Times New Roman" w:hAnsi="Times New Roman"/>
          <w:b/>
          <w:sz w:val="28"/>
          <w:szCs w:val="28"/>
        </w:rPr>
        <w:t>Метод:</w:t>
      </w:r>
      <w:r>
        <w:rPr>
          <w:rFonts w:ascii="Times New Roman" w:hAnsi="Times New Roman"/>
          <w:sz w:val="28"/>
          <w:szCs w:val="28"/>
        </w:rPr>
        <w:t xml:space="preserve"> игровой, словесный.</w:t>
      </w:r>
    </w:p>
    <w:p w:rsidR="00DF18D2" w:rsidRDefault="00DF18D2" w:rsidP="00235993">
      <w:pPr>
        <w:rPr>
          <w:rFonts w:ascii="Times New Roman" w:hAnsi="Times New Roman"/>
          <w:sz w:val="28"/>
          <w:szCs w:val="28"/>
        </w:rPr>
      </w:pPr>
      <w:r w:rsidRPr="00235993">
        <w:rPr>
          <w:rFonts w:ascii="Times New Roman" w:hAnsi="Times New Roman"/>
          <w:b/>
          <w:sz w:val="28"/>
          <w:szCs w:val="28"/>
        </w:rPr>
        <w:t>Приемы:</w:t>
      </w:r>
      <w:r>
        <w:rPr>
          <w:rFonts w:ascii="Times New Roman" w:hAnsi="Times New Roman"/>
          <w:sz w:val="28"/>
          <w:szCs w:val="28"/>
        </w:rPr>
        <w:t xml:space="preserve"> погружение в игровую ситуацию, беседа, использование ИКТ.</w:t>
      </w:r>
    </w:p>
    <w:p w:rsidR="00DF18D2" w:rsidRDefault="00DF18D2" w:rsidP="00235993">
      <w:pPr>
        <w:rPr>
          <w:rFonts w:ascii="Times New Roman" w:hAnsi="Times New Roman"/>
          <w:b/>
          <w:sz w:val="28"/>
          <w:szCs w:val="28"/>
        </w:rPr>
      </w:pPr>
      <w:r w:rsidRPr="00235993">
        <w:rPr>
          <w:rFonts w:ascii="Times New Roman" w:hAnsi="Times New Roman"/>
          <w:b/>
          <w:sz w:val="28"/>
          <w:szCs w:val="28"/>
        </w:rPr>
        <w:t xml:space="preserve">                                          Ход занятия:</w:t>
      </w:r>
    </w:p>
    <w:p w:rsidR="00DF18D2" w:rsidRDefault="00DF18D2" w:rsidP="00235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слайд: изображение детского сада.</w:t>
      </w:r>
    </w:p>
    <w:p w:rsidR="00DF18D2" w:rsidRDefault="00DF18D2" w:rsidP="00235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 некотором царстве, в некотором государстве, есть детский сад « Соловушка». В нем живут детишки- девчонки и мальчишки.</w:t>
      </w:r>
    </w:p>
    <w:p w:rsidR="00DF18D2" w:rsidRDefault="00DF18D2" w:rsidP="00235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слайд: фото детей.</w:t>
      </w:r>
    </w:p>
    <w:p w:rsidR="00DF18D2" w:rsidRDefault="00DF18D2" w:rsidP="00235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не тужили: играли, учились, читали, веселились. И вот однажды про это все прознала Баба Яга. Ребята, а как вы думаете, где живет Баба Яга? ( ответы детей). Уж очень ей захотелось нас проверить и она устроила в своей стране сказок переполох и ее сказочные герои решили обратиться к нам за помощью.</w:t>
      </w:r>
    </w:p>
    <w:p w:rsidR="00DF18D2" w:rsidRDefault="00DF18D2" w:rsidP="00765D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слайд: видеобращение сказочных героев. Давайте его послушаем.</w:t>
      </w:r>
    </w:p>
    <w:p w:rsidR="00DF18D2" w:rsidRDefault="00DF18D2" w:rsidP="00765D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дорогие ребята детского сада « Соловушка», а так же уважаемые взрослые. Мы тоже много слышали про ваш детский сад и решили обратиться к вам за помощью. Мы тут узнали, что вы любите сказки, много их знаете, поэтому мы решили вас пригласить к себе в страну сказок. В нашей стране случилась беда, Баба Яга разозлилась на нас и объявила нам настоящую войну, она перепутала все в сказках, перенесла героев из одной сказки в другую. Не перечесть ее злых дел! Чтоб с ней справиться нам нужны помощники, надеемся, что вы нам не откажите. Но сразу хотим предупредить, что легко не будет, только умные, смелые и отважные ребята смогут нам помочь. Ждем вашего решения и помощи. Ваши « сказочные жители».</w:t>
      </w:r>
    </w:p>
    <w:p w:rsidR="00DF18D2" w:rsidRDefault="00DF18D2" w:rsidP="00445B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вместе с воспитателем обсуждают видеобращение и принимают решение помочь. Ну что ж, тогда в путь, но как же мы туда попадем? Ребята, а скажите мне пожалуйста на чем мы можем отправиться в путешествие? </w:t>
      </w:r>
    </w:p>
    <w:p w:rsidR="00DF18D2" w:rsidRDefault="00DF18D2" w:rsidP="00445B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слайд: машина, автобус, самолет, поезд и т.д.</w:t>
      </w:r>
    </w:p>
    <w:p w:rsidR="00DF18D2" w:rsidRDefault="00DF18D2" w:rsidP="00445B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же с вами отправляемся в непростое путешествие, а в волшебное. И полетим мы туда на ковре из воздушных шаров. Занимаем свои места, усаживаемся по удобнее, произносим волшебные слова и « взлетаем». Повторяем все за мной « В сказку всем попасть нам нужно»-3раза.</w:t>
      </w:r>
    </w:p>
    <w:p w:rsidR="00DF18D2" w:rsidRDefault="00DF18D2" w:rsidP="00626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слайд: Что вы видите вокруг, над чем пролетаем? Но вот мы и на месте, здесь нас ждут приключения.</w:t>
      </w:r>
    </w:p>
    <w:p w:rsidR="00DF18D2" w:rsidRDefault="00DF18D2" w:rsidP="00626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слайд: лес</w:t>
      </w:r>
    </w:p>
    <w:p w:rsidR="00DF18D2" w:rsidRDefault="00DF18D2" w:rsidP="00626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смотрите, вокруг нас кругом лес, что же нам делать?</w:t>
      </w:r>
    </w:p>
    <w:p w:rsidR="00DF18D2" w:rsidRDefault="00DF18D2" w:rsidP="00626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Бабы Яги: « Я знаю все! Вы по настоянию сказочных жителей явились сюда на помощь. Ну попробуйте, попробуйте! Я уважаю ум, выдержку и храбрость и, если вы выполните мои условия, разгадаете мои загадки, то сможете помочь моим сказочным героям, ведь и в сущности я не такая уж злодейка, просто воспитана была не так. Вперед, дерзайте, юные любители сказок. А поможет вам в этом мой волшебный клубочек, куда он покатится, туда вы и ступайте.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я думаю у нас есть шанс помочь героям сказок. Но мы должны с вами проявить ум, выдержку и храбрость. Не испугались? Нет, ведь мы команда группы « Соловушка» и наш девиз: « Один за всех и все за одного!» Отправляемся в путь.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слайд: тропинка 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 первое задание Бабы Яги, выполнив его, мы сможем идти дальше.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слайд: конверт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нужно с вами исправить ошибки в названиях сказок? 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слайд: картинки с правильными ответами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 Иван –царевич и зеленый волк?»</w:t>
      </w:r>
    </w:p>
    <w:p w:rsidR="00DF18D2" w:rsidRDefault="00DF18D2" w:rsidP="004F5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 Сестрица Аленушка и братец Никитушка?»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 Лисичкина избушка?»     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 Волк и шестеро козлят?»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 Кот в штанах?»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 Царевна-волнушка?»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! Все ошибки мы исправили, но нам пора отправляться дальше. И покатился клубочек дальше, катится, катится и прикатился.                                                                                                                                           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слайд: тропинка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 ребята, посмотрите, а кто же эта девочка и что она делает одна в лесу? Давайте мы с вами поздороваемся и спросим, кто она? Здравствуй девочка, а ты кто и как сюда попала?</w:t>
      </w:r>
    </w:p>
    <w:p w:rsidR="00DF18D2" w:rsidRDefault="00DF18D2" w:rsidP="00B65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Красная шапочка, а попала я сюда по приказу Бабы Яги и если вы мне сможете помочь, то я вернусь обратно домой. Вы готовы мне помочь, тогда отгадайте мои « загадки».</w:t>
      </w:r>
    </w:p>
    <w:p w:rsidR="00DF18D2" w:rsidRDefault="00DF18D2" w:rsidP="00C40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слайд: картинки с правильными ответами</w:t>
      </w:r>
    </w:p>
    <w:p w:rsidR="00DF18D2" w:rsidRDefault="00DF18D2" w:rsidP="00C40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тропе шагая бодро, сами воду тащат ведра? ( « По щучьему велению»)</w:t>
      </w:r>
    </w:p>
    <w:p w:rsidR="00DF18D2" w:rsidRDefault="00DF18D2" w:rsidP="00C40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Красна девица грустна, ей не нравится весна, ей на солнце тяжко, слезы льет бедняжка? ( « Снегурочка»)</w:t>
      </w:r>
    </w:p>
    <w:p w:rsidR="00DF18D2" w:rsidRDefault="00DF18D2" w:rsidP="00C40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Всех важней она в загадке, хоть и в погребе жила: репку вытащить из грядки, деду с бабой помогла? ( « Мышка»)</w:t>
      </w:r>
    </w:p>
    <w:p w:rsidR="00DF18D2" w:rsidRDefault="00DF18D2" w:rsidP="00C40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Лечит маленьких детей, лечит птичек и зверей. Сквозь очки свои глядит, добрый доктор…(«Айболит»)</w:t>
      </w:r>
    </w:p>
    <w:p w:rsidR="00DF18D2" w:rsidRDefault="00DF18D2" w:rsidP="00D3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ребята, все загадки разгадали, пора мне возвращаться домой, мой путь сейчас открыт, а я вам желаю пройти все задания и справиться с ними. До свидания ребята, счастливого пути! До свидания Красная шапочка!</w:t>
      </w:r>
    </w:p>
    <w:p w:rsidR="00DF18D2" w:rsidRDefault="00DF18D2" w:rsidP="00D3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нам пора отправляться дальше. И покатился клубочек дальше и прикатился на цветочную поляну</w:t>
      </w:r>
    </w:p>
    <w:p w:rsidR="00DF18D2" w:rsidRDefault="00DF18D2" w:rsidP="00D3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слайд: цветочная поляна</w:t>
      </w:r>
    </w:p>
    <w:p w:rsidR="00DF18D2" w:rsidRDefault="00DF18D2" w:rsidP="00D3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ковре лежат цветы с картинками сказочных персонажей. Какое еще задание приготовила нам Баба Яга, нам с вами нужно найти и угадать героев сказок, а игра так и называется « Путаница» .</w:t>
      </w:r>
    </w:p>
    <w:p w:rsidR="00DF18D2" w:rsidRDefault="00DF18D2" w:rsidP="007B0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кто же хочет нам помочь или наоборот запутать? Это же Кощей!</w:t>
      </w:r>
    </w:p>
    <w:p w:rsidR="00DF18D2" w:rsidRDefault="00DF18D2" w:rsidP="007B0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Узнали меня, это хорошо, ну здравствуйте детишки детского сада « Соловушка». Я за вами наблюдал и решил тоже вам помочь. Устал быть злым, хочу быть хорошим. Ребята не откажемся от помощи Кощея? Хорошо, мы не против! Дети вместе с Кощеем выполняют задания. </w:t>
      </w:r>
    </w:p>
    <w:p w:rsidR="00DF18D2" w:rsidRDefault="00DF18D2" w:rsidP="007B0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слайд: картинки с правильными ответами</w:t>
      </w:r>
    </w:p>
    <w:p w:rsidR="00DF18D2" w:rsidRDefault="00DF18D2" w:rsidP="007B0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Три поросенка, волк и семеро козлят, теремок, три медведя)</w:t>
      </w:r>
    </w:p>
    <w:p w:rsidR="00DF18D2" w:rsidRDefault="00DF18D2" w:rsidP="007B0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Справились, молодцы! Вот видишь Кощей наши дети знают все.</w:t>
      </w:r>
    </w:p>
    <w:p w:rsidR="00DF18D2" w:rsidRDefault="00DF18D2" w:rsidP="0025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Кощей: я и не сомневался, устал что то я с вами, я хоть и старый , многое повидал в сказках, но от жизни не отстаю и слежу за своим здоровьем, и сказочной гимнастикой владею. И вам предлагаю вместе со мной размяться и сделать гимнастику. Повторяем все за мной.</w:t>
      </w:r>
    </w:p>
    <w:p w:rsidR="00DF18D2" w:rsidRDefault="00DF18D2" w:rsidP="0025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слайд: гимнастика</w:t>
      </w:r>
    </w:p>
    <w:p w:rsidR="00DF18D2" w:rsidRDefault="00DF18D2" w:rsidP="0025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 и весело, ох и хорошо, но чтобы мне стать совсем добрым ответьте мне на мои вопросы, чтобы Баба Яга знала, как нас запутывать. Выход Бабы Яги, слышу, слышу про меня речь идет? Я вот тут решил ребятам вопросы задать, ты не против. Нет, загадывай, раз приготовил, а я внимательно послушаю!!!</w:t>
      </w:r>
    </w:p>
    <w:p w:rsidR="00DF18D2" w:rsidRDefault="00DF18D2" w:rsidP="0025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слайд: картинки с правильными ответами</w:t>
      </w:r>
    </w:p>
    <w:p w:rsidR="00DF18D2" w:rsidRDefault="00DF18D2" w:rsidP="0025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 кого укатился колобок?</w:t>
      </w:r>
    </w:p>
    <w:p w:rsidR="00DF18D2" w:rsidRDefault="00DF18D2" w:rsidP="0025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Первой поселилась в теремке мышка-норушка, а кто вторым?</w:t>
      </w:r>
    </w:p>
    <w:p w:rsidR="00DF18D2" w:rsidRDefault="00DF18D2" w:rsidP="0025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унес сонную Дюймовочку из дома в котором она жила?</w:t>
      </w:r>
    </w:p>
    <w:p w:rsidR="00DF18D2" w:rsidRDefault="00DF18D2" w:rsidP="009C7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 выгнал лисицу из заюшкиной избушки?</w:t>
      </w:r>
    </w:p>
    <w:p w:rsidR="00DF18D2" w:rsidRDefault="00DF18D2" w:rsidP="009C7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Кощей: угодили, угодили, молодцы!</w:t>
      </w:r>
    </w:p>
    <w:p w:rsidR="00DF18D2" w:rsidRDefault="00DF18D2" w:rsidP="009C7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 ну хорошо, путь ваш был не легким, но вы справились со всеми моими заданиями. И даже Кощея сделали добрым и сказочные жители радуются вместе с вами.</w:t>
      </w:r>
    </w:p>
    <w:p w:rsidR="00DF18D2" w:rsidRDefault="00DF18D2" w:rsidP="009C7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слайд: сказочные герои</w:t>
      </w:r>
    </w:p>
    <w:p w:rsidR="00DF18D2" w:rsidRDefault="00DF18D2" w:rsidP="009C7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 Но у меня для вас есть волшебный сундучок с угощениями, но помните, вы должны его будите открыть только в вашей группе, не забудьте, только в группе!!! Вручает сундучок воспитателю.</w:t>
      </w:r>
    </w:p>
    <w:p w:rsidR="00DF18D2" w:rsidRDefault="00DF18D2" w:rsidP="009C7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Баба Яга оказалось совсем и не злой и все сказочные жители прощают ее , за ее проделки. А давайте на прощание, чтобы в сказочной стране никогда не было больше переполоха, мы все вместе споем нашу песенку и пусть наши гости нам в этом помогут.</w:t>
      </w:r>
    </w:p>
    <w:p w:rsidR="00DF18D2" w:rsidRDefault="00DF18D2" w:rsidP="006F06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слайд: песня « Маленькая страна»</w:t>
      </w:r>
    </w:p>
    <w:p w:rsidR="00DF18D2" w:rsidRDefault="00DF18D2" w:rsidP="006F06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за горами, за лесами, садик « Соловушка», там дети  с добрыми глазами, там жизнь любви полна. Там и заведующая чудо, как воспитатели. И за детей они готовы, сердце свое отдать.                                                                                                                           Садик « Соловушка», садик « Соловушка», кто нам расскажет, кто покажет, где он находится. Садик « Соловушка», садик « Соловушка», все мы так любим этот садик, ведь потому что он наш!!!                                                                                                                     </w:t>
      </w:r>
    </w:p>
    <w:p w:rsidR="00DF18D2" w:rsidRDefault="00DF18D2" w:rsidP="00D35C5F">
      <w:pPr>
        <w:rPr>
          <w:rFonts w:ascii="Times New Roman" w:hAnsi="Times New Roman"/>
          <w:sz w:val="28"/>
          <w:szCs w:val="28"/>
        </w:rPr>
      </w:pPr>
    </w:p>
    <w:p w:rsidR="00DF18D2" w:rsidRDefault="00DF18D2" w:rsidP="00D35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 и молодцы, не ожидали, что и правда у вас замечательный детский сад и мы тоже захотели к вам. Ребята , а возьмем Бабу Ягу и Кощея с собой? </w:t>
      </w:r>
    </w:p>
    <w:p w:rsidR="00DF18D2" w:rsidRDefault="00DF18D2" w:rsidP="00D35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 конечно, но нас ждут наши сказочные герои, ведь без их видеобращения вы бы не оказались в нашей сказочной стране. А мы вам желаем слушаться воспитателя, своих родителей и продолжать учиться дальше. До скорой встречи!!!</w:t>
      </w:r>
    </w:p>
    <w:p w:rsidR="00DF18D2" w:rsidRDefault="00DF18D2" w:rsidP="00064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Но вот ребята и подошло к концу наше путешествие, пора отправляться в детский сад, навстречу новым знаниям. Что вам особенно запомнилось, что понравилось? Теперь вы знаете, что есть чудесная страна сказок. Занимаем свои места и отправляемся в детский сад. Повторяем все за мной: « В детский сад попасть нам нужно» -3раза.</w:t>
      </w:r>
    </w:p>
    <w:p w:rsidR="00DF18D2" w:rsidRPr="000646E5" w:rsidRDefault="00DF18D2" w:rsidP="00064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в нашем любимом детском саду, я всем говорю спасибо и отпускаю вас в группу.</w:t>
      </w:r>
    </w:p>
    <w:sectPr w:rsidR="00DF18D2" w:rsidRPr="000646E5" w:rsidSect="008D57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859"/>
    <w:rsid w:val="00047DD3"/>
    <w:rsid w:val="000646E5"/>
    <w:rsid w:val="000777EC"/>
    <w:rsid w:val="00235993"/>
    <w:rsid w:val="00242859"/>
    <w:rsid w:val="0025698C"/>
    <w:rsid w:val="00445BEE"/>
    <w:rsid w:val="004F506E"/>
    <w:rsid w:val="006263CF"/>
    <w:rsid w:val="00642049"/>
    <w:rsid w:val="006F06BB"/>
    <w:rsid w:val="00765DFB"/>
    <w:rsid w:val="007B0CB7"/>
    <w:rsid w:val="00826671"/>
    <w:rsid w:val="008D57E8"/>
    <w:rsid w:val="009A30E8"/>
    <w:rsid w:val="009C7794"/>
    <w:rsid w:val="00B65025"/>
    <w:rsid w:val="00C40A32"/>
    <w:rsid w:val="00D0472A"/>
    <w:rsid w:val="00D33F5E"/>
    <w:rsid w:val="00D35C5F"/>
    <w:rsid w:val="00D77F32"/>
    <w:rsid w:val="00D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5</Pages>
  <Words>1315</Words>
  <Characters>7497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2018-05-14T12:12:00Z</dcterms:created>
  <dcterms:modified xsi:type="dcterms:W3CDTF">2019-09-24T08:47:00Z</dcterms:modified>
</cp:coreProperties>
</file>