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26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9214"/>
        <w:gridCol w:w="4536"/>
      </w:tblGrid>
      <w:tr w:rsidR="00C66C22" w:rsidRPr="0076145D" w:rsidTr="00EA5CC6">
        <w:tc>
          <w:tcPr>
            <w:tcW w:w="15559" w:type="dxa"/>
            <w:gridSpan w:val="3"/>
          </w:tcPr>
          <w:p w:rsidR="00C66C22" w:rsidRPr="0076145D" w:rsidRDefault="00C66C22" w:rsidP="00EA5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45D">
              <w:rPr>
                <w:rFonts w:ascii="Times New Roman" w:hAnsi="Times New Roman"/>
                <w:b/>
                <w:sz w:val="28"/>
                <w:szCs w:val="28"/>
              </w:rPr>
              <w:t xml:space="preserve">Конспект сюжетно-ролевой игры </w:t>
            </w:r>
          </w:p>
          <w:p w:rsidR="00C66C22" w:rsidRPr="0076145D" w:rsidRDefault="00C66C22" w:rsidP="00EA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5D">
              <w:rPr>
                <w:rFonts w:ascii="Times New Roman" w:hAnsi="Times New Roman"/>
                <w:sz w:val="28"/>
                <w:szCs w:val="28"/>
              </w:rPr>
              <w:t>Автор образовательной деятельности: Оглезнева И.М. -воспитатель</w:t>
            </w:r>
          </w:p>
        </w:tc>
      </w:tr>
      <w:tr w:rsidR="00C66C22" w:rsidRPr="0076145D" w:rsidTr="00EA5CC6">
        <w:tc>
          <w:tcPr>
            <w:tcW w:w="15559" w:type="dxa"/>
            <w:gridSpan w:val="3"/>
          </w:tcPr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5D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МАОУ «СОШ №10 структурное подразделение «Детский сад</w:t>
            </w:r>
            <w:r w:rsidRPr="0076145D">
              <w:rPr>
                <w:rFonts w:ascii="Times New Roman" w:hAnsi="Times New Roman"/>
                <w:sz w:val="28"/>
                <w:szCs w:val="28"/>
              </w:rPr>
              <w:t>», г. Кунгур</w:t>
            </w:r>
          </w:p>
        </w:tc>
      </w:tr>
      <w:tr w:rsidR="00C66C22" w:rsidRPr="0076145D" w:rsidTr="00EA5CC6">
        <w:tc>
          <w:tcPr>
            <w:tcW w:w="15559" w:type="dxa"/>
            <w:gridSpan w:val="3"/>
          </w:tcPr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5D">
              <w:rPr>
                <w:rFonts w:ascii="Times New Roman" w:hAnsi="Times New Roman"/>
                <w:b/>
                <w:sz w:val="28"/>
                <w:szCs w:val="28"/>
              </w:rPr>
              <w:t>Предмет:</w:t>
            </w:r>
            <w:r w:rsidRPr="0076145D">
              <w:rPr>
                <w:rFonts w:ascii="Times New Roman" w:hAnsi="Times New Roman"/>
                <w:sz w:val="28"/>
                <w:szCs w:val="28"/>
              </w:rPr>
              <w:t xml:space="preserve"> сюжетно – ролевая игра</w:t>
            </w:r>
          </w:p>
        </w:tc>
      </w:tr>
      <w:tr w:rsidR="00C66C22" w:rsidRPr="0076145D" w:rsidTr="00EA5CC6">
        <w:tc>
          <w:tcPr>
            <w:tcW w:w="15559" w:type="dxa"/>
            <w:gridSpan w:val="3"/>
          </w:tcPr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5D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  <w:r w:rsidRPr="0076145D">
              <w:rPr>
                <w:rFonts w:ascii="Times New Roman" w:hAnsi="Times New Roman"/>
                <w:sz w:val="28"/>
                <w:szCs w:val="28"/>
              </w:rPr>
              <w:t>: 5-6 лет, старшая группа</w:t>
            </w:r>
          </w:p>
        </w:tc>
      </w:tr>
      <w:tr w:rsidR="00C66C22" w:rsidRPr="0076145D" w:rsidTr="00EA5CC6">
        <w:tc>
          <w:tcPr>
            <w:tcW w:w="15559" w:type="dxa"/>
            <w:gridSpan w:val="3"/>
          </w:tcPr>
          <w:p w:rsidR="00C66C22" w:rsidRPr="0076145D" w:rsidRDefault="00C66C22" w:rsidP="00B71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5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76145D">
              <w:rPr>
                <w:rFonts w:ascii="Times New Roman" w:hAnsi="Times New Roman"/>
                <w:sz w:val="28"/>
                <w:szCs w:val="28"/>
              </w:rPr>
              <w:t>: «Гипермаркет».</w:t>
            </w:r>
          </w:p>
        </w:tc>
      </w:tr>
      <w:tr w:rsidR="00C66C22" w:rsidRPr="0076145D" w:rsidTr="00EA5CC6">
        <w:tc>
          <w:tcPr>
            <w:tcW w:w="15559" w:type="dxa"/>
            <w:gridSpan w:val="3"/>
          </w:tcPr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76145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76145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6145D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сформировать у детей умение играть в сюжетно-ролевую игру «Гипермаркет».</w:t>
            </w:r>
          </w:p>
        </w:tc>
      </w:tr>
      <w:tr w:rsidR="00C66C22" w:rsidRPr="0076145D" w:rsidTr="00EA5CC6">
        <w:tc>
          <w:tcPr>
            <w:tcW w:w="15559" w:type="dxa"/>
            <w:gridSpan w:val="3"/>
          </w:tcPr>
          <w:p w:rsidR="00C66C22" w:rsidRPr="0076145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C66C22" w:rsidRPr="0076145D" w:rsidTr="00EA5CC6">
        <w:tc>
          <w:tcPr>
            <w:tcW w:w="15559" w:type="dxa"/>
            <w:gridSpan w:val="3"/>
          </w:tcPr>
          <w:p w:rsidR="00C66C22" w:rsidRPr="0076145D" w:rsidRDefault="00C66C22" w:rsidP="009A6B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76145D">
              <w:rPr>
                <w:rFonts w:ascii="Times New Roman" w:hAnsi="Times New Roman"/>
                <w:b/>
                <w:sz w:val="28"/>
                <w:szCs w:val="28"/>
              </w:rPr>
              <w:t>Материал и оборудование:</w:t>
            </w:r>
            <w:r w:rsidRPr="0076145D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Одежда для продавцов-консультантов, охраны, кассира, уборщицы, семьи. Бейджики, касса, деньги, чек, ценники, весы. Картинки с изображением отделов, кошельки, сумки. Игровое оборудование для отделов: «Продукты», «Посуда», «Книги», «Игрушки», «Кукольная одежда».</w:t>
            </w:r>
          </w:p>
        </w:tc>
      </w:tr>
      <w:tr w:rsidR="00C66C22" w:rsidRPr="0076145D" w:rsidTr="00EA5CC6">
        <w:tc>
          <w:tcPr>
            <w:tcW w:w="15559" w:type="dxa"/>
            <w:gridSpan w:val="3"/>
          </w:tcPr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5D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</w:t>
            </w:r>
            <w:r w:rsidRPr="0076145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5D">
              <w:rPr>
                <w:rFonts w:ascii="Times New Roman" w:hAnsi="Times New Roman"/>
                <w:sz w:val="28"/>
                <w:szCs w:val="28"/>
              </w:rPr>
              <w:t xml:space="preserve">1.Рассматривание иллюстраций с изображением здания супермаркета, кассы, продавцов, товаров (презентация). </w:t>
            </w:r>
          </w:p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5D">
              <w:rPr>
                <w:rFonts w:ascii="Times New Roman" w:hAnsi="Times New Roman"/>
                <w:sz w:val="28"/>
                <w:szCs w:val="28"/>
              </w:rPr>
              <w:t xml:space="preserve">2. Экскурсия в Гипермаркет района. </w:t>
            </w:r>
          </w:p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6145D">
              <w:rPr>
                <w:rFonts w:ascii="Times New Roman" w:hAnsi="Times New Roman"/>
                <w:sz w:val="28"/>
                <w:szCs w:val="28"/>
              </w:rPr>
              <w:t>3.</w:t>
            </w:r>
            <w:r w:rsidRPr="0076145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Чтение художественной литературы:</w:t>
            </w:r>
            <w:r w:rsidRPr="0076145D">
              <w:rPr>
                <w:rFonts w:ascii="Times New Roman" w:hAnsi="Times New Roman"/>
                <w:iCs/>
                <w:sz w:val="28"/>
                <w:szCs w:val="28"/>
              </w:rPr>
              <w:t xml:space="preserve"> Стихи о профессиях. </w:t>
            </w:r>
          </w:p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6145D">
              <w:rPr>
                <w:rFonts w:ascii="Times New Roman" w:hAnsi="Times New Roman"/>
                <w:iCs/>
                <w:sz w:val="28"/>
                <w:szCs w:val="28"/>
              </w:rPr>
              <w:t>4. Изготовление муляжей продуктов, денег, ценников, списков продуктов и пр.</w:t>
            </w:r>
          </w:p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6145D">
              <w:rPr>
                <w:rFonts w:ascii="Times New Roman" w:hAnsi="Times New Roman"/>
                <w:iCs/>
                <w:sz w:val="28"/>
                <w:szCs w:val="28"/>
              </w:rPr>
              <w:t xml:space="preserve">5. Беседа о работе супермаркета, работниках и покупателях. </w:t>
            </w:r>
          </w:p>
          <w:p w:rsidR="00C66C22" w:rsidRPr="0076145D" w:rsidRDefault="00C66C22" w:rsidP="00EA5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5D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  <w:r w:rsidRPr="0076145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Дидактические игры:</w:t>
            </w:r>
            <w:r w:rsidRPr="0076145D">
              <w:rPr>
                <w:rFonts w:ascii="Times New Roman" w:hAnsi="Times New Roman"/>
                <w:sz w:val="28"/>
                <w:szCs w:val="28"/>
              </w:rPr>
              <w:t>  «Ягоды-фрукты», лото «Магазин», «Найди свою покупку».</w:t>
            </w:r>
          </w:p>
        </w:tc>
      </w:tr>
      <w:tr w:rsidR="00C66C22" w:rsidRPr="0086332D" w:rsidTr="00EA5CC6">
        <w:tc>
          <w:tcPr>
            <w:tcW w:w="15559" w:type="dxa"/>
            <w:gridSpan w:val="3"/>
          </w:tcPr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Доминирующая образовательная область: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Социализация.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  <w:r w:rsidRPr="008633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Познание, Коммуникация, Здоровье, Труд.</w:t>
            </w:r>
          </w:p>
        </w:tc>
      </w:tr>
      <w:tr w:rsidR="00C66C22" w:rsidRPr="0086332D" w:rsidTr="00EA5CC6">
        <w:trPr>
          <w:trHeight w:val="699"/>
        </w:trPr>
        <w:tc>
          <w:tcPr>
            <w:tcW w:w="1809" w:type="dxa"/>
          </w:tcPr>
          <w:p w:rsidR="00C66C22" w:rsidRPr="0086332D" w:rsidRDefault="00C66C22" w:rsidP="00EA5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  <w:p w:rsidR="00C66C22" w:rsidRPr="0086332D" w:rsidRDefault="00C66C22" w:rsidP="00EA5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C66C22" w:rsidRPr="0086332D" w:rsidRDefault="00C66C22" w:rsidP="00EA5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</w:tcPr>
          <w:p w:rsidR="00C66C22" w:rsidRPr="0086332D" w:rsidRDefault="00C66C22" w:rsidP="00EA5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66C22" w:rsidRPr="0086332D" w:rsidTr="00EA5CC6">
        <w:trPr>
          <w:trHeight w:val="70"/>
        </w:trPr>
        <w:tc>
          <w:tcPr>
            <w:tcW w:w="1809" w:type="dxa"/>
          </w:tcPr>
          <w:p w:rsidR="00C66C22" w:rsidRPr="0086332D" w:rsidRDefault="00C66C22" w:rsidP="00EA5C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sz w:val="28"/>
                <w:szCs w:val="28"/>
              </w:rPr>
              <w:t>1.Мотивационно - ориентировочный</w:t>
            </w:r>
          </w:p>
          <w:p w:rsidR="00C66C22" w:rsidRPr="0086332D" w:rsidRDefault="00C66C22" w:rsidP="00EA5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sz w:val="28"/>
                <w:szCs w:val="28"/>
              </w:rPr>
              <w:t>этап.</w:t>
            </w:r>
          </w:p>
        </w:tc>
        <w:tc>
          <w:tcPr>
            <w:tcW w:w="9214" w:type="dxa"/>
          </w:tcPr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 В-ль: - </w:t>
            </w:r>
            <w:r w:rsidRPr="0086332D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  <w:shd w:val="clear" w:color="auto" w:fill="FFFFFF"/>
              </w:rPr>
              <w:t>Ребята, а вы загадки любите отгадывать? Тогда отгадайте мои загадки: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1.В магазине папа с Настей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Покупают к чаю сласти.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Шоколадный торт «Причуда»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Очень любит тётя Люда.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Три эклера, пять колец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Завернул им ….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2. Носит он тяжелые грузы,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Будь –то мебель иль арбузы.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Утром ведь он рано встал,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За день очень он устал.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«Дайте кто-нибудь мне стульчик»-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Скажет вам уставший ….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3. Моет окна и полы,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Пыль не спрячется в углы.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Как увидит грязь - поморщится,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Вот такая чистюля….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- Молодцы, все загадки отгадали!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- Где мы можем встретить все эти профессии?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-  Вы были в Гипермаркете?  С кем вы были? 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В каком Гипермаркете были?  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Что там продается?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- Кто работает в Гипермаркете? 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Товаровед -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делает заявки на получение товаров, беседует с покупателями о том, какие товары они ещё хотели бы покупать в их магазине.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Кассир -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«выбивает » чек, проверяет весь ли товар оплачен, вручает чек покупателю, берет с покупателя деньги и выдает сдачу.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Водитель -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доставляет нужное количество товаров, получает заявки на получение товара от товароведа или директора.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Грузчик –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разгружает товар на склад , помогает продавцам распределить его по отделам.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Уборщица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моет пол и вытирает пыль.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Директор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проверяет работу своих подчиненных.</w:t>
            </w: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Покупатель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- приходит в магазин, сообщает продавцу, что бы он хотел купить, выбирает товар. беседует с продавцом о качестве товара, расплачивается с кассиром деньгами 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-А теперь послушайте стихи, которые приготовили ваши друзья:</w:t>
            </w:r>
          </w:p>
          <w:p w:rsidR="00C66C22" w:rsidRPr="0086332D" w:rsidRDefault="00C66C22" w:rsidP="00EA5C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32D">
              <w:rPr>
                <w:rFonts w:ascii="Times New Roman" w:hAnsi="Times New Roman"/>
                <w:sz w:val="28"/>
                <w:szCs w:val="28"/>
              </w:rPr>
              <w:t>Да! Любим!</w:t>
            </w: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Продавец</w:t>
            </w: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Грузчик</w:t>
            </w: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Уборщица</w:t>
            </w:r>
          </w:p>
          <w:p w:rsidR="00C66C22" w:rsidRPr="0086332D" w:rsidRDefault="00C66C22" w:rsidP="00220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32D">
              <w:rPr>
                <w:rFonts w:ascii="Times New Roman" w:hAnsi="Times New Roman"/>
                <w:sz w:val="28"/>
                <w:szCs w:val="28"/>
              </w:rPr>
              <w:t>В магазине! В гипермаркете!</w:t>
            </w:r>
          </w:p>
          <w:p w:rsidR="00C66C22" w:rsidRPr="0086332D" w:rsidRDefault="00C66C22" w:rsidP="00220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32D"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:rsidR="00C66C22" w:rsidRPr="0086332D" w:rsidRDefault="00C66C22" w:rsidP="00220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32D">
              <w:rPr>
                <w:rFonts w:ascii="Times New Roman" w:hAnsi="Times New Roman"/>
                <w:sz w:val="28"/>
                <w:szCs w:val="28"/>
              </w:rPr>
              <w:t>Рассказывают, кто работает и что делает каждый работник.</w:t>
            </w:r>
          </w:p>
          <w:p w:rsidR="00C66C22" w:rsidRPr="0086332D" w:rsidRDefault="00C66C22" w:rsidP="00220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32D">
              <w:rPr>
                <w:rFonts w:ascii="Times New Roman" w:hAnsi="Times New Roman"/>
                <w:sz w:val="28"/>
                <w:szCs w:val="28"/>
              </w:rPr>
              <w:t>Дети рассказывают стихи: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shd w:val="clear" w:color="auto" w:fill="FFFFFF"/>
              </w:rPr>
              <w:t>1ребёнок: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Продавец- молодец!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Он товары продает-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Молоко, сметану, мёд.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А другой- морковь, томаты,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Выбор у него богатый!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Третий продает сапожки,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Туфельки и босоножки.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А четвертый- стол и шкаф,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Стулья, вешалки для шляп.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shd w:val="clear" w:color="auto" w:fill="FFFFFF"/>
              </w:rPr>
              <w:t>2 ребёнок: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Продавцы товары знают,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Даром время не теряют.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Всё, что просим продадут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Это их привычный труд!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shd w:val="clear" w:color="auto" w:fill="FFFFFF"/>
              </w:rPr>
              <w:t>3ребёнок: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Много есть профессий разных,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Важных, нужных и прекрасных.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Продавца, скажу друзья,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Обошли вниманьем зря.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shd w:val="clear" w:color="auto" w:fill="FFFFFF"/>
              </w:rPr>
              <w:t>4 ребёнок: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Ты приходишь в магазин-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Продавец там есть один,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Всё подскажет: что купить,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Сколько надо заплатить,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Подобрать, найти, примерить,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Взвесить, завернуть, отмерить,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Настроение поднять,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Снова в гости вас позвать.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Сразу видно - молодец!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Самый лучший продавец!</w:t>
            </w:r>
          </w:p>
        </w:tc>
      </w:tr>
      <w:tr w:rsidR="00C66C22" w:rsidRPr="0086332D" w:rsidTr="00EA5CC6">
        <w:trPr>
          <w:trHeight w:val="70"/>
        </w:trPr>
        <w:tc>
          <w:tcPr>
            <w:tcW w:w="1809" w:type="dxa"/>
          </w:tcPr>
          <w:p w:rsidR="00C66C22" w:rsidRPr="0086332D" w:rsidRDefault="00C66C22" w:rsidP="00EA5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sz w:val="28"/>
                <w:szCs w:val="28"/>
              </w:rPr>
              <w:t>2. Основной этап.</w:t>
            </w:r>
          </w:p>
          <w:p w:rsidR="00C66C22" w:rsidRPr="0086332D" w:rsidRDefault="00C66C22" w:rsidP="00EA5C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 В-ль: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Ребята, мы будем сегодня играть в игру «Гипермаркет»?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Но перед игрой хотела бы узнать: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Ребята, а как вы хотели бы назвать наш Гипермаркет?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А теперь давайте выберем работников для Гипермаркета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(раздаем бэйджики).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А я буду директором супермаркета. Продавцы вставайте на свои рабочие места и приведите их в порядок.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Оставшиеся дети будут покупателями, возьмите все, что необходимо покупателю (сумки, кошельки, деньги), а это вам списки покупок (приложение № 1).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Директор: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Уважаемые покупатели, наш супермаркет открывается! Приглашаем вас за покупками!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Директор:-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нашем супермаркете работают отделы:  «Продукты», «Игрушки», «книги», «Посуда», «кукольной одежды», «игрушки».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Покупатели начинают заходить в Гипермаркет.</w:t>
            </w:r>
          </w:p>
          <w:p w:rsidR="00C66C22" w:rsidRPr="0086332D" w:rsidRDefault="00C66C22" w:rsidP="00EA5C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EA5C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EA5C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EA5C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Директор подходит к покупателям и беседует с ними: - Скажите, что вы купили? Это овощи или фрукты?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(Проводится работа по дифференциации понятия «овощи» и «фрукты».) Вы купили сливы для своей дочки? – Что она ещё любит?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(Покупатели рассказывают, что они купили, и собираются приобрести ещё.) Вот эти бананы не берите.  У них кожура очень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тёмная. Они уже испортились. Выберите что-нибудь другое…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Грузчик: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Разгружаю я  товар, унесу его на склад. Помогаю продавцам, разнесу по стеллажам.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Охранник: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- Здравствуйте! Возьмите, пожалуйста, корзины!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Покупатель: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подскажите, пожалуйста, где находится «Продукты» и отдел «Игрушки»?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Охранник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: - Отдел «Продукты» находится справа,  возле отдела «Книги», а рядом с отделом «Одежда»,   находится отдел «Игрушки».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Покупатель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: спасибо!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Покупатель подходит к продавцам отделов и спрашивает о свежести и о цене товара: Мне нужно купить 1 грушу. Покажите, пожалуйста, какие у вас груши. Мне нравятся вот эти. Сколько стоит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86332D">
                <w:rPr>
                  <w:rFonts w:ascii="Times New Roman" w:hAnsi="Times New Roman"/>
                  <w:bCs/>
                  <w:iCs/>
                  <w:sz w:val="28"/>
                  <w:szCs w:val="28"/>
                  <w:shd w:val="clear" w:color="auto" w:fill="FFFFFF"/>
                </w:rPr>
                <w:t>1 килограмм</w:t>
              </w:r>
            </w:smartTag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груш? Скажите, к вам завезут виноград?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(Педагог даёт образец поведения покупателя).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-А что это у вас такое красное, круглое, наверное, очень сладкое?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(Педагог закрепляет знания детей о признаках овощей и фруктов). 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Затем покупатель выбрав нужный товар подходят к кассе, занимают очередь, здороваются с кассиром, отдают ему корзину с товаром 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Кассир: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вам в пакет положить?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Покупатель: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да!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Кассир пробивает весь товар и уложит в пакет: с вас 5 рублей.</w:t>
            </w:r>
          </w:p>
          <w:p w:rsidR="00C66C22" w:rsidRPr="0086332D" w:rsidRDefault="00C66C22" w:rsidP="00EA5CC6">
            <w:pPr>
              <w:tabs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Покупатель достает с сумки кошелек и отдает деньги.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ab/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Кассир берет деньги : возьмите пожалуйста вашу сдачу.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Покупатель: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спасибо!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Кассир: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спасибо за покупку, приходите еще!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32D">
              <w:rPr>
                <w:rFonts w:ascii="Times New Roman" w:hAnsi="Times New Roman"/>
                <w:sz w:val="28"/>
                <w:szCs w:val="28"/>
              </w:rPr>
              <w:t>Дети предлагают название для Гипермаркета.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Продавец продуктов: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«А сейчас вы в магазине – все продукты на витрине: чай, конфеты, колбаса - разбегаются глаза. Подходите, покупайте, деньги в кассу отдавайте!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Продавец игрушек: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« А сейчас вы в магазине -  Все игрушки на витрине:  зайка, кошечка, лиса -  разбегаются глаза. Подходите, покупайте, деньги в кассу отдавайте!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Продавец посуды: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«Если в доме нет тарелки, Не зови к себе гостей, В магазин, где есть посуда, обязательно зайди!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Продавец книг: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 Я продаю книжки, подходите детишки!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Кому букварь! Кому словарь! Песни прибаутки, загадки, картинки – новинки! Кто хочет учиться, пусть в двери ко мне стучится!</w:t>
            </w:r>
          </w:p>
          <w:p w:rsidR="00C66C22" w:rsidRPr="0086332D" w:rsidRDefault="00C66C22" w:rsidP="002208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Продавец кукольной одежды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 - Здравствуйте, уважаемые покупатели! Наш магазин предлагает большой выбор одежды! </w:t>
            </w: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C22" w:rsidRPr="0086332D" w:rsidRDefault="00C66C22" w:rsidP="00220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32D">
              <w:rPr>
                <w:rFonts w:ascii="Times New Roman" w:hAnsi="Times New Roman"/>
                <w:sz w:val="28"/>
                <w:szCs w:val="28"/>
              </w:rPr>
              <w:t>Дети играют, совершая покупки, ведут диалог Продавец – консультант и покупатель; Охранник и покупатель; покупатель  директор и пр.</w:t>
            </w:r>
          </w:p>
        </w:tc>
      </w:tr>
      <w:tr w:rsidR="00C66C22" w:rsidRPr="0086332D" w:rsidTr="00EA5CC6">
        <w:trPr>
          <w:trHeight w:val="70"/>
        </w:trPr>
        <w:tc>
          <w:tcPr>
            <w:tcW w:w="1809" w:type="dxa"/>
          </w:tcPr>
          <w:p w:rsidR="00C66C22" w:rsidRPr="0086332D" w:rsidRDefault="00C66C22" w:rsidP="00EA5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sz w:val="28"/>
                <w:szCs w:val="28"/>
              </w:rPr>
              <w:t>Рефлексив</w:t>
            </w:r>
          </w:p>
          <w:p w:rsidR="00C66C22" w:rsidRPr="0086332D" w:rsidRDefault="00C66C22" w:rsidP="00EA5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sz w:val="28"/>
                <w:szCs w:val="28"/>
              </w:rPr>
              <w:t>но – оценочный</w:t>
            </w:r>
          </w:p>
          <w:p w:rsidR="00C66C22" w:rsidRPr="0086332D" w:rsidRDefault="00C66C22" w:rsidP="00EA5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32D">
              <w:rPr>
                <w:rFonts w:ascii="Times New Roman" w:hAnsi="Times New Roman"/>
                <w:b/>
                <w:sz w:val="28"/>
                <w:szCs w:val="28"/>
              </w:rPr>
              <w:t>этап.</w:t>
            </w:r>
          </w:p>
          <w:p w:rsidR="00C66C22" w:rsidRPr="0086332D" w:rsidRDefault="00C66C22" w:rsidP="00EA5C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3.</w:t>
            </w: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Директор: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- Уважаемые покупатели, наш Гипермаркет на сегодня закрывается. Ждем вас завтра за покупками! Продавцы, пока покупатели рассчитываются, приводите в порядок свои отделы.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Затем все дети встают вместе и прощаются.</w:t>
            </w:r>
          </w:p>
          <w:p w:rsidR="00C66C22" w:rsidRPr="0086332D" w:rsidRDefault="00C66C22" w:rsidP="00EA5C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6332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Охранник:</w:t>
            </w:r>
            <w:r w:rsidRPr="0086332D">
              <w:rPr>
                <w:rFonts w:ascii="Times New Roman" w:hAnsi="Times New Roman"/>
                <w:bCs/>
                <w:iCs/>
                <w:sz w:val="28"/>
                <w:szCs w:val="28"/>
              </w:rPr>
              <w:t> Магазин наш закрывается. Мы с вами все прощаемся.  Поиграли мы для вас!  Вам понравилось у нас?  Приходите в гости к нам. Мы споём и спляшем вам.  А сейчас уже пора.  Ждут нас игры и дела. </w:t>
            </w:r>
          </w:p>
          <w:p w:rsidR="00C66C22" w:rsidRPr="0086332D" w:rsidRDefault="00C66C22" w:rsidP="00EA5C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6C22" w:rsidRPr="0086332D" w:rsidRDefault="00C66C22" w:rsidP="00EA5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C22" w:rsidRPr="0086332D" w:rsidRDefault="00C66C22"/>
    <w:p w:rsidR="00C66C22" w:rsidRPr="0086332D" w:rsidRDefault="00C66C22"/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>«Начальная школа – детский сад № 15»</w:t>
      </w: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32D">
        <w:rPr>
          <w:rFonts w:ascii="Monotype Corsiva" w:hAnsi="Monotype Corsiva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169.5pt;height:169.5pt;visibility:visible">
            <v:imagedata r:id="rId5" o:title=""/>
          </v:shape>
        </w:pict>
      </w: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>Городской конкурс «Лучшая методическая разработка – 2018»</w:t>
      </w: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C22" w:rsidRPr="0086332D" w:rsidRDefault="00C66C22" w:rsidP="002B6B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>Тема: Сюжетно- ролевая игра «Гипермаркет»</w:t>
      </w:r>
    </w:p>
    <w:p w:rsidR="00C66C22" w:rsidRPr="0086332D" w:rsidRDefault="00C66C22"/>
    <w:p w:rsidR="00C66C22" w:rsidRPr="0086332D" w:rsidRDefault="00C66C22" w:rsidP="002B6BE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>Автор:</w:t>
      </w:r>
    </w:p>
    <w:p w:rsidR="00C66C22" w:rsidRPr="0086332D" w:rsidRDefault="00C66C22" w:rsidP="002B6BE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>И.М. Оглезнева</w:t>
      </w:r>
    </w:p>
    <w:p w:rsidR="00C66C22" w:rsidRPr="0086332D" w:rsidRDefault="00C66C22" w:rsidP="002B6BE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>Воспитатель</w:t>
      </w:r>
    </w:p>
    <w:p w:rsidR="00C66C22" w:rsidRPr="0086332D" w:rsidRDefault="00C66C22" w:rsidP="002B6BE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>МАОУ «Начальная школа – детский сад№15»</w:t>
      </w:r>
    </w:p>
    <w:p w:rsidR="00C66C22" w:rsidRPr="0086332D" w:rsidRDefault="00C66C22">
      <w:pPr>
        <w:rPr>
          <w:rFonts w:ascii="Times New Roman" w:hAnsi="Times New Roman"/>
          <w:sz w:val="28"/>
          <w:szCs w:val="28"/>
        </w:rPr>
      </w:pPr>
    </w:p>
    <w:p w:rsidR="00C66C22" w:rsidRPr="0086332D" w:rsidRDefault="00C66C22"/>
    <w:p w:rsidR="00C66C22" w:rsidRPr="0086332D" w:rsidRDefault="00C66C22"/>
    <w:p w:rsidR="00C66C22" w:rsidRPr="0086332D" w:rsidRDefault="00C66C22" w:rsidP="00CF5C5F">
      <w:pPr>
        <w:jc w:val="center"/>
        <w:rPr>
          <w:rFonts w:ascii="Times New Roman" w:hAnsi="Times New Roman"/>
          <w:b/>
          <w:sz w:val="28"/>
          <w:szCs w:val="28"/>
        </w:rPr>
      </w:pPr>
      <w:r w:rsidRPr="0086332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66C22" w:rsidRPr="0086332D" w:rsidRDefault="00C66C22" w:rsidP="00B015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b/>
          <w:sz w:val="28"/>
          <w:szCs w:val="28"/>
          <w:u w:val="single"/>
        </w:rPr>
        <w:t>Проблема:</w:t>
      </w:r>
      <w:r w:rsidRPr="0086332D">
        <w:rPr>
          <w:rFonts w:ascii="Times New Roman" w:hAnsi="Times New Roman"/>
          <w:sz w:val="28"/>
          <w:szCs w:val="28"/>
        </w:rPr>
        <w:t xml:space="preserve"> культура игры в современном мире теряет свои позиции. Детство утрачивает смысл уникального возрастного периода, где подлинный источник развития живое общение и игра. Современный ребенок все реже включен в отношения сотрудничества, взаимовыручки, партнерства. Рынок игрушек насыщен всевозможными образцами, но, как показывают наблюдения, большая их часть ориентирована на индивидуальное пользование. Утрачивается передача традиций от старших детей – младшим, от взрослых – детям. Современная система воспитания и обучения не только выделила детей из мира взрослых, но и отделила их друг от друга. Телевизор или компьютер ныне лучший друг ребенка, они формируют совершенно определенного взрослого. Получается, что современное общество ориентирует своих членов на индивидуальность.</w:t>
      </w:r>
    </w:p>
    <w:p w:rsidR="00C66C22" w:rsidRPr="0086332D" w:rsidRDefault="00C66C22" w:rsidP="00B015A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6332D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86332D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  <w:r w:rsidRPr="0086332D">
        <w:rPr>
          <w:rFonts w:ascii="Times New Roman" w:hAnsi="Times New Roman"/>
          <w:bCs/>
          <w:iCs/>
          <w:sz w:val="28"/>
          <w:szCs w:val="28"/>
        </w:rPr>
        <w:t> сформировать у детей умение играть в сюжетно-ролевую игру «Гипермаркет».</w:t>
      </w:r>
    </w:p>
    <w:p w:rsidR="00C66C22" w:rsidRPr="0086332D" w:rsidRDefault="00C66C22" w:rsidP="00B015A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66C22" w:rsidRPr="0086332D" w:rsidRDefault="00C66C22" w:rsidP="00B015A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86332D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  <w:r w:rsidRPr="0086332D">
        <w:rPr>
          <w:rFonts w:ascii="Times New Roman" w:hAnsi="Times New Roman"/>
          <w:bCs/>
          <w:iCs/>
          <w:sz w:val="28"/>
          <w:szCs w:val="28"/>
        </w:rPr>
        <w:t xml:space="preserve"> продолжать знакомить детей с трудом продавца, товароведа, охранника, директора магазина.</w:t>
      </w:r>
    </w:p>
    <w:p w:rsidR="00C66C22" w:rsidRPr="0086332D" w:rsidRDefault="00C66C22" w:rsidP="00B015A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формировать устойчивый интерес к профессии работников торговли и обобщать представления о структуре супермаркета и об использовании технического прогресса в их труде.</w:t>
      </w:r>
    </w:p>
    <w:p w:rsidR="00C66C22" w:rsidRPr="0086332D" w:rsidRDefault="00C66C22" w:rsidP="00B015A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развивать навыки диалогической и монологической речи.</w:t>
      </w:r>
    </w:p>
    <w:p w:rsidR="00C66C22" w:rsidRPr="0086332D" w:rsidRDefault="00C66C22" w:rsidP="00B015A9">
      <w:pPr>
        <w:spacing w:line="240" w:lineRule="auto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b/>
          <w:sz w:val="28"/>
          <w:szCs w:val="28"/>
          <w:u w:val="single"/>
        </w:rPr>
        <w:t>Адресат:</w:t>
      </w:r>
      <w:r w:rsidRPr="0086332D">
        <w:rPr>
          <w:rFonts w:ascii="Times New Roman" w:hAnsi="Times New Roman"/>
          <w:sz w:val="28"/>
          <w:szCs w:val="28"/>
        </w:rPr>
        <w:t xml:space="preserve"> дети дошкольного возраста</w:t>
      </w:r>
    </w:p>
    <w:p w:rsidR="00C66C22" w:rsidRPr="0086332D" w:rsidRDefault="00C66C22" w:rsidP="00B015A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6332D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  <w:r w:rsidRPr="0086332D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  <w:r w:rsidRPr="0086332D">
        <w:rPr>
          <w:rFonts w:ascii="Times New Roman" w:hAnsi="Times New Roman"/>
          <w:bCs/>
          <w:iCs/>
          <w:sz w:val="28"/>
          <w:szCs w:val="28"/>
        </w:rPr>
        <w:t xml:space="preserve"> основной вид деятельности детей дошкольного возраста— игра, в процессе которой развиваются духовные и физические силы ребенка: его внимание, память, воображение, дисциплинированность, ловкость и т. д. Кроме того, игра — это своеобразный, свойственный дошкольному возрасту способ усвоения общественного опыта.'</w:t>
      </w:r>
    </w:p>
    <w:p w:rsidR="00C66C22" w:rsidRPr="0086332D" w:rsidRDefault="00C66C22" w:rsidP="00B015A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6332D">
        <w:rPr>
          <w:rFonts w:ascii="Times New Roman" w:hAnsi="Times New Roman"/>
          <w:bCs/>
          <w:iCs/>
          <w:sz w:val="28"/>
          <w:szCs w:val="28"/>
        </w:rPr>
        <w:t xml:space="preserve">    Одна из любимых детских игр – в «магазин». Детям нравится чувствовать себя продавцом, обслуживать покупателей.   Сюжетно-ролевая игра «Гипермаркет» подразумевает участие нескольких игроков. Обучающий и познавательный характер – особенно если у ребёнка есть необходимое для реалистичной игры в «магазин» оборудование: товары, денежные знаки, «монеты» и «купюры», а также касса — отличное дополнение для игры! Реализм – отличительная черта игры в подобный Гипермаркет. Нынешний игрушечный магазин очень современен и даже даёт возможность расплачиваться кредитной картой! </w:t>
      </w:r>
    </w:p>
    <w:p w:rsidR="00C66C22" w:rsidRPr="0086332D" w:rsidRDefault="00C66C22" w:rsidP="00B015A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</w:rPr>
        <w:t xml:space="preserve">    Таким образом, сюжетно-ролевая игра «Гипермаркет» носит важный обучающий характер, позволяя детям лучше понять современные финансово-денежные отношения, научиться расплачиваться в магазине и получить «опыт» работы продавцом и другими профессиями.</w:t>
      </w:r>
    </w:p>
    <w:p w:rsidR="00C66C22" w:rsidRPr="0086332D" w:rsidRDefault="00C66C22" w:rsidP="00B015A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6332D">
        <w:rPr>
          <w:rFonts w:ascii="Times New Roman" w:hAnsi="Times New Roman"/>
          <w:b/>
          <w:sz w:val="28"/>
          <w:szCs w:val="28"/>
          <w:u w:val="single"/>
        </w:rPr>
        <w:t>Условия реа</w:t>
      </w:r>
      <w:bookmarkStart w:id="0" w:name="_GoBack"/>
      <w:bookmarkEnd w:id="0"/>
      <w:r w:rsidRPr="0086332D">
        <w:rPr>
          <w:rFonts w:ascii="Times New Roman" w:hAnsi="Times New Roman"/>
          <w:b/>
          <w:sz w:val="28"/>
          <w:szCs w:val="28"/>
          <w:u w:val="single"/>
        </w:rPr>
        <w:t xml:space="preserve">лизации </w:t>
      </w:r>
    </w:p>
    <w:p w:rsidR="00C66C22" w:rsidRPr="0086332D" w:rsidRDefault="00C66C22" w:rsidP="00B015A9">
      <w:pPr>
        <w:spacing w:after="0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>-выполнение санитарно-гигиенических требований –влажная уборка, мытые, чистые игрушки, проветренное помещение.</w:t>
      </w:r>
    </w:p>
    <w:p w:rsidR="00C66C22" w:rsidRPr="0086332D" w:rsidRDefault="00C66C22" w:rsidP="00B015A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6332D">
        <w:rPr>
          <w:rFonts w:ascii="Times New Roman" w:hAnsi="Times New Roman"/>
          <w:bCs/>
          <w:iCs/>
          <w:sz w:val="28"/>
          <w:szCs w:val="28"/>
        </w:rPr>
        <w:t>-организация игрового пространства в групповой комнате-крупное организующее игровое поле;</w:t>
      </w:r>
    </w:p>
    <w:p w:rsidR="00C66C22" w:rsidRPr="0086332D" w:rsidRDefault="00C66C22" w:rsidP="00B015A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6332D">
        <w:rPr>
          <w:rFonts w:ascii="Times New Roman" w:hAnsi="Times New Roman"/>
          <w:bCs/>
          <w:iCs/>
          <w:sz w:val="28"/>
          <w:szCs w:val="28"/>
        </w:rPr>
        <w:t>-предметы оперирования-мулежи продуктов питания, овощей, фруктов, книги, предметы заменители (мелкий строительный материал)</w:t>
      </w:r>
    </w:p>
    <w:p w:rsidR="00C66C22" w:rsidRPr="0086332D" w:rsidRDefault="00C66C22" w:rsidP="00B015A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6332D">
        <w:rPr>
          <w:rFonts w:ascii="Times New Roman" w:hAnsi="Times New Roman"/>
          <w:bCs/>
          <w:iCs/>
          <w:sz w:val="28"/>
          <w:szCs w:val="28"/>
        </w:rPr>
        <w:t>-игрушки-персонажи-шапочки и колпаки продавца и кассира, жилеты охранника, спецодежда работников маркета.</w:t>
      </w:r>
    </w:p>
    <w:p w:rsidR="00C66C22" w:rsidRPr="0086332D" w:rsidRDefault="00C66C22" w:rsidP="00B015A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6332D">
        <w:rPr>
          <w:rFonts w:ascii="Times New Roman" w:hAnsi="Times New Roman"/>
          <w:bCs/>
          <w:iCs/>
          <w:sz w:val="28"/>
          <w:szCs w:val="28"/>
        </w:rPr>
        <w:t>-маркеры-касса, ширмы, столы отделяющие одно пространство от другого, стелажи для товара</w:t>
      </w:r>
    </w:p>
    <w:p w:rsidR="00C66C22" w:rsidRPr="0086332D" w:rsidRDefault="00C66C22" w:rsidP="00B015A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6332D">
        <w:rPr>
          <w:rFonts w:ascii="Times New Roman" w:hAnsi="Times New Roman"/>
          <w:bCs/>
          <w:iCs/>
          <w:sz w:val="28"/>
          <w:szCs w:val="28"/>
        </w:rPr>
        <w:t>-технические игрушки-машины легковые, машины грузовые, корзины ручные, корзины передвижные.</w:t>
      </w:r>
    </w:p>
    <w:p w:rsidR="00C66C22" w:rsidRPr="0086332D" w:rsidRDefault="00C66C22" w:rsidP="0068130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C66C22" w:rsidRPr="0086332D" w:rsidRDefault="00C66C22" w:rsidP="0068130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6332D">
        <w:rPr>
          <w:rFonts w:ascii="Times New Roman" w:hAnsi="Times New Roman"/>
          <w:b/>
          <w:bCs/>
          <w:iCs/>
          <w:sz w:val="28"/>
          <w:szCs w:val="28"/>
          <w:u w:val="single"/>
        </w:rPr>
        <w:t>Ожидаемый результат: с</w:t>
      </w:r>
      <w:r w:rsidRPr="0086332D">
        <w:rPr>
          <w:rFonts w:ascii="Times New Roman" w:hAnsi="Times New Roman"/>
          <w:bCs/>
          <w:iCs/>
          <w:sz w:val="28"/>
          <w:szCs w:val="28"/>
        </w:rPr>
        <w:t>южетно–ролевая игра «Гипермаркет» поможет детям развить фантазию, воображение. Формирует навыки играть в коллективе. Воспитывает уважение к работникам магазинов и супермаркетов.</w:t>
      </w:r>
    </w:p>
    <w:p w:rsidR="00C66C22" w:rsidRPr="0086332D" w:rsidRDefault="00C66C22" w:rsidP="0068130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C66C22" w:rsidRPr="0086332D" w:rsidRDefault="00C66C22" w:rsidP="0068130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6332D">
        <w:rPr>
          <w:rFonts w:ascii="Times New Roman" w:hAnsi="Times New Roman"/>
          <w:b/>
          <w:bCs/>
          <w:iCs/>
          <w:sz w:val="28"/>
          <w:szCs w:val="28"/>
          <w:u w:val="single"/>
        </w:rPr>
        <w:t>Ресурсное обеспечение</w:t>
      </w:r>
      <w:r w:rsidRPr="0086332D">
        <w:rPr>
          <w:rFonts w:ascii="Times New Roman" w:hAnsi="Times New Roman"/>
          <w:bCs/>
          <w:iCs/>
          <w:sz w:val="28"/>
          <w:szCs w:val="28"/>
        </w:rPr>
        <w:t>: касса,  корзины, рация,  бейджики, фартуки, муляжи продуктов, стеллажи для товара,  деньги, банковские карты, сумки, кошельки, пакеты, весы.</w:t>
      </w:r>
    </w:p>
    <w:p w:rsidR="00C66C22" w:rsidRPr="0086332D" w:rsidRDefault="00C66C22" w:rsidP="002B6BE8">
      <w:pPr>
        <w:spacing w:after="0"/>
        <w:rPr>
          <w:rFonts w:ascii="Times New Roman" w:hAnsi="Times New Roman"/>
          <w:sz w:val="28"/>
          <w:szCs w:val="28"/>
        </w:rPr>
      </w:pPr>
    </w:p>
    <w:p w:rsidR="00C66C22" w:rsidRPr="0086332D" w:rsidRDefault="00C66C22" w:rsidP="0068130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/>
          <w:bCs/>
          <w:iCs/>
          <w:sz w:val="28"/>
          <w:szCs w:val="28"/>
        </w:rPr>
        <w:t>Используемая литература:</w:t>
      </w:r>
    </w:p>
    <w:p w:rsidR="00C66C22" w:rsidRPr="0086332D" w:rsidRDefault="00C66C22" w:rsidP="0068130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1.Абраменкова В.В. Воспитание игрой. — М.: Лепта, 2008.</w:t>
      </w:r>
    </w:p>
    <w:p w:rsidR="00C66C22" w:rsidRPr="0086332D" w:rsidRDefault="00C66C22" w:rsidP="0068130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2.Воронова В.Я. Творческие игры старших дошкольников: Пособие для воспитателей детского сада. — М.: Просвещение, 1981.</w:t>
      </w:r>
    </w:p>
    <w:p w:rsidR="00C66C22" w:rsidRPr="0086332D" w:rsidRDefault="00C66C22" w:rsidP="0068130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3.Менджерицкая Д.В. Воспитателю о детской игре / Под ред. Т.А.Марковой. — М.: Просвещение, 1982.</w:t>
      </w:r>
    </w:p>
    <w:p w:rsidR="00C66C22" w:rsidRPr="0086332D" w:rsidRDefault="00C66C22" w:rsidP="0068130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4.Михайленко Н.Я., Короткова Н.А. Как играть с ребенком. — М.: Педагогика, 1990.</w:t>
      </w:r>
    </w:p>
    <w:p w:rsidR="00C66C22" w:rsidRPr="0086332D" w:rsidRDefault="00C66C22" w:rsidP="0068130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5.Михайленко Н.Я., Короткова Н.А. Игра с правилами в дошкольном возрасте. — М.: Академический Проект, 2002.</w:t>
      </w:r>
    </w:p>
    <w:p w:rsidR="00C66C22" w:rsidRPr="0086332D" w:rsidRDefault="00C66C22" w:rsidP="0068130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6.Недоспасова В.А. Растем играя: Средний и старший дошкольный возраст: Пособие для воспитателей и родителей. — М.: Просвещение, 2003.</w:t>
      </w:r>
    </w:p>
    <w:p w:rsidR="00C66C22" w:rsidRPr="0086332D" w:rsidRDefault="00C66C22" w:rsidP="0068130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7.Проблемы дошкольной игры: психолого-педагогический аспект/ Под ред. Н.Н.Поддьякова, Н.Я.Михайленко. — М.: Педагогика, 1987.</w:t>
      </w:r>
    </w:p>
    <w:p w:rsidR="00C66C22" w:rsidRPr="0086332D" w:rsidRDefault="00C66C22" w:rsidP="0068130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8.Степанова О.А. Развитие игровой деятельности ребенка. М., 2009.</w:t>
      </w:r>
    </w:p>
    <w:p w:rsidR="00C66C22" w:rsidRPr="0086332D" w:rsidRDefault="00C66C22" w:rsidP="0068130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633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9.Эльконин Д.Б. Психология игры. — М.: Педагогика, 1978.</w:t>
      </w:r>
    </w:p>
    <w:p w:rsidR="00C66C22" w:rsidRDefault="00C66C22" w:rsidP="00681307">
      <w:pPr>
        <w:spacing w:after="0" w:line="240" w:lineRule="auto"/>
        <w:ind w:left="374" w:right="187"/>
        <w:rPr>
          <w:rFonts w:ascii="Times New Roman" w:hAnsi="Times New Roman"/>
          <w:sz w:val="28"/>
          <w:szCs w:val="28"/>
        </w:rPr>
      </w:pPr>
    </w:p>
    <w:p w:rsidR="00C66C22" w:rsidRPr="0086332D" w:rsidRDefault="00C66C22" w:rsidP="00681307">
      <w:pPr>
        <w:spacing w:after="0" w:line="240" w:lineRule="auto"/>
        <w:ind w:left="374" w:right="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66C22" w:rsidRPr="00681307" w:rsidRDefault="00C66C22" w:rsidP="00274B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noProof/>
          <w:sz w:val="28"/>
          <w:szCs w:val="28"/>
        </w:rPr>
        <w:pict>
          <v:shape id="Рисунок 1" o:spid="_x0000_i1026" type="#_x0000_t75" style="width:190.5pt;height:2in;visibility:visible">
            <v:imagedata r:id="rId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Pr="0076145D">
        <w:rPr>
          <w:rFonts w:ascii="Times New Roman" w:hAnsi="Times New Roman"/>
          <w:noProof/>
          <w:sz w:val="28"/>
          <w:szCs w:val="28"/>
        </w:rPr>
        <w:pict>
          <v:shape id="Рисунок 2" o:spid="_x0000_i1027" type="#_x0000_t75" style="width:190.5pt;height:2in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</w:t>
      </w:r>
      <w:r w:rsidRPr="0076145D">
        <w:rPr>
          <w:rFonts w:ascii="Times New Roman" w:hAnsi="Times New Roman"/>
          <w:noProof/>
          <w:sz w:val="28"/>
          <w:szCs w:val="28"/>
        </w:rPr>
        <w:pict>
          <v:shape id="Рисунок 3" o:spid="_x0000_i1028" type="#_x0000_t75" style="width:190.5pt;height:2in;visibility:visible">
            <v:imagedata r:id="rId8" o:title=""/>
          </v:shape>
        </w:pict>
      </w:r>
      <w:r w:rsidRPr="0076145D">
        <w:rPr>
          <w:rFonts w:ascii="Times New Roman" w:hAnsi="Times New Roman"/>
          <w:noProof/>
          <w:sz w:val="28"/>
          <w:szCs w:val="28"/>
        </w:rPr>
        <w:pict>
          <v:shape id="Рисунок 4" o:spid="_x0000_i1029" type="#_x0000_t75" style="width:190.5pt;height:2in;visibility:visible">
            <v:imagedata r:id="rId9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6145D">
        <w:rPr>
          <w:rFonts w:ascii="Times New Roman" w:hAnsi="Times New Roman"/>
          <w:noProof/>
          <w:sz w:val="28"/>
          <w:szCs w:val="28"/>
        </w:rPr>
        <w:pict>
          <v:shape id="Рисунок 5" o:spid="_x0000_i1030" type="#_x0000_t75" style="width:190.5pt;height:2in;visibility:visible">
            <v:imagedata r:id="rId1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6145D">
        <w:rPr>
          <w:rFonts w:ascii="Times New Roman" w:hAnsi="Times New Roman"/>
          <w:noProof/>
          <w:sz w:val="28"/>
          <w:szCs w:val="28"/>
        </w:rPr>
        <w:pict>
          <v:shape id="Рисунок 6" o:spid="_x0000_i1031" type="#_x0000_t75" style="width:190.5pt;height:2in;visibility:visible">
            <v:imagedata r:id="rId11" o:title=""/>
          </v:shape>
        </w:pict>
      </w:r>
      <w:r w:rsidRPr="0076145D">
        <w:rPr>
          <w:rFonts w:ascii="Times New Roman" w:hAnsi="Times New Roman"/>
          <w:noProof/>
          <w:sz w:val="28"/>
          <w:szCs w:val="28"/>
        </w:rPr>
        <w:pict>
          <v:shape id="Рисунок 7" o:spid="_x0000_i1032" type="#_x0000_t75" style="width:190.5pt;height:2in;visibility:visible">
            <v:imagedata r:id="rId12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76145D">
        <w:rPr>
          <w:rFonts w:ascii="Times New Roman" w:hAnsi="Times New Roman"/>
          <w:noProof/>
          <w:sz w:val="28"/>
          <w:szCs w:val="28"/>
        </w:rPr>
        <w:pict>
          <v:shape id="Рисунок 8" o:spid="_x0000_i1033" type="#_x0000_t75" style="width:190.5pt;height:2in;visibility:visible">
            <v:imagedata r:id="rId13" o:title=""/>
          </v:shape>
        </w:pict>
      </w: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76145D">
        <w:rPr>
          <w:rFonts w:ascii="Times New Roman" w:hAnsi="Times New Roman"/>
          <w:noProof/>
          <w:sz w:val="28"/>
          <w:szCs w:val="28"/>
        </w:rPr>
        <w:pict>
          <v:shape id="Рисунок 9" o:spid="_x0000_i1034" type="#_x0000_t75" style="width:190.5pt;height:2in;visibility:visible">
            <v:imagedata r:id="rId14" o:title=""/>
          </v:shape>
        </w:pict>
      </w:r>
    </w:p>
    <w:sectPr w:rsidR="00C66C22" w:rsidRPr="00681307" w:rsidSect="00CF5C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30E2"/>
    <w:multiLevelType w:val="hybridMultilevel"/>
    <w:tmpl w:val="2400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1F"/>
    <w:rsid w:val="001303D4"/>
    <w:rsid w:val="00220831"/>
    <w:rsid w:val="00274B5C"/>
    <w:rsid w:val="002B6BE8"/>
    <w:rsid w:val="00377ED3"/>
    <w:rsid w:val="00391A04"/>
    <w:rsid w:val="00394B70"/>
    <w:rsid w:val="00403B79"/>
    <w:rsid w:val="00490C0E"/>
    <w:rsid w:val="005F310F"/>
    <w:rsid w:val="0064553E"/>
    <w:rsid w:val="00681307"/>
    <w:rsid w:val="0076145D"/>
    <w:rsid w:val="00813E44"/>
    <w:rsid w:val="00824BAB"/>
    <w:rsid w:val="0086332D"/>
    <w:rsid w:val="008B4D62"/>
    <w:rsid w:val="009A6B1F"/>
    <w:rsid w:val="00A14F41"/>
    <w:rsid w:val="00B015A9"/>
    <w:rsid w:val="00B7147C"/>
    <w:rsid w:val="00C4609F"/>
    <w:rsid w:val="00C66C22"/>
    <w:rsid w:val="00CF5C5F"/>
    <w:rsid w:val="00D353CA"/>
    <w:rsid w:val="00DE18C5"/>
    <w:rsid w:val="00E37057"/>
    <w:rsid w:val="00E73D0E"/>
    <w:rsid w:val="00E95651"/>
    <w:rsid w:val="00EA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B1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10</Pages>
  <Words>1791</Words>
  <Characters>10213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12</cp:revision>
  <cp:lastPrinted>2018-01-26T07:53:00Z</cp:lastPrinted>
  <dcterms:created xsi:type="dcterms:W3CDTF">2018-01-18T17:16:00Z</dcterms:created>
  <dcterms:modified xsi:type="dcterms:W3CDTF">2020-08-19T05:12:00Z</dcterms:modified>
</cp:coreProperties>
</file>