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918" w:rsidRDefault="00F12918" w:rsidP="00A36C0B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A36C0B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12918" w:rsidRDefault="00F12918" w:rsidP="00A36C0B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A36C0B">
        <w:rPr>
          <w:rFonts w:ascii="Times New Roman" w:hAnsi="Times New Roman"/>
          <w:sz w:val="28"/>
          <w:szCs w:val="28"/>
        </w:rPr>
        <w:t xml:space="preserve">«Детский сад № 64 «Крепыш» города Чебоксары </w:t>
      </w:r>
    </w:p>
    <w:p w:rsidR="00F12918" w:rsidRPr="00A36C0B" w:rsidRDefault="00F12918" w:rsidP="00A36C0B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A36C0B">
        <w:rPr>
          <w:rFonts w:ascii="Times New Roman" w:hAnsi="Times New Roman"/>
          <w:sz w:val="28"/>
          <w:szCs w:val="28"/>
        </w:rPr>
        <w:t>Чувашской Республики</w:t>
      </w:r>
    </w:p>
    <w:p w:rsidR="00F12918" w:rsidRPr="00A36C0B" w:rsidRDefault="00F12918" w:rsidP="00A36C0B">
      <w:pPr>
        <w:pStyle w:val="NoSpacing"/>
        <w:rPr>
          <w:rFonts w:ascii="Times New Roman" w:hAnsi="Times New Roman"/>
          <w:sz w:val="28"/>
          <w:szCs w:val="28"/>
        </w:rPr>
      </w:pPr>
    </w:p>
    <w:p w:rsidR="00F12918" w:rsidRPr="00A36C0B" w:rsidRDefault="00F12918" w:rsidP="00A36C0B">
      <w:pPr>
        <w:pStyle w:val="NoSpacing"/>
        <w:rPr>
          <w:rFonts w:ascii="Times New Roman" w:hAnsi="Times New Roman"/>
          <w:sz w:val="28"/>
          <w:szCs w:val="28"/>
        </w:rPr>
      </w:pPr>
    </w:p>
    <w:p w:rsidR="00F12918" w:rsidRPr="00A36C0B" w:rsidRDefault="00F12918" w:rsidP="00A36C0B">
      <w:pPr>
        <w:pStyle w:val="NoSpacing"/>
        <w:rPr>
          <w:rFonts w:ascii="Times New Roman" w:hAnsi="Times New Roman"/>
          <w:sz w:val="28"/>
          <w:szCs w:val="28"/>
        </w:rPr>
      </w:pPr>
    </w:p>
    <w:p w:rsidR="00F12918" w:rsidRPr="00A36C0B" w:rsidRDefault="00F12918" w:rsidP="00A36C0B">
      <w:pPr>
        <w:pStyle w:val="NoSpacing"/>
        <w:rPr>
          <w:rFonts w:ascii="Times New Roman" w:hAnsi="Times New Roman"/>
          <w:sz w:val="28"/>
          <w:szCs w:val="28"/>
        </w:rPr>
      </w:pPr>
    </w:p>
    <w:p w:rsidR="00F12918" w:rsidRDefault="00F12918" w:rsidP="00A36C0B">
      <w:pPr>
        <w:pStyle w:val="NoSpacing"/>
        <w:rPr>
          <w:rFonts w:ascii="Times New Roman" w:hAnsi="Times New Roman"/>
          <w:sz w:val="28"/>
          <w:szCs w:val="28"/>
        </w:rPr>
      </w:pPr>
    </w:p>
    <w:p w:rsidR="00F12918" w:rsidRDefault="00F12918" w:rsidP="00A36C0B">
      <w:pPr>
        <w:pStyle w:val="NoSpacing"/>
        <w:rPr>
          <w:rFonts w:ascii="Times New Roman" w:hAnsi="Times New Roman"/>
          <w:sz w:val="28"/>
          <w:szCs w:val="28"/>
        </w:rPr>
      </w:pPr>
    </w:p>
    <w:p w:rsidR="00F12918" w:rsidRDefault="00F12918" w:rsidP="00A36C0B">
      <w:pPr>
        <w:pStyle w:val="NoSpacing"/>
        <w:rPr>
          <w:rFonts w:ascii="Times New Roman" w:hAnsi="Times New Roman"/>
          <w:sz w:val="28"/>
          <w:szCs w:val="28"/>
        </w:rPr>
      </w:pPr>
    </w:p>
    <w:p w:rsidR="00F12918" w:rsidRDefault="00F12918" w:rsidP="00A36C0B">
      <w:pPr>
        <w:pStyle w:val="NoSpacing"/>
        <w:rPr>
          <w:rFonts w:ascii="Times New Roman" w:hAnsi="Times New Roman"/>
          <w:sz w:val="28"/>
          <w:szCs w:val="28"/>
        </w:rPr>
      </w:pPr>
    </w:p>
    <w:p w:rsidR="00F12918" w:rsidRDefault="00F12918" w:rsidP="00A36C0B">
      <w:pPr>
        <w:pStyle w:val="NoSpacing"/>
        <w:rPr>
          <w:rFonts w:ascii="Times New Roman" w:hAnsi="Times New Roman"/>
          <w:sz w:val="28"/>
          <w:szCs w:val="28"/>
        </w:rPr>
      </w:pPr>
    </w:p>
    <w:p w:rsidR="00F12918" w:rsidRDefault="00F12918" w:rsidP="00A36C0B">
      <w:pPr>
        <w:pStyle w:val="NoSpacing"/>
        <w:rPr>
          <w:rFonts w:ascii="Times New Roman" w:hAnsi="Times New Roman"/>
          <w:sz w:val="28"/>
          <w:szCs w:val="28"/>
        </w:rPr>
      </w:pPr>
    </w:p>
    <w:p w:rsidR="00F12918" w:rsidRDefault="00F12918" w:rsidP="00A36C0B">
      <w:pPr>
        <w:pStyle w:val="NoSpacing"/>
        <w:rPr>
          <w:rFonts w:ascii="Times New Roman" w:hAnsi="Times New Roman"/>
          <w:sz w:val="28"/>
          <w:szCs w:val="28"/>
        </w:rPr>
      </w:pPr>
    </w:p>
    <w:p w:rsidR="00F12918" w:rsidRPr="00A36C0B" w:rsidRDefault="00F12918" w:rsidP="00A36C0B">
      <w:pPr>
        <w:pStyle w:val="NoSpacing"/>
        <w:rPr>
          <w:rFonts w:ascii="Times New Roman" w:hAnsi="Times New Roman"/>
          <w:sz w:val="28"/>
          <w:szCs w:val="28"/>
        </w:rPr>
      </w:pPr>
    </w:p>
    <w:p w:rsidR="00F12918" w:rsidRPr="00A36C0B" w:rsidRDefault="00F12918" w:rsidP="00A36C0B">
      <w:pPr>
        <w:pStyle w:val="NoSpacing"/>
        <w:rPr>
          <w:rFonts w:ascii="Times New Roman" w:hAnsi="Times New Roman"/>
          <w:sz w:val="28"/>
          <w:szCs w:val="28"/>
        </w:rPr>
      </w:pPr>
    </w:p>
    <w:p w:rsidR="00F12918" w:rsidRDefault="00F12918" w:rsidP="00A36C0B">
      <w:pPr>
        <w:pStyle w:val="NoSpacing"/>
        <w:jc w:val="center"/>
        <w:rPr>
          <w:rFonts w:ascii="Times New Roman" w:hAnsi="Times New Roman"/>
          <w:b/>
          <w:sz w:val="36"/>
          <w:szCs w:val="28"/>
        </w:rPr>
      </w:pPr>
      <w:r w:rsidRPr="00A36C0B">
        <w:rPr>
          <w:rFonts w:ascii="Times New Roman" w:hAnsi="Times New Roman"/>
          <w:b/>
          <w:sz w:val="36"/>
          <w:szCs w:val="28"/>
        </w:rPr>
        <w:t xml:space="preserve">Конспект </w:t>
      </w:r>
    </w:p>
    <w:p w:rsidR="00F12918" w:rsidRPr="00A36C0B" w:rsidRDefault="00F12918" w:rsidP="00A36C0B">
      <w:pPr>
        <w:pStyle w:val="NoSpacing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организованной</w:t>
      </w:r>
      <w:r w:rsidRPr="00A36C0B">
        <w:rPr>
          <w:rFonts w:ascii="Times New Roman" w:hAnsi="Times New Roman"/>
          <w:b/>
          <w:sz w:val="36"/>
          <w:szCs w:val="28"/>
        </w:rPr>
        <w:t xml:space="preserve"> образовательной деятельности</w:t>
      </w:r>
    </w:p>
    <w:p w:rsidR="00F12918" w:rsidRPr="00A36C0B" w:rsidRDefault="00F12918" w:rsidP="00A36C0B">
      <w:pPr>
        <w:pStyle w:val="NoSpacing"/>
        <w:jc w:val="center"/>
        <w:rPr>
          <w:rFonts w:ascii="Times New Roman" w:hAnsi="Times New Roman"/>
          <w:b/>
          <w:sz w:val="36"/>
          <w:szCs w:val="28"/>
        </w:rPr>
      </w:pPr>
      <w:r w:rsidRPr="00A36C0B">
        <w:rPr>
          <w:rFonts w:ascii="Times New Roman" w:hAnsi="Times New Roman"/>
          <w:b/>
          <w:sz w:val="36"/>
          <w:szCs w:val="28"/>
        </w:rPr>
        <w:t>для детей</w:t>
      </w:r>
      <w:r>
        <w:rPr>
          <w:rFonts w:ascii="Times New Roman" w:hAnsi="Times New Roman"/>
          <w:b/>
          <w:sz w:val="36"/>
          <w:szCs w:val="28"/>
        </w:rPr>
        <w:t xml:space="preserve"> второй</w:t>
      </w:r>
      <w:r w:rsidRPr="00A36C0B">
        <w:rPr>
          <w:rFonts w:ascii="Times New Roman" w:hAnsi="Times New Roman"/>
          <w:b/>
          <w:sz w:val="36"/>
          <w:szCs w:val="28"/>
        </w:rPr>
        <w:t xml:space="preserve"> младшей группы</w:t>
      </w:r>
    </w:p>
    <w:p w:rsidR="00F12918" w:rsidRPr="00A36C0B" w:rsidRDefault="00F12918" w:rsidP="00A36C0B">
      <w:pPr>
        <w:pStyle w:val="NoSpacing"/>
        <w:jc w:val="center"/>
        <w:rPr>
          <w:rFonts w:ascii="Times New Roman" w:hAnsi="Times New Roman"/>
          <w:b/>
          <w:sz w:val="36"/>
          <w:szCs w:val="28"/>
        </w:rPr>
      </w:pPr>
      <w:r w:rsidRPr="00A36C0B">
        <w:rPr>
          <w:rFonts w:ascii="Times New Roman" w:hAnsi="Times New Roman"/>
          <w:b/>
          <w:sz w:val="36"/>
          <w:szCs w:val="28"/>
        </w:rPr>
        <w:t>«Поможем петушку»</w:t>
      </w:r>
    </w:p>
    <w:p w:rsidR="00F12918" w:rsidRPr="00A36C0B" w:rsidRDefault="00F12918" w:rsidP="00A36C0B">
      <w:pPr>
        <w:pStyle w:val="NoSpacing"/>
        <w:rPr>
          <w:rFonts w:ascii="Times New Roman" w:hAnsi="Times New Roman"/>
          <w:sz w:val="28"/>
          <w:szCs w:val="28"/>
        </w:rPr>
      </w:pPr>
    </w:p>
    <w:p w:rsidR="00F12918" w:rsidRPr="00A36C0B" w:rsidRDefault="00F12918" w:rsidP="00A36C0B">
      <w:pPr>
        <w:pStyle w:val="NoSpacing"/>
        <w:rPr>
          <w:rFonts w:ascii="Times New Roman" w:hAnsi="Times New Roman"/>
          <w:sz w:val="28"/>
          <w:szCs w:val="28"/>
        </w:rPr>
      </w:pPr>
    </w:p>
    <w:p w:rsidR="00F12918" w:rsidRDefault="00F12918" w:rsidP="00A36C0B">
      <w:pPr>
        <w:pStyle w:val="NoSpacing"/>
        <w:rPr>
          <w:rFonts w:ascii="Times New Roman" w:hAnsi="Times New Roman"/>
          <w:sz w:val="28"/>
          <w:szCs w:val="28"/>
        </w:rPr>
      </w:pPr>
    </w:p>
    <w:p w:rsidR="00F12918" w:rsidRDefault="00F12918" w:rsidP="00A36C0B">
      <w:pPr>
        <w:pStyle w:val="NoSpacing"/>
        <w:rPr>
          <w:rFonts w:ascii="Times New Roman" w:hAnsi="Times New Roman"/>
          <w:sz w:val="28"/>
          <w:szCs w:val="28"/>
        </w:rPr>
      </w:pPr>
    </w:p>
    <w:p w:rsidR="00F12918" w:rsidRDefault="00F12918" w:rsidP="00A36C0B">
      <w:pPr>
        <w:pStyle w:val="NoSpacing"/>
        <w:rPr>
          <w:rFonts w:ascii="Times New Roman" w:hAnsi="Times New Roman"/>
          <w:sz w:val="28"/>
          <w:szCs w:val="28"/>
        </w:rPr>
      </w:pPr>
    </w:p>
    <w:p w:rsidR="00F12918" w:rsidRPr="00A36C0B" w:rsidRDefault="00F12918" w:rsidP="00A36C0B">
      <w:pPr>
        <w:pStyle w:val="NoSpacing"/>
        <w:rPr>
          <w:rFonts w:ascii="Times New Roman" w:hAnsi="Times New Roman"/>
          <w:sz w:val="28"/>
          <w:szCs w:val="28"/>
        </w:rPr>
      </w:pPr>
    </w:p>
    <w:p w:rsidR="00F12918" w:rsidRPr="00A36C0B" w:rsidRDefault="00F12918" w:rsidP="00A36C0B">
      <w:pPr>
        <w:pStyle w:val="NoSpacing"/>
        <w:rPr>
          <w:rFonts w:ascii="Times New Roman" w:hAnsi="Times New Roman"/>
          <w:sz w:val="28"/>
          <w:szCs w:val="28"/>
        </w:rPr>
      </w:pPr>
    </w:p>
    <w:p w:rsidR="00F12918" w:rsidRPr="00A36C0B" w:rsidRDefault="00F12918" w:rsidP="00A36C0B">
      <w:pPr>
        <w:pStyle w:val="NoSpacing"/>
        <w:rPr>
          <w:rFonts w:ascii="Times New Roman" w:hAnsi="Times New Roman"/>
          <w:sz w:val="28"/>
          <w:szCs w:val="28"/>
        </w:rPr>
      </w:pPr>
    </w:p>
    <w:p w:rsidR="00F12918" w:rsidRDefault="00F12918" w:rsidP="00A36C0B">
      <w:pPr>
        <w:pStyle w:val="NoSpacing"/>
        <w:rPr>
          <w:rFonts w:ascii="Times New Roman" w:hAnsi="Times New Roman"/>
          <w:sz w:val="28"/>
          <w:szCs w:val="28"/>
        </w:rPr>
      </w:pPr>
    </w:p>
    <w:p w:rsidR="00F12918" w:rsidRDefault="00F12918" w:rsidP="00A36C0B">
      <w:pPr>
        <w:pStyle w:val="NoSpacing"/>
        <w:rPr>
          <w:rFonts w:ascii="Times New Roman" w:hAnsi="Times New Roman"/>
          <w:sz w:val="28"/>
          <w:szCs w:val="28"/>
        </w:rPr>
      </w:pPr>
    </w:p>
    <w:p w:rsidR="00F12918" w:rsidRPr="00A36C0B" w:rsidRDefault="00F12918" w:rsidP="00A36C0B">
      <w:pPr>
        <w:pStyle w:val="NoSpacing"/>
        <w:rPr>
          <w:rFonts w:ascii="Times New Roman" w:hAnsi="Times New Roman"/>
          <w:sz w:val="28"/>
          <w:szCs w:val="28"/>
        </w:rPr>
      </w:pPr>
    </w:p>
    <w:p w:rsidR="00F12918" w:rsidRDefault="00F12918" w:rsidP="00A36C0B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A36C0B">
        <w:rPr>
          <w:rFonts w:ascii="Times New Roman" w:hAnsi="Times New Roman"/>
          <w:sz w:val="28"/>
          <w:szCs w:val="28"/>
        </w:rPr>
        <w:t>Подготовила:</w:t>
      </w:r>
    </w:p>
    <w:p w:rsidR="00F12918" w:rsidRDefault="00F12918" w:rsidP="00A36C0B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Григорьева Наталья Владимировна</w:t>
      </w:r>
    </w:p>
    <w:p w:rsidR="00F12918" w:rsidRDefault="00F12918" w:rsidP="00A36C0B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1 категории</w:t>
      </w:r>
    </w:p>
    <w:p w:rsidR="00F12918" w:rsidRPr="00A36C0B" w:rsidRDefault="00F12918" w:rsidP="00A36C0B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Куракова Галина Семеновна</w:t>
      </w:r>
    </w:p>
    <w:p w:rsidR="00F12918" w:rsidRPr="00A36C0B" w:rsidRDefault="00F12918" w:rsidP="00A36C0B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A36C0B">
        <w:rPr>
          <w:rFonts w:ascii="Times New Roman" w:hAnsi="Times New Roman"/>
          <w:sz w:val="28"/>
          <w:szCs w:val="28"/>
        </w:rPr>
        <w:t xml:space="preserve">воспитатель </w:t>
      </w:r>
    </w:p>
    <w:p w:rsidR="00F12918" w:rsidRPr="00A36C0B" w:rsidRDefault="00F12918" w:rsidP="007C2A44"/>
    <w:p w:rsidR="00F12918" w:rsidRDefault="00F12918" w:rsidP="00A36C0B">
      <w:pPr>
        <w:pStyle w:val="NoSpacing"/>
        <w:rPr>
          <w:rFonts w:ascii="Times New Roman" w:hAnsi="Times New Roman"/>
          <w:sz w:val="28"/>
          <w:szCs w:val="28"/>
        </w:rPr>
      </w:pPr>
    </w:p>
    <w:p w:rsidR="00F12918" w:rsidRDefault="00F12918" w:rsidP="00A36C0B">
      <w:pPr>
        <w:pStyle w:val="NoSpacing"/>
        <w:rPr>
          <w:rFonts w:ascii="Times New Roman" w:hAnsi="Times New Roman"/>
          <w:sz w:val="28"/>
          <w:szCs w:val="28"/>
        </w:rPr>
      </w:pPr>
    </w:p>
    <w:p w:rsidR="00F12918" w:rsidRDefault="00F12918" w:rsidP="00A36C0B">
      <w:pPr>
        <w:pStyle w:val="NoSpacing"/>
        <w:rPr>
          <w:rFonts w:ascii="Times New Roman" w:hAnsi="Times New Roman"/>
          <w:sz w:val="28"/>
          <w:szCs w:val="28"/>
        </w:rPr>
      </w:pPr>
    </w:p>
    <w:p w:rsidR="00F12918" w:rsidRDefault="00F12918" w:rsidP="00A36C0B">
      <w:pPr>
        <w:pStyle w:val="NoSpacing"/>
        <w:rPr>
          <w:rFonts w:ascii="Times New Roman" w:hAnsi="Times New Roman"/>
          <w:sz w:val="28"/>
          <w:szCs w:val="28"/>
        </w:rPr>
      </w:pPr>
    </w:p>
    <w:p w:rsidR="00F12918" w:rsidRPr="00A36C0B" w:rsidRDefault="00F12918" w:rsidP="00A36C0B">
      <w:pPr>
        <w:pStyle w:val="NoSpacing"/>
        <w:rPr>
          <w:rFonts w:ascii="Times New Roman" w:hAnsi="Times New Roman"/>
          <w:sz w:val="28"/>
          <w:szCs w:val="28"/>
        </w:rPr>
      </w:pPr>
    </w:p>
    <w:p w:rsidR="00F12918" w:rsidRDefault="00F12918" w:rsidP="00A36C0B">
      <w:pPr>
        <w:pStyle w:val="NoSpacing"/>
        <w:rPr>
          <w:rFonts w:ascii="Times New Roman" w:hAnsi="Times New Roman"/>
          <w:sz w:val="28"/>
          <w:szCs w:val="28"/>
        </w:rPr>
      </w:pPr>
    </w:p>
    <w:p w:rsidR="00F12918" w:rsidRDefault="00F12918" w:rsidP="00755EB1">
      <w:pPr>
        <w:pStyle w:val="NoSpacing"/>
        <w:tabs>
          <w:tab w:val="left" w:pos="3555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 w:rsidRPr="00A36C0B">
        <w:rPr>
          <w:rFonts w:ascii="Times New Roman" w:hAnsi="Times New Roman"/>
          <w:sz w:val="28"/>
          <w:szCs w:val="28"/>
        </w:rPr>
        <w:t>Чебоксары</w:t>
      </w:r>
    </w:p>
    <w:p w:rsidR="00F12918" w:rsidRDefault="00F12918" w:rsidP="00755EB1">
      <w:pPr>
        <w:pStyle w:val="NoSpacing"/>
        <w:tabs>
          <w:tab w:val="left" w:pos="3555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</w:p>
    <w:p w:rsidR="00F12918" w:rsidRPr="00A36C0B" w:rsidRDefault="00F12918" w:rsidP="00755EB1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A36C0B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разовательная область: «Познавательное развитие</w:t>
      </w:r>
      <w:r w:rsidRPr="00A36C0B">
        <w:rPr>
          <w:rFonts w:ascii="Times New Roman" w:hAnsi="Times New Roman"/>
          <w:sz w:val="28"/>
          <w:szCs w:val="28"/>
        </w:rPr>
        <w:t>»</w:t>
      </w:r>
    </w:p>
    <w:p w:rsidR="00F12918" w:rsidRPr="00A36C0B" w:rsidRDefault="00F12918" w:rsidP="00755EB1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A36C0B">
        <w:rPr>
          <w:rFonts w:ascii="Times New Roman" w:hAnsi="Times New Roman"/>
          <w:sz w:val="28"/>
          <w:szCs w:val="28"/>
        </w:rPr>
        <w:t>Интег</w:t>
      </w:r>
      <w:r>
        <w:rPr>
          <w:rFonts w:ascii="Times New Roman" w:hAnsi="Times New Roman"/>
          <w:sz w:val="28"/>
          <w:szCs w:val="28"/>
        </w:rPr>
        <w:t>рация с областями: «Речевое развитие</w:t>
      </w:r>
      <w:r w:rsidRPr="00A36C0B">
        <w:rPr>
          <w:rFonts w:ascii="Times New Roman" w:hAnsi="Times New Roman"/>
          <w:sz w:val="28"/>
          <w:szCs w:val="28"/>
        </w:rPr>
        <w:t>»</w:t>
      </w:r>
    </w:p>
    <w:p w:rsidR="00F12918" w:rsidRDefault="00F12918" w:rsidP="00755EB1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A36C0B">
        <w:rPr>
          <w:rFonts w:ascii="Times New Roman" w:hAnsi="Times New Roman"/>
          <w:sz w:val="28"/>
          <w:szCs w:val="28"/>
        </w:rPr>
        <w:t>Задачи:</w:t>
      </w:r>
    </w:p>
    <w:p w:rsidR="00F12918" w:rsidRDefault="00F12918" w:rsidP="00755EB1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A36C0B">
        <w:rPr>
          <w:rFonts w:ascii="Times New Roman" w:hAnsi="Times New Roman"/>
          <w:sz w:val="28"/>
          <w:szCs w:val="28"/>
        </w:rPr>
        <w:t>Образовательные</w:t>
      </w:r>
    </w:p>
    <w:p w:rsidR="00F12918" w:rsidRDefault="00F12918" w:rsidP="00755EB1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A36C0B">
        <w:rPr>
          <w:rFonts w:ascii="Times New Roman" w:hAnsi="Times New Roman"/>
          <w:sz w:val="28"/>
          <w:szCs w:val="28"/>
        </w:rPr>
        <w:t>-  Формировать представление о характерных свойствах песка.</w:t>
      </w:r>
    </w:p>
    <w:p w:rsidR="00F12918" w:rsidRDefault="00F12918" w:rsidP="00755EB1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A36C0B">
        <w:rPr>
          <w:rFonts w:ascii="Times New Roman" w:hAnsi="Times New Roman"/>
          <w:sz w:val="28"/>
          <w:szCs w:val="28"/>
        </w:rPr>
        <w:t>Познакомить детей со способом отделения камушков от песка;</w:t>
      </w:r>
    </w:p>
    <w:p w:rsidR="00F12918" w:rsidRDefault="00F12918" w:rsidP="00755EB1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A36C0B">
        <w:rPr>
          <w:rFonts w:ascii="Times New Roman" w:hAnsi="Times New Roman"/>
          <w:sz w:val="28"/>
          <w:szCs w:val="28"/>
        </w:rPr>
        <w:t>Развивающие</w:t>
      </w:r>
    </w:p>
    <w:p w:rsidR="00F12918" w:rsidRDefault="00F12918" w:rsidP="00755EB1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A36C0B">
        <w:rPr>
          <w:rFonts w:ascii="Times New Roman" w:hAnsi="Times New Roman"/>
          <w:sz w:val="28"/>
          <w:szCs w:val="28"/>
        </w:rPr>
        <w:t>- Развивать понимание речи, мелкую моторику рук, тактильные ощущения.</w:t>
      </w:r>
    </w:p>
    <w:p w:rsidR="00F12918" w:rsidRDefault="00F12918" w:rsidP="00755EB1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A36C0B">
        <w:rPr>
          <w:rFonts w:ascii="Times New Roman" w:hAnsi="Times New Roman"/>
          <w:sz w:val="28"/>
          <w:szCs w:val="28"/>
        </w:rPr>
        <w:t>Воспитательные</w:t>
      </w:r>
    </w:p>
    <w:p w:rsidR="00F12918" w:rsidRDefault="00F12918" w:rsidP="00755EB1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A36C0B">
        <w:rPr>
          <w:rFonts w:ascii="Times New Roman" w:hAnsi="Times New Roman"/>
          <w:sz w:val="28"/>
          <w:szCs w:val="28"/>
        </w:rPr>
        <w:t>-  Воспитывать аккуратность, отзывчивость, умение слушать взрослого, интерес к совместной деятельности;</w:t>
      </w:r>
    </w:p>
    <w:p w:rsidR="00F12918" w:rsidRDefault="00F12918" w:rsidP="00755EB1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A36C0B">
        <w:rPr>
          <w:rFonts w:ascii="Times New Roman" w:hAnsi="Times New Roman"/>
          <w:sz w:val="28"/>
          <w:szCs w:val="28"/>
        </w:rPr>
        <w:t>Словарная работа: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6C0B">
        <w:rPr>
          <w:rFonts w:ascii="Times New Roman" w:hAnsi="Times New Roman"/>
          <w:sz w:val="28"/>
          <w:szCs w:val="28"/>
        </w:rPr>
        <w:t>Стимулировать использование детьми в активной речи глаголов: сыпать, пересыпать,</w:t>
      </w:r>
      <w:r>
        <w:rPr>
          <w:rFonts w:ascii="Times New Roman" w:hAnsi="Times New Roman"/>
          <w:sz w:val="28"/>
          <w:szCs w:val="28"/>
        </w:rPr>
        <w:t xml:space="preserve"> перекладывать, </w:t>
      </w:r>
      <w:r w:rsidRPr="00A36C0B">
        <w:rPr>
          <w:rFonts w:ascii="Times New Roman" w:hAnsi="Times New Roman"/>
          <w:sz w:val="28"/>
          <w:szCs w:val="28"/>
        </w:rPr>
        <w:t xml:space="preserve"> просеивать.</w:t>
      </w:r>
    </w:p>
    <w:p w:rsidR="00F12918" w:rsidRDefault="00F12918" w:rsidP="00755EB1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Индивидуальная работа: Активизировать с ответами Полину, Лилию, Ярослава</w:t>
      </w:r>
      <w:r w:rsidRPr="00A36C0B">
        <w:rPr>
          <w:rFonts w:ascii="Times New Roman" w:hAnsi="Times New Roman"/>
          <w:sz w:val="28"/>
          <w:szCs w:val="28"/>
        </w:rPr>
        <w:t>.</w:t>
      </w:r>
    </w:p>
    <w:p w:rsidR="00F12918" w:rsidRDefault="00F12918" w:rsidP="00755EB1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Предварительная  работа: </w:t>
      </w:r>
      <w:r w:rsidRPr="00A36C0B">
        <w:rPr>
          <w:rFonts w:ascii="Times New Roman" w:hAnsi="Times New Roman"/>
          <w:sz w:val="28"/>
          <w:szCs w:val="28"/>
        </w:rPr>
        <w:t>Игры с песком, рассказывание украинской народной сказки  «Колосок», разучивание потешки «Петушок».</w:t>
      </w:r>
    </w:p>
    <w:p w:rsidR="00F12918" w:rsidRDefault="00F12918" w:rsidP="00755EB1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A36C0B">
        <w:rPr>
          <w:rFonts w:ascii="Times New Roman" w:hAnsi="Times New Roman"/>
          <w:sz w:val="28"/>
          <w:szCs w:val="28"/>
        </w:rPr>
        <w:t>Методы и приемы:  Игровой момент (пение петушка, портрет петушка), вопросы причинно-следственного характера,  художественное слово, наглядность (демонстрационный и раздаточный материал), напоминание, поощрение.</w:t>
      </w:r>
    </w:p>
    <w:p w:rsidR="00F12918" w:rsidRDefault="00F12918" w:rsidP="00755EB1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A36C0B">
        <w:rPr>
          <w:rFonts w:ascii="Times New Roman" w:hAnsi="Times New Roman"/>
          <w:sz w:val="28"/>
          <w:szCs w:val="28"/>
        </w:rPr>
        <w:t>Материал и оборудование:</w:t>
      </w:r>
    </w:p>
    <w:p w:rsidR="00F12918" w:rsidRDefault="00F12918" w:rsidP="00755EB1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A36C0B">
        <w:rPr>
          <w:rFonts w:ascii="Times New Roman" w:hAnsi="Times New Roman"/>
          <w:sz w:val="28"/>
          <w:szCs w:val="28"/>
        </w:rPr>
        <w:t xml:space="preserve">-для демонстрации: </w:t>
      </w:r>
    </w:p>
    <w:p w:rsidR="00F12918" w:rsidRDefault="00F12918" w:rsidP="00755EB1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A36C0B">
        <w:rPr>
          <w:rFonts w:ascii="Times New Roman" w:hAnsi="Times New Roman"/>
          <w:sz w:val="28"/>
          <w:szCs w:val="28"/>
        </w:rPr>
        <w:t>Мешочек с песком смешанный с камнями, мельница для игры с песком и большой лоток, в который она</w:t>
      </w:r>
      <w:r>
        <w:rPr>
          <w:rFonts w:ascii="Times New Roman" w:hAnsi="Times New Roman"/>
          <w:sz w:val="28"/>
          <w:szCs w:val="28"/>
        </w:rPr>
        <w:t xml:space="preserve"> ставиться, поднос для камешков, ноутбук  с иллюстрациями петушка и записью звучания его голоса.</w:t>
      </w:r>
    </w:p>
    <w:p w:rsidR="00F12918" w:rsidRDefault="00F12918" w:rsidP="00755EB1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–для каждого ребенка: </w:t>
      </w:r>
    </w:p>
    <w:p w:rsidR="00F12918" w:rsidRPr="00A36C0B" w:rsidRDefault="00F12918" w:rsidP="00755EB1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A36C0B">
        <w:rPr>
          <w:rFonts w:ascii="Times New Roman" w:hAnsi="Times New Roman"/>
          <w:sz w:val="28"/>
          <w:szCs w:val="28"/>
        </w:rPr>
        <w:t>лотки для песка, совочки, ведерки, различные сита.</w:t>
      </w:r>
    </w:p>
    <w:p w:rsidR="00F12918" w:rsidRPr="00A36C0B" w:rsidRDefault="00F12918" w:rsidP="00755EB1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</w:p>
    <w:p w:rsidR="00F12918" w:rsidRPr="00A36C0B" w:rsidRDefault="00F12918" w:rsidP="00755EB1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</w:p>
    <w:p w:rsidR="00F12918" w:rsidRPr="00A36C0B" w:rsidRDefault="00F12918" w:rsidP="00755EB1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</w:p>
    <w:p w:rsidR="00F12918" w:rsidRPr="00A36C0B" w:rsidRDefault="00F12918" w:rsidP="00755EB1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</w:p>
    <w:p w:rsidR="00F12918" w:rsidRPr="00A36C0B" w:rsidRDefault="00F12918" w:rsidP="00755EB1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</w:p>
    <w:p w:rsidR="00F12918" w:rsidRDefault="00F12918" w:rsidP="00755EB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12918" w:rsidRDefault="00F12918" w:rsidP="00755EB1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A36C0B">
        <w:rPr>
          <w:rFonts w:ascii="Times New Roman" w:hAnsi="Times New Roman"/>
          <w:sz w:val="28"/>
          <w:szCs w:val="28"/>
        </w:rPr>
        <w:t>Ход:</w:t>
      </w:r>
    </w:p>
    <w:p w:rsidR="00F12918" w:rsidRDefault="00F12918" w:rsidP="00755EB1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A36C0B">
        <w:rPr>
          <w:rFonts w:ascii="Times New Roman" w:hAnsi="Times New Roman"/>
          <w:sz w:val="28"/>
          <w:szCs w:val="28"/>
        </w:rPr>
        <w:t>Вводная часть.</w:t>
      </w:r>
    </w:p>
    <w:p w:rsidR="00F12918" w:rsidRDefault="00F12918" w:rsidP="00755EB1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Звучит пение петушка.</w:t>
      </w:r>
    </w:p>
    <w:p w:rsidR="00F12918" w:rsidRDefault="00F12918" w:rsidP="00755EB1">
      <w:pPr>
        <w:pStyle w:val="NoSpacing"/>
        <w:spacing w:line="276" w:lineRule="auto"/>
        <w:rPr>
          <w:rFonts w:ascii="Times New Roman" w:hAnsi="Times New Roman"/>
          <w:i/>
          <w:sz w:val="28"/>
          <w:szCs w:val="28"/>
        </w:rPr>
      </w:pPr>
      <w:r w:rsidRPr="006F7D25">
        <w:rPr>
          <w:rFonts w:ascii="Times New Roman" w:hAnsi="Times New Roman"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Ребята идите сюда. «Слышите, кто-то поет кукареку. Как вы думаете, кто это?»</w:t>
      </w:r>
      <w:r w:rsidRPr="006F7D25">
        <w:rPr>
          <w:rFonts w:ascii="Times New Roman" w:hAnsi="Times New Roman"/>
          <w:sz w:val="28"/>
          <w:szCs w:val="28"/>
        </w:rPr>
        <w:t xml:space="preserve">  ( </w:t>
      </w:r>
      <w:r w:rsidRPr="006F7D25">
        <w:rPr>
          <w:rFonts w:ascii="Times New Roman" w:hAnsi="Times New Roman"/>
          <w:i/>
          <w:sz w:val="28"/>
          <w:szCs w:val="28"/>
        </w:rPr>
        <w:t>В грамзаписи звучит пение петушка и демонстрируется иллюстрация №1)</w:t>
      </w:r>
    </w:p>
    <w:p w:rsidR="00F12918" w:rsidRDefault="00F12918" w:rsidP="00755EB1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6F7D25">
        <w:rPr>
          <w:rFonts w:ascii="Times New Roman" w:hAnsi="Times New Roman"/>
          <w:sz w:val="28"/>
          <w:szCs w:val="28"/>
        </w:rPr>
        <w:t>Дети: Петушок.</w:t>
      </w:r>
    </w:p>
    <w:p w:rsidR="00F12918" w:rsidRPr="00A36C0B" w:rsidRDefault="00F12918" w:rsidP="00755EB1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AC13E1">
        <w:rPr>
          <w:rFonts w:ascii="Times New Roman" w:hAnsi="Times New Roman"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 xml:space="preserve">Правильно, это петушок. Какой он </w:t>
      </w:r>
      <w:r w:rsidRPr="00AC13E1">
        <w:rPr>
          <w:rFonts w:ascii="Times New Roman" w:hAnsi="Times New Roman"/>
          <w:sz w:val="28"/>
          <w:szCs w:val="28"/>
        </w:rPr>
        <w:t xml:space="preserve"> красивый. Кто скажет какой у него гребешок?</w:t>
      </w:r>
    </w:p>
    <w:p w:rsidR="00F12918" w:rsidRDefault="00F12918" w:rsidP="00755EB1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Красный, шелковый…</w:t>
      </w:r>
    </w:p>
    <w:p w:rsidR="00F12918" w:rsidRDefault="00F12918" w:rsidP="00755EB1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Как мы можем назвать петушка?</w:t>
      </w:r>
    </w:p>
    <w:p w:rsidR="00F12918" w:rsidRPr="00A36C0B" w:rsidRDefault="00F12918" w:rsidP="00755EB1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Дети: Певец, голосистое горлышко, золотой гребешок. Воспитатель: </w:t>
      </w:r>
      <w:r w:rsidRPr="00A36C0B">
        <w:rPr>
          <w:rFonts w:ascii="Times New Roman" w:hAnsi="Times New Roman"/>
          <w:sz w:val="28"/>
          <w:szCs w:val="28"/>
        </w:rPr>
        <w:t>Он мне сегодня с утра пропел о том, как хотел испечь пирожки</w:t>
      </w:r>
      <w:r>
        <w:rPr>
          <w:rFonts w:ascii="Times New Roman" w:hAnsi="Times New Roman"/>
          <w:sz w:val="28"/>
          <w:szCs w:val="28"/>
        </w:rPr>
        <w:t xml:space="preserve">  необычные, из песочка.  Взял п</w:t>
      </w:r>
      <w:r w:rsidRPr="00A36C0B">
        <w:rPr>
          <w:rFonts w:ascii="Times New Roman" w:hAnsi="Times New Roman"/>
          <w:sz w:val="28"/>
          <w:szCs w:val="28"/>
        </w:rPr>
        <w:t>етушок мешочек песка и пошел на мельницу.Вот посмотрите. (</w:t>
      </w:r>
      <w:r w:rsidRPr="00A36C0B">
        <w:rPr>
          <w:rFonts w:ascii="Times New Roman" w:hAnsi="Times New Roman"/>
          <w:i/>
          <w:sz w:val="28"/>
          <w:szCs w:val="28"/>
        </w:rPr>
        <w:t>Демонстрируется иллюстрация №2</w:t>
      </w:r>
      <w:r w:rsidRPr="00A36C0B">
        <w:rPr>
          <w:rFonts w:ascii="Times New Roman" w:hAnsi="Times New Roman"/>
          <w:sz w:val="28"/>
          <w:szCs w:val="28"/>
        </w:rPr>
        <w:t>). Не стал мельник молоть песок, верн</w:t>
      </w:r>
      <w:r>
        <w:rPr>
          <w:rFonts w:ascii="Times New Roman" w:hAnsi="Times New Roman"/>
          <w:sz w:val="28"/>
          <w:szCs w:val="28"/>
        </w:rPr>
        <w:t>ул мешок обратно. Вот и просит п</w:t>
      </w:r>
      <w:r w:rsidRPr="00A36C0B">
        <w:rPr>
          <w:rFonts w:ascii="Times New Roman" w:hAnsi="Times New Roman"/>
          <w:sz w:val="28"/>
          <w:szCs w:val="28"/>
        </w:rPr>
        <w:t>етушок нас с вами раз</w:t>
      </w:r>
      <w:r>
        <w:rPr>
          <w:rFonts w:ascii="Times New Roman" w:hAnsi="Times New Roman"/>
          <w:sz w:val="28"/>
          <w:szCs w:val="28"/>
        </w:rPr>
        <w:t>обраться, в чем дело?  Поможем п</w:t>
      </w:r>
      <w:r w:rsidRPr="00A36C0B">
        <w:rPr>
          <w:rFonts w:ascii="Times New Roman" w:hAnsi="Times New Roman"/>
          <w:sz w:val="28"/>
          <w:szCs w:val="28"/>
        </w:rPr>
        <w:t>етушку?</w:t>
      </w:r>
    </w:p>
    <w:p w:rsidR="00F12918" w:rsidRPr="00A36C0B" w:rsidRDefault="00F12918" w:rsidP="00755EB1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A36C0B">
        <w:rPr>
          <w:rFonts w:ascii="Times New Roman" w:hAnsi="Times New Roman"/>
          <w:sz w:val="28"/>
          <w:szCs w:val="28"/>
        </w:rPr>
        <w:t>Дети: Да, поможем.</w:t>
      </w:r>
    </w:p>
    <w:p w:rsidR="00F12918" w:rsidRDefault="00F12918" w:rsidP="00755EB1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A36C0B">
        <w:rPr>
          <w:rFonts w:ascii="Times New Roman" w:hAnsi="Times New Roman"/>
          <w:sz w:val="28"/>
          <w:szCs w:val="28"/>
        </w:rPr>
        <w:t>Воспитатель:Ребята, подойдите к столу (</w:t>
      </w:r>
      <w:r w:rsidRPr="00A36C0B">
        <w:rPr>
          <w:rFonts w:ascii="Times New Roman" w:hAnsi="Times New Roman"/>
          <w:i/>
          <w:sz w:val="28"/>
          <w:szCs w:val="28"/>
        </w:rPr>
        <w:t>г</w:t>
      </w:r>
      <w:r>
        <w:rPr>
          <w:rFonts w:ascii="Times New Roman" w:hAnsi="Times New Roman"/>
          <w:i/>
          <w:sz w:val="28"/>
          <w:szCs w:val="28"/>
        </w:rPr>
        <w:t xml:space="preserve">де приготовлен материал ля опыта </w:t>
      </w:r>
      <w:r w:rsidRPr="00A36C0B">
        <w:rPr>
          <w:rFonts w:ascii="Times New Roman" w:hAnsi="Times New Roman"/>
          <w:i/>
          <w:sz w:val="28"/>
          <w:szCs w:val="28"/>
        </w:rPr>
        <w:t>и лежит мешочек с песком</w:t>
      </w:r>
      <w:r w:rsidRPr="00A36C0B">
        <w:rPr>
          <w:rFonts w:ascii="Times New Roman" w:hAnsi="Times New Roman"/>
          <w:sz w:val="28"/>
          <w:szCs w:val="28"/>
        </w:rPr>
        <w:t>). Хотите посмотреть, что в мешке?</w:t>
      </w:r>
    </w:p>
    <w:p w:rsidR="00F12918" w:rsidRDefault="00F12918" w:rsidP="00755EB1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A36C0B">
        <w:rPr>
          <w:rFonts w:ascii="Times New Roman" w:hAnsi="Times New Roman"/>
          <w:sz w:val="28"/>
          <w:szCs w:val="28"/>
        </w:rPr>
        <w:t>Дети: Да, хотим.</w:t>
      </w:r>
    </w:p>
    <w:p w:rsidR="00F12918" w:rsidRDefault="00F12918" w:rsidP="00755EB1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A36C0B">
        <w:rPr>
          <w:rFonts w:ascii="Times New Roman" w:hAnsi="Times New Roman"/>
          <w:sz w:val="28"/>
          <w:szCs w:val="28"/>
        </w:rPr>
        <w:t>Воспитатель: (</w:t>
      </w:r>
      <w:r w:rsidRPr="00A36C0B">
        <w:rPr>
          <w:rFonts w:ascii="Times New Roman" w:hAnsi="Times New Roman"/>
          <w:i/>
          <w:sz w:val="28"/>
          <w:szCs w:val="28"/>
        </w:rPr>
        <w:t>Развязываю мешок</w:t>
      </w:r>
      <w:r w:rsidRPr="00A36C0B">
        <w:rPr>
          <w:rFonts w:ascii="Times New Roman" w:hAnsi="Times New Roman"/>
          <w:sz w:val="28"/>
          <w:szCs w:val="28"/>
        </w:rPr>
        <w:t>) «Ух ты! Да здесь песок! Потрогайте его и скажите, какой он?</w:t>
      </w:r>
    </w:p>
    <w:p w:rsidR="00F12918" w:rsidRDefault="00F12918" w:rsidP="00755EB1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A36C0B">
        <w:rPr>
          <w:rFonts w:ascii="Times New Roman" w:hAnsi="Times New Roman"/>
          <w:sz w:val="28"/>
          <w:szCs w:val="28"/>
        </w:rPr>
        <w:t>Дети: Мягкий, сухой, теплый, мелкий</w:t>
      </w:r>
      <w:r>
        <w:rPr>
          <w:rFonts w:ascii="Times New Roman" w:hAnsi="Times New Roman"/>
          <w:sz w:val="28"/>
          <w:szCs w:val="28"/>
        </w:rPr>
        <w:t>, желтый, сыпучий.</w:t>
      </w:r>
    </w:p>
    <w:p w:rsidR="00F12918" w:rsidRDefault="00F12918" w:rsidP="00755EB1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Полина</w:t>
      </w:r>
      <w:r w:rsidRPr="00A36C0B">
        <w:rPr>
          <w:rFonts w:ascii="Times New Roman" w:hAnsi="Times New Roman"/>
          <w:sz w:val="28"/>
          <w:szCs w:val="28"/>
        </w:rPr>
        <w:t>, песок какой?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6C0B">
        <w:rPr>
          <w:rFonts w:ascii="Times New Roman" w:hAnsi="Times New Roman"/>
          <w:sz w:val="28"/>
          <w:szCs w:val="28"/>
        </w:rPr>
        <w:t>(</w:t>
      </w:r>
      <w:r w:rsidRPr="00A36C0B">
        <w:rPr>
          <w:rFonts w:ascii="Times New Roman" w:hAnsi="Times New Roman"/>
          <w:i/>
          <w:sz w:val="28"/>
          <w:szCs w:val="28"/>
        </w:rPr>
        <w:t>ответ</w:t>
      </w:r>
      <w:r>
        <w:rPr>
          <w:rFonts w:ascii="Times New Roman" w:hAnsi="Times New Roman"/>
          <w:sz w:val="28"/>
          <w:szCs w:val="28"/>
        </w:rPr>
        <w:t>) Ярослав</w:t>
      </w:r>
      <w:r w:rsidRPr="00A36C0B">
        <w:rPr>
          <w:rFonts w:ascii="Times New Roman" w:hAnsi="Times New Roman"/>
          <w:sz w:val="28"/>
          <w:szCs w:val="28"/>
        </w:rPr>
        <w:t>, песок какой? (ответ)</w:t>
      </w:r>
    </w:p>
    <w:p w:rsidR="00F12918" w:rsidRPr="00A36C0B" w:rsidRDefault="00F12918" w:rsidP="00755EB1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A36C0B">
        <w:rPr>
          <w:rFonts w:ascii="Times New Roman" w:hAnsi="Times New Roman"/>
          <w:sz w:val="28"/>
          <w:szCs w:val="28"/>
        </w:rPr>
        <w:t>Воспитатель: Правильно дети, молодцы. (</w:t>
      </w:r>
      <w:r w:rsidRPr="00A36C0B">
        <w:rPr>
          <w:rFonts w:ascii="Times New Roman" w:hAnsi="Times New Roman"/>
          <w:i/>
          <w:sz w:val="28"/>
          <w:szCs w:val="28"/>
        </w:rPr>
        <w:t>После того все дети потрогали и рассмотрели песок)</w:t>
      </w:r>
      <w:r w:rsidRPr="00A36C0B">
        <w:rPr>
          <w:rFonts w:ascii="Times New Roman" w:hAnsi="Times New Roman"/>
          <w:sz w:val="28"/>
          <w:szCs w:val="28"/>
        </w:rPr>
        <w:t xml:space="preserve"> Сейчас попробуем посыпать песок в мельницу. Беру  совочек и насыпаю песок в мельницу. Что я делаю</w:t>
      </w:r>
      <w:r>
        <w:rPr>
          <w:rFonts w:ascii="Times New Roman" w:hAnsi="Times New Roman"/>
          <w:sz w:val="28"/>
          <w:szCs w:val="28"/>
        </w:rPr>
        <w:t xml:space="preserve"> Рита, Аня</w:t>
      </w:r>
      <w:r w:rsidRPr="00A36C0B">
        <w:rPr>
          <w:rFonts w:ascii="Times New Roman" w:hAnsi="Times New Roman"/>
          <w:sz w:val="28"/>
          <w:szCs w:val="28"/>
        </w:rPr>
        <w:t>?</w:t>
      </w:r>
    </w:p>
    <w:p w:rsidR="00F12918" w:rsidRDefault="00F12918" w:rsidP="00755EB1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Сыпете</w:t>
      </w:r>
      <w:r w:rsidRPr="00A36C0B">
        <w:rPr>
          <w:rFonts w:ascii="Times New Roman" w:hAnsi="Times New Roman"/>
          <w:sz w:val="28"/>
          <w:szCs w:val="28"/>
        </w:rPr>
        <w:t xml:space="preserve"> песок.</w:t>
      </w:r>
    </w:p>
    <w:p w:rsidR="00F12918" w:rsidRDefault="00F12918" w:rsidP="00755EB1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A36C0B">
        <w:rPr>
          <w:rFonts w:ascii="Times New Roman" w:hAnsi="Times New Roman"/>
          <w:sz w:val="28"/>
          <w:szCs w:val="28"/>
        </w:rPr>
        <w:t xml:space="preserve">Воспитатель: Правильно, сыплю песок.  А песок высыпается и крутит мельничное колесо. Что такое, почему колесо перестало крутиться? Посмотрим? </w:t>
      </w:r>
      <w:r w:rsidRPr="00A36C0B">
        <w:rPr>
          <w:rFonts w:ascii="Times New Roman" w:hAnsi="Times New Roman"/>
          <w:i/>
          <w:sz w:val="28"/>
          <w:szCs w:val="28"/>
        </w:rPr>
        <w:t>(Дети и взрослый выясняют, что в отверстии мельницы застрял камень, и песок сыпаться не может).</w:t>
      </w:r>
      <w:r w:rsidRPr="00A36C0B">
        <w:rPr>
          <w:rFonts w:ascii="Times New Roman" w:hAnsi="Times New Roman"/>
          <w:sz w:val="28"/>
          <w:szCs w:val="28"/>
        </w:rPr>
        <w:t>Камешки мешают песку высыпаться и крутить мельницу. Что же делать, ребята?</w:t>
      </w:r>
    </w:p>
    <w:p w:rsidR="00F12918" w:rsidRDefault="00F12918" w:rsidP="00755EB1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A36C0B">
        <w:rPr>
          <w:rFonts w:ascii="Times New Roman" w:hAnsi="Times New Roman"/>
          <w:sz w:val="28"/>
          <w:szCs w:val="28"/>
        </w:rPr>
        <w:t xml:space="preserve">Дети: </w:t>
      </w:r>
      <w:r>
        <w:rPr>
          <w:rFonts w:ascii="Times New Roman" w:hAnsi="Times New Roman"/>
          <w:sz w:val="28"/>
          <w:szCs w:val="28"/>
        </w:rPr>
        <w:t>Надо убрать каму</w:t>
      </w:r>
      <w:r w:rsidRPr="00A36C0B">
        <w:rPr>
          <w:rFonts w:ascii="Times New Roman" w:hAnsi="Times New Roman"/>
          <w:sz w:val="28"/>
          <w:szCs w:val="28"/>
        </w:rPr>
        <w:t>шки.</w:t>
      </w:r>
    </w:p>
    <w:p w:rsidR="00F12918" w:rsidRDefault="00F12918" w:rsidP="00755EB1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A36C0B">
        <w:rPr>
          <w:rFonts w:ascii="Times New Roman" w:hAnsi="Times New Roman"/>
          <w:sz w:val="28"/>
          <w:szCs w:val="28"/>
        </w:rPr>
        <w:t>Воспитатель: Правильно, молодцы, надо почистить песок от камушков.  Подойдите к лоточкам, у вас в ведерочках песок. Попробуйте убрать камушки руками. (</w:t>
      </w:r>
      <w:r w:rsidRPr="00A36C0B">
        <w:rPr>
          <w:rFonts w:ascii="Times New Roman" w:hAnsi="Times New Roman"/>
          <w:i/>
          <w:sz w:val="28"/>
          <w:szCs w:val="28"/>
        </w:rPr>
        <w:t>Отмечаю, что получается медленно</w:t>
      </w:r>
      <w:r w:rsidRPr="00A36C0B">
        <w:rPr>
          <w:rFonts w:ascii="Times New Roman" w:hAnsi="Times New Roman"/>
          <w:sz w:val="28"/>
          <w:szCs w:val="28"/>
        </w:rPr>
        <w:t>.) Как можно это делать быстрее?  Посмотрите, нет ли в лаборатории каких-то предметов, которые могут помочь нам?</w:t>
      </w:r>
    </w:p>
    <w:p w:rsidR="00F12918" w:rsidRPr="00A36C0B" w:rsidRDefault="00F12918" w:rsidP="00755EB1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A36C0B">
        <w:rPr>
          <w:rFonts w:ascii="Times New Roman" w:hAnsi="Times New Roman"/>
          <w:sz w:val="28"/>
          <w:szCs w:val="28"/>
        </w:rPr>
        <w:t>Дети: Есть ситечко.</w:t>
      </w:r>
    </w:p>
    <w:p w:rsidR="00F12918" w:rsidRDefault="00F12918" w:rsidP="00755EB1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A36C0B">
        <w:rPr>
          <w:rFonts w:ascii="Times New Roman" w:hAnsi="Times New Roman"/>
          <w:sz w:val="28"/>
          <w:szCs w:val="28"/>
        </w:rPr>
        <w:t xml:space="preserve">Воспитатель: Правильно на столе лежат ситечки. Для чего это необходимо? Как ситом пользоваться? </w:t>
      </w:r>
    </w:p>
    <w:p w:rsidR="00F12918" w:rsidRDefault="00F12918" w:rsidP="00755EB1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A36C0B">
        <w:rPr>
          <w:rFonts w:ascii="Times New Roman" w:hAnsi="Times New Roman"/>
          <w:sz w:val="28"/>
          <w:szCs w:val="28"/>
        </w:rPr>
        <w:t>Дети: Просеивать песок.</w:t>
      </w:r>
    </w:p>
    <w:p w:rsidR="00F12918" w:rsidRDefault="00F12918" w:rsidP="00755EB1">
      <w:pPr>
        <w:pStyle w:val="NoSpacing"/>
        <w:spacing w:line="276" w:lineRule="auto"/>
        <w:rPr>
          <w:rFonts w:ascii="Times New Roman" w:hAnsi="Times New Roman"/>
          <w:i/>
          <w:sz w:val="28"/>
          <w:szCs w:val="28"/>
        </w:rPr>
      </w:pPr>
      <w:r w:rsidRPr="00A36C0B">
        <w:rPr>
          <w:rFonts w:ascii="Times New Roman" w:hAnsi="Times New Roman"/>
          <w:sz w:val="28"/>
          <w:szCs w:val="28"/>
        </w:rPr>
        <w:t xml:space="preserve"> Воспитатель: Начинаем просеивать песок. (</w:t>
      </w:r>
      <w:r w:rsidRPr="00A36C0B">
        <w:rPr>
          <w:rFonts w:ascii="Times New Roman" w:hAnsi="Times New Roman"/>
          <w:i/>
          <w:sz w:val="28"/>
          <w:szCs w:val="28"/>
        </w:rPr>
        <w:t>Дети действуют со своими ситечками, каждому, по необходимости,  нужно помочь.)</w:t>
      </w:r>
    </w:p>
    <w:p w:rsidR="00F12918" w:rsidRDefault="00F12918" w:rsidP="00755EB1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A36C0B">
        <w:rPr>
          <w:rFonts w:ascii="Times New Roman" w:hAnsi="Times New Roman"/>
          <w:sz w:val="28"/>
          <w:szCs w:val="28"/>
        </w:rPr>
        <w:t>Воспитатель: Ребята,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6C0B">
        <w:rPr>
          <w:rFonts w:ascii="Times New Roman" w:hAnsi="Times New Roman"/>
          <w:sz w:val="28"/>
          <w:szCs w:val="28"/>
        </w:rPr>
        <w:t>прочему камушки остались на ситечке?</w:t>
      </w:r>
    </w:p>
    <w:p w:rsidR="00F12918" w:rsidRDefault="00F12918" w:rsidP="00755EB1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A36C0B">
        <w:rPr>
          <w:rFonts w:ascii="Times New Roman" w:hAnsi="Times New Roman"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6C0B">
        <w:rPr>
          <w:rFonts w:ascii="Times New Roman" w:hAnsi="Times New Roman"/>
          <w:sz w:val="28"/>
          <w:szCs w:val="28"/>
        </w:rPr>
        <w:t>Камушки большие.</w:t>
      </w:r>
    </w:p>
    <w:p w:rsidR="00F12918" w:rsidRDefault="00F12918" w:rsidP="00755EB1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A36C0B">
        <w:rPr>
          <w:rFonts w:ascii="Times New Roman" w:hAnsi="Times New Roman"/>
          <w:sz w:val="28"/>
          <w:szCs w:val="28"/>
        </w:rPr>
        <w:t xml:space="preserve">Воспитатель: </w:t>
      </w:r>
      <w:r w:rsidRPr="00A36C0B">
        <w:rPr>
          <w:rFonts w:ascii="Times New Roman" w:hAnsi="Times New Roman"/>
          <w:i/>
          <w:sz w:val="28"/>
          <w:szCs w:val="28"/>
        </w:rPr>
        <w:t>(делаю вывод)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36C0B">
        <w:rPr>
          <w:rFonts w:ascii="Times New Roman" w:hAnsi="Times New Roman"/>
          <w:sz w:val="28"/>
          <w:szCs w:val="28"/>
        </w:rPr>
        <w:t>«Песок мелкий и по этому, хорошо проходит через дырочки сита, камушки крупные и они остаются на сите». Потрогайте камушки и скажите, какие они?</w:t>
      </w:r>
    </w:p>
    <w:p w:rsidR="00F12918" w:rsidRDefault="00F12918" w:rsidP="00755EB1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A36C0B">
        <w:rPr>
          <w:rFonts w:ascii="Times New Roman" w:hAnsi="Times New Roman"/>
          <w:sz w:val="28"/>
          <w:szCs w:val="28"/>
        </w:rPr>
        <w:t>Дети: Гладкие, тяжелые, крупные…</w:t>
      </w:r>
    </w:p>
    <w:p w:rsidR="00F12918" w:rsidRDefault="00F12918" w:rsidP="00755EB1">
      <w:pPr>
        <w:pStyle w:val="NoSpacing"/>
        <w:spacing w:line="276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Воспитатель: Перекладывай</w:t>
      </w:r>
      <w:r w:rsidRPr="00A36C0B"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z w:val="28"/>
          <w:szCs w:val="28"/>
        </w:rPr>
        <w:t xml:space="preserve"> каму</w:t>
      </w:r>
      <w:r w:rsidRPr="00A36C0B">
        <w:rPr>
          <w:rFonts w:ascii="Times New Roman" w:hAnsi="Times New Roman"/>
          <w:sz w:val="28"/>
          <w:szCs w:val="28"/>
        </w:rPr>
        <w:t xml:space="preserve">шки  на специальный поднос. </w:t>
      </w:r>
      <w:r>
        <w:rPr>
          <w:rFonts w:ascii="Times New Roman" w:hAnsi="Times New Roman"/>
          <w:sz w:val="28"/>
          <w:szCs w:val="28"/>
        </w:rPr>
        <w:t>Рита, Даня,</w:t>
      </w:r>
      <w:r w:rsidRPr="00A36C0B">
        <w:rPr>
          <w:rFonts w:ascii="Times New Roman" w:hAnsi="Times New Roman"/>
          <w:sz w:val="28"/>
          <w:szCs w:val="28"/>
        </w:rPr>
        <w:t xml:space="preserve"> что ты делаешь? Воспитатель: Молодц</w:t>
      </w:r>
      <w:r>
        <w:rPr>
          <w:rFonts w:ascii="Times New Roman" w:hAnsi="Times New Roman"/>
          <w:sz w:val="28"/>
          <w:szCs w:val="28"/>
        </w:rPr>
        <w:t xml:space="preserve">ы справились с заданием. А теперь, я предлагаю вам  </w:t>
      </w:r>
      <w:r w:rsidRPr="007C2A44">
        <w:rPr>
          <w:rFonts w:ascii="Times New Roman" w:hAnsi="Times New Roman"/>
          <w:sz w:val="28"/>
          <w:szCs w:val="28"/>
        </w:rPr>
        <w:t>поиграть.</w:t>
      </w:r>
    </w:p>
    <w:p w:rsidR="00F12918" w:rsidRDefault="00F12918" w:rsidP="00755EB1">
      <w:pPr>
        <w:pStyle w:val="NoSpacing"/>
        <w:spacing w:line="276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Физкультминутка</w:t>
      </w:r>
      <w:r w:rsidRPr="00FE77CA"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Петушок, </w:t>
      </w:r>
      <w:r w:rsidRPr="00A36C0B">
        <w:rPr>
          <w:rFonts w:ascii="Times New Roman" w:hAnsi="Times New Roman"/>
          <w:sz w:val="28"/>
          <w:szCs w:val="28"/>
        </w:rPr>
        <w:t xml:space="preserve"> петушок,</w:t>
      </w:r>
      <w:r w:rsidRPr="00A36C0B">
        <w:rPr>
          <w:rFonts w:ascii="Times New Roman" w:hAnsi="Times New Roman"/>
          <w:i/>
          <w:sz w:val="28"/>
          <w:szCs w:val="28"/>
        </w:rPr>
        <w:t>(имитируют махи крыльев)</w:t>
      </w:r>
    </w:p>
    <w:p w:rsidR="00F12918" w:rsidRDefault="00F12918" w:rsidP="00755EB1">
      <w:pPr>
        <w:pStyle w:val="NoSpacing"/>
        <w:spacing w:line="276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</w:t>
      </w:r>
      <w:r w:rsidRPr="00A36C0B">
        <w:rPr>
          <w:rFonts w:ascii="Times New Roman" w:hAnsi="Times New Roman"/>
          <w:i/>
          <w:sz w:val="28"/>
          <w:szCs w:val="28"/>
        </w:rPr>
        <w:t xml:space="preserve">   </w:t>
      </w:r>
      <w:r w:rsidRPr="00A36C0B">
        <w:rPr>
          <w:rFonts w:ascii="Times New Roman" w:hAnsi="Times New Roman"/>
          <w:sz w:val="28"/>
          <w:szCs w:val="28"/>
        </w:rPr>
        <w:t>Золотой гребешок,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6C0B">
        <w:rPr>
          <w:rFonts w:ascii="Times New Roman" w:hAnsi="Times New Roman"/>
          <w:sz w:val="28"/>
          <w:szCs w:val="28"/>
        </w:rPr>
        <w:t>Масляна головушка,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(проводят рукой по голове</w:t>
      </w:r>
      <w:r w:rsidRPr="00A36C0B">
        <w:rPr>
          <w:rFonts w:ascii="Times New Roman" w:hAnsi="Times New Roman"/>
          <w:i/>
          <w:sz w:val="28"/>
          <w:szCs w:val="28"/>
        </w:rPr>
        <w:t>)</w:t>
      </w:r>
    </w:p>
    <w:p w:rsidR="00F12918" w:rsidRDefault="00F12918" w:rsidP="00755EB1">
      <w:pPr>
        <w:pStyle w:val="NoSpacing"/>
        <w:spacing w:line="276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A36C0B">
        <w:rPr>
          <w:rFonts w:ascii="Times New Roman" w:hAnsi="Times New Roman"/>
          <w:sz w:val="28"/>
          <w:szCs w:val="28"/>
        </w:rPr>
        <w:t>Щелкова бородушка,Что ты рано встаешь,</w:t>
      </w:r>
      <w:r w:rsidRPr="00A36C0B">
        <w:rPr>
          <w:rFonts w:ascii="Times New Roman" w:hAnsi="Times New Roman"/>
          <w:i/>
          <w:sz w:val="28"/>
          <w:szCs w:val="28"/>
        </w:rPr>
        <w:t>(руки в стороны)</w:t>
      </w:r>
    </w:p>
    <w:p w:rsidR="00F12918" w:rsidRDefault="00F12918" w:rsidP="00755EB1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Голосисто поешь, д</w:t>
      </w:r>
      <w:r w:rsidRPr="00A36C0B">
        <w:rPr>
          <w:rFonts w:ascii="Times New Roman" w:hAnsi="Times New Roman"/>
          <w:sz w:val="28"/>
          <w:szCs w:val="28"/>
        </w:rPr>
        <w:t>еткам спать не даешь?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12918" w:rsidRDefault="00F12918" w:rsidP="00755EB1">
      <w:pPr>
        <w:pStyle w:val="NoSpacing"/>
        <w:spacing w:line="276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A36C0B">
        <w:rPr>
          <w:rFonts w:ascii="Times New Roman" w:hAnsi="Times New Roman"/>
          <w:sz w:val="28"/>
          <w:szCs w:val="28"/>
        </w:rPr>
        <w:t>“Ку – ка – ре – ку!”</w:t>
      </w:r>
      <w:r w:rsidRPr="00A36C0B">
        <w:rPr>
          <w:rFonts w:ascii="Times New Roman" w:hAnsi="Times New Roman"/>
          <w:i/>
          <w:sz w:val="28"/>
          <w:szCs w:val="28"/>
        </w:rPr>
        <w:t>(хлопают над головой)</w:t>
      </w:r>
    </w:p>
    <w:p w:rsidR="00F12918" w:rsidRDefault="00F12918" w:rsidP="00755EB1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A36C0B">
        <w:rPr>
          <w:rFonts w:ascii="Times New Roman" w:hAnsi="Times New Roman"/>
          <w:sz w:val="28"/>
          <w:szCs w:val="28"/>
        </w:rPr>
        <w:t>Воспитатель: Ребята, смотрите, как чистый песок хорошо проходит через мельничные колеса. Мельница работает без сбоев.</w:t>
      </w:r>
    </w:p>
    <w:p w:rsidR="00F12918" w:rsidRPr="00651C19" w:rsidRDefault="00F12918" w:rsidP="00755EB1">
      <w:pPr>
        <w:pStyle w:val="c1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651C19">
        <w:rPr>
          <w:rStyle w:val="c2"/>
          <w:color w:val="000000"/>
          <w:sz w:val="28"/>
          <w:szCs w:val="28"/>
        </w:rPr>
        <w:t>Воспитатель предлагает детям построить куличики из песка.</w:t>
      </w:r>
    </w:p>
    <w:p w:rsidR="00F12918" w:rsidRPr="00651C19" w:rsidRDefault="00F12918" w:rsidP="00755EB1">
      <w:pPr>
        <w:pStyle w:val="c1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651C19">
        <w:rPr>
          <w:rStyle w:val="c2"/>
          <w:color w:val="000000"/>
          <w:sz w:val="28"/>
          <w:szCs w:val="28"/>
        </w:rPr>
        <w:t>- У вас лежат формочки, давайте насыплем туда песок и сделаем куличики. Работайте осторожно, аккуратно насыпайте песок в формочки.</w:t>
      </w:r>
    </w:p>
    <w:p w:rsidR="00F12918" w:rsidRPr="00651C19" w:rsidRDefault="00F12918" w:rsidP="00755EB1">
      <w:pPr>
        <w:pStyle w:val="c1"/>
        <w:shd w:val="clear" w:color="auto" w:fill="FFFFFF"/>
        <w:tabs>
          <w:tab w:val="left" w:pos="5625"/>
        </w:tabs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651C19">
        <w:rPr>
          <w:rStyle w:val="c2"/>
          <w:color w:val="000000"/>
          <w:sz w:val="28"/>
          <w:szCs w:val="28"/>
        </w:rPr>
        <w:t>- Получились куличики (Ответы детей)</w:t>
      </w:r>
    </w:p>
    <w:p w:rsidR="00F12918" w:rsidRPr="00651C19" w:rsidRDefault="00F12918" w:rsidP="00755EB1">
      <w:pPr>
        <w:pStyle w:val="c1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Воспитатель: </w:t>
      </w:r>
      <w:r w:rsidRPr="00651C19">
        <w:rPr>
          <w:rStyle w:val="c2"/>
          <w:color w:val="000000"/>
          <w:sz w:val="28"/>
          <w:szCs w:val="28"/>
        </w:rPr>
        <w:t xml:space="preserve"> Почему не получились? (Песок сухой)</w:t>
      </w:r>
    </w:p>
    <w:p w:rsidR="00F12918" w:rsidRPr="00651C19" w:rsidRDefault="00F12918" w:rsidP="00755EB1">
      <w:pPr>
        <w:pStyle w:val="c1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651C19">
        <w:rPr>
          <w:rStyle w:val="c2"/>
          <w:color w:val="000000"/>
          <w:sz w:val="28"/>
          <w:szCs w:val="28"/>
        </w:rPr>
        <w:t>- Что же нужно сделать, чтобы из песка можно было лепить? (предположения детей)</w:t>
      </w:r>
    </w:p>
    <w:p w:rsidR="00F12918" w:rsidRPr="00651C19" w:rsidRDefault="00F12918" w:rsidP="00755EB1">
      <w:pPr>
        <w:pStyle w:val="c1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651C19">
        <w:rPr>
          <w:rStyle w:val="c2"/>
          <w:color w:val="000000"/>
          <w:sz w:val="28"/>
          <w:szCs w:val="28"/>
        </w:rPr>
        <w:t>- Кто знает, что будет, если в песок налить воду (ответы детей)</w:t>
      </w:r>
    </w:p>
    <w:p w:rsidR="00F12918" w:rsidRPr="00651C19" w:rsidRDefault="00F12918" w:rsidP="00755EB1">
      <w:pPr>
        <w:pStyle w:val="c1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Воспитатель: Предлагаю проверить</w:t>
      </w:r>
      <w:r w:rsidRPr="00651C19">
        <w:rPr>
          <w:rStyle w:val="c2"/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651C19">
        <w:rPr>
          <w:rStyle w:val="c2"/>
          <w:color w:val="000000"/>
          <w:sz w:val="28"/>
          <w:szCs w:val="28"/>
        </w:rPr>
        <w:t>Воспитатель с помощью 1-2 детей поливает песок из лейки.</w:t>
      </w:r>
    </w:p>
    <w:p w:rsidR="00F12918" w:rsidRPr="00651C19" w:rsidRDefault="00F12918" w:rsidP="00755EB1">
      <w:pPr>
        <w:pStyle w:val="c1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651C19">
        <w:rPr>
          <w:rStyle w:val="c2"/>
          <w:color w:val="000000"/>
          <w:sz w:val="28"/>
          <w:szCs w:val="28"/>
        </w:rPr>
        <w:t>- Потрогайте его и скажите - сухой он или мокрый? (Мокрый)</w:t>
      </w:r>
    </w:p>
    <w:p w:rsidR="00F12918" w:rsidRPr="00651C19" w:rsidRDefault="00F12918" w:rsidP="00755EB1">
      <w:pPr>
        <w:pStyle w:val="c1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</w:t>
      </w:r>
      <w:r w:rsidRPr="00651C19">
        <w:rPr>
          <w:rStyle w:val="c2"/>
          <w:color w:val="000000"/>
          <w:sz w:val="28"/>
          <w:szCs w:val="28"/>
        </w:rPr>
        <w:t>овторим все вместе: Если в песок налить воду, он станет мокрым.</w:t>
      </w:r>
    </w:p>
    <w:p w:rsidR="00F12918" w:rsidRDefault="00F12918" w:rsidP="00755EB1">
      <w:pPr>
        <w:pStyle w:val="c1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 w:rsidRPr="00651C19">
        <w:rPr>
          <w:rStyle w:val="c2"/>
          <w:color w:val="000000"/>
          <w:sz w:val="28"/>
          <w:szCs w:val="28"/>
        </w:rPr>
        <w:t>-Правильно, этот п</w:t>
      </w:r>
      <w:r>
        <w:rPr>
          <w:rStyle w:val="c2"/>
          <w:color w:val="000000"/>
          <w:sz w:val="28"/>
          <w:szCs w:val="28"/>
        </w:rPr>
        <w:t xml:space="preserve">есок сырой, мокрый. </w:t>
      </w:r>
      <w:r w:rsidRPr="00651C19">
        <w:rPr>
          <w:rStyle w:val="c2"/>
          <w:color w:val="000000"/>
          <w:sz w:val="28"/>
          <w:szCs w:val="28"/>
        </w:rPr>
        <w:t xml:space="preserve"> Посмотрите, мокрый песок также сыплется как сухой (Показать детям)</w:t>
      </w:r>
    </w:p>
    <w:p w:rsidR="00F12918" w:rsidRPr="00651C19" w:rsidRDefault="00F12918" w:rsidP="00755EB1">
      <w:pPr>
        <w:pStyle w:val="c1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Дети: Нет</w:t>
      </w:r>
    </w:p>
    <w:p w:rsidR="00F12918" w:rsidRPr="00651C19" w:rsidRDefault="00F12918" w:rsidP="00755EB1">
      <w:pPr>
        <w:pStyle w:val="c1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Воспитатель: </w:t>
      </w:r>
      <w:r w:rsidRPr="00651C19">
        <w:rPr>
          <w:rStyle w:val="c2"/>
          <w:color w:val="000000"/>
          <w:sz w:val="28"/>
          <w:szCs w:val="28"/>
        </w:rPr>
        <w:t xml:space="preserve">Конечно, мокрый песок не сыплется. Из мокрого песка можно делать куличики. </w:t>
      </w:r>
      <w:r>
        <w:rPr>
          <w:rStyle w:val="c2"/>
          <w:color w:val="000000"/>
          <w:sz w:val="28"/>
          <w:szCs w:val="28"/>
        </w:rPr>
        <w:t>Предлагаю  попробовать</w:t>
      </w:r>
      <w:r w:rsidRPr="00651C19">
        <w:rPr>
          <w:rStyle w:val="c2"/>
          <w:color w:val="000000"/>
          <w:sz w:val="28"/>
          <w:szCs w:val="28"/>
        </w:rPr>
        <w:t xml:space="preserve">. </w:t>
      </w:r>
      <w:r>
        <w:rPr>
          <w:rStyle w:val="c2"/>
          <w:color w:val="000000"/>
          <w:sz w:val="28"/>
          <w:szCs w:val="28"/>
        </w:rPr>
        <w:t xml:space="preserve"> </w:t>
      </w:r>
      <w:r w:rsidRPr="00651C19">
        <w:rPr>
          <w:rStyle w:val="c2"/>
          <w:color w:val="000000"/>
          <w:sz w:val="28"/>
          <w:szCs w:val="28"/>
        </w:rPr>
        <w:t>Возьмите формочки и аккуратно накладывайте в них мокрый песок. Вот так постучите по песку совочком, утрамбуйте его. Осторожно переверните формочку с песком на подставку. Постучите по донышку ещё раз совочком. Снимите формочку. Что получилось (Куличик)</w:t>
      </w:r>
      <w:r>
        <w:rPr>
          <w:rStyle w:val="c2"/>
          <w:color w:val="000000"/>
          <w:sz w:val="28"/>
          <w:szCs w:val="28"/>
        </w:rPr>
        <w:t>. Вот сколько разных красивых пирожков получилось.</w:t>
      </w:r>
    </w:p>
    <w:p w:rsidR="00F12918" w:rsidRPr="00651C19" w:rsidRDefault="00F12918" w:rsidP="00755EB1">
      <w:pPr>
        <w:pStyle w:val="c1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Воспитатель: </w:t>
      </w:r>
      <w:r w:rsidRPr="00A36C0B">
        <w:rPr>
          <w:sz w:val="28"/>
          <w:szCs w:val="28"/>
        </w:rPr>
        <w:t>Молодцы, в</w:t>
      </w:r>
      <w:r>
        <w:rPr>
          <w:sz w:val="28"/>
          <w:szCs w:val="28"/>
        </w:rPr>
        <w:t>ы выручили петушка, помогли  ему. Передадим наши угощения, пусть петушок угостит своих друзей.</w:t>
      </w:r>
      <w:r w:rsidRPr="00A36C0B">
        <w:rPr>
          <w:sz w:val="28"/>
          <w:szCs w:val="28"/>
        </w:rPr>
        <w:t xml:space="preserve">  (</w:t>
      </w:r>
      <w:r w:rsidRPr="00FE77CA">
        <w:rPr>
          <w:i/>
          <w:sz w:val="28"/>
          <w:szCs w:val="28"/>
        </w:rPr>
        <w:t>Демонстрируется иллюстрация №3).</w:t>
      </w:r>
    </w:p>
    <w:p w:rsidR="00F12918" w:rsidRDefault="00F12918" w:rsidP="00755EB1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Рефлексия:</w:t>
      </w:r>
    </w:p>
    <w:p w:rsidR="00F12918" w:rsidRDefault="00F12918" w:rsidP="00755EB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Ребята, что мы сегодня делали с вами?</w:t>
      </w:r>
    </w:p>
    <w:p w:rsidR="00F12918" w:rsidRDefault="00F12918" w:rsidP="00755EB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Помогали петушку.</w:t>
      </w:r>
    </w:p>
    <w:p w:rsidR="00F12918" w:rsidRDefault="00F12918" w:rsidP="00755EB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Как мы ему помогли?</w:t>
      </w:r>
    </w:p>
    <w:p w:rsidR="00F12918" w:rsidRDefault="00F12918" w:rsidP="00755EB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Просеивали песок от камушков.</w:t>
      </w:r>
    </w:p>
    <w:p w:rsidR="00F12918" w:rsidRDefault="00F12918" w:rsidP="00755EB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Правильно, ребята. А еще , что мы делали с песочком?</w:t>
      </w:r>
    </w:p>
    <w:p w:rsidR="00F12918" w:rsidRDefault="00F12918" w:rsidP="00755EB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Лепили куличики.</w:t>
      </w:r>
    </w:p>
    <w:p w:rsidR="00F12918" w:rsidRDefault="00F12918" w:rsidP="00755EB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Из какого песка мы смогли слепить: из мокрого или сухого? (ответы детей)</w:t>
      </w:r>
    </w:p>
    <w:p w:rsidR="00F12918" w:rsidRDefault="00F12918" w:rsidP="00755EB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Правильно ,ребята , только из мокрого мы можем лепить. Петушку пора идти домой, попрощаемся с ним.</w:t>
      </w:r>
    </w:p>
    <w:p w:rsidR="00F12918" w:rsidRDefault="00F12918" w:rsidP="00755EB1">
      <w:pPr>
        <w:spacing w:after="0"/>
        <w:rPr>
          <w:rFonts w:ascii="Times New Roman" w:hAnsi="Times New Roman"/>
          <w:sz w:val="28"/>
          <w:szCs w:val="28"/>
        </w:rPr>
      </w:pPr>
      <w:r w:rsidRPr="004D1D67">
        <w:rPr>
          <w:rFonts w:ascii="Times New Roman" w:hAnsi="Times New Roman"/>
          <w:i/>
          <w:sz w:val="28"/>
          <w:szCs w:val="28"/>
        </w:rPr>
        <w:t xml:space="preserve">( В грамзаписи звучит пение петушка и демонстрируется иллюстрация №1)  </w:t>
      </w:r>
      <w:r w:rsidRPr="004D1D67">
        <w:rPr>
          <w:rFonts w:ascii="Times New Roman" w:hAnsi="Times New Roman"/>
          <w:sz w:val="28"/>
          <w:szCs w:val="28"/>
        </w:rPr>
        <w:t>Это петушок вам пропел вам</w:t>
      </w:r>
      <w:r>
        <w:rPr>
          <w:rFonts w:ascii="Times New Roman" w:hAnsi="Times New Roman"/>
          <w:sz w:val="28"/>
          <w:szCs w:val="28"/>
        </w:rPr>
        <w:t xml:space="preserve"> до свидания .</w:t>
      </w:r>
    </w:p>
    <w:p w:rsidR="00F12918" w:rsidRDefault="00F12918" w:rsidP="00755EB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До свидания.</w:t>
      </w:r>
    </w:p>
    <w:p w:rsidR="00F12918" w:rsidRPr="004D1D67" w:rsidRDefault="00F12918" w:rsidP="00755EB1">
      <w:pPr>
        <w:spacing w:after="0"/>
        <w:rPr>
          <w:rFonts w:ascii="Times New Roman" w:hAnsi="Times New Roman"/>
          <w:i/>
          <w:sz w:val="28"/>
          <w:szCs w:val="28"/>
        </w:rPr>
      </w:pPr>
    </w:p>
    <w:bookmarkEnd w:id="0"/>
    <w:p w:rsidR="00F12918" w:rsidRDefault="00F12918" w:rsidP="00FE77CA">
      <w:pPr>
        <w:rPr>
          <w:i/>
          <w:sz w:val="28"/>
          <w:szCs w:val="28"/>
        </w:rPr>
      </w:pPr>
    </w:p>
    <w:p w:rsidR="00F12918" w:rsidRDefault="00F12918" w:rsidP="00FE77CA">
      <w:pPr>
        <w:rPr>
          <w:i/>
          <w:sz w:val="28"/>
          <w:szCs w:val="28"/>
        </w:rPr>
      </w:pPr>
    </w:p>
    <w:p w:rsidR="00F12918" w:rsidRDefault="00F12918" w:rsidP="00FE77CA">
      <w:pPr>
        <w:rPr>
          <w:i/>
          <w:sz w:val="28"/>
          <w:szCs w:val="28"/>
        </w:rPr>
      </w:pPr>
    </w:p>
    <w:p w:rsidR="00F12918" w:rsidRDefault="00F12918" w:rsidP="00FE77CA">
      <w:pPr>
        <w:rPr>
          <w:i/>
          <w:sz w:val="28"/>
          <w:szCs w:val="28"/>
        </w:rPr>
      </w:pPr>
    </w:p>
    <w:p w:rsidR="00F12918" w:rsidRDefault="00F12918" w:rsidP="00FE77CA">
      <w:pPr>
        <w:rPr>
          <w:i/>
          <w:sz w:val="28"/>
          <w:szCs w:val="28"/>
        </w:rPr>
      </w:pPr>
    </w:p>
    <w:p w:rsidR="00F12918" w:rsidRDefault="00F12918" w:rsidP="00FE77CA">
      <w:pPr>
        <w:rPr>
          <w:i/>
          <w:sz w:val="28"/>
          <w:szCs w:val="28"/>
        </w:rPr>
      </w:pPr>
    </w:p>
    <w:p w:rsidR="00F12918" w:rsidRDefault="00F12918" w:rsidP="00FE77CA">
      <w:pPr>
        <w:rPr>
          <w:i/>
          <w:sz w:val="28"/>
          <w:szCs w:val="28"/>
        </w:rPr>
      </w:pPr>
    </w:p>
    <w:p w:rsidR="00F12918" w:rsidRDefault="00F12918" w:rsidP="00FE77CA">
      <w:pPr>
        <w:rPr>
          <w:i/>
          <w:sz w:val="28"/>
          <w:szCs w:val="28"/>
        </w:rPr>
      </w:pPr>
    </w:p>
    <w:p w:rsidR="00F12918" w:rsidRDefault="00F12918" w:rsidP="00FE77CA">
      <w:pPr>
        <w:rPr>
          <w:i/>
          <w:sz w:val="28"/>
          <w:szCs w:val="28"/>
        </w:rPr>
      </w:pPr>
    </w:p>
    <w:p w:rsidR="00F12918" w:rsidRDefault="00F12918" w:rsidP="00FE77CA">
      <w:pPr>
        <w:rPr>
          <w:i/>
          <w:sz w:val="28"/>
          <w:szCs w:val="28"/>
        </w:rPr>
      </w:pPr>
    </w:p>
    <w:p w:rsidR="00F12918" w:rsidRDefault="00F12918" w:rsidP="00FE77CA">
      <w:pPr>
        <w:rPr>
          <w:i/>
          <w:sz w:val="28"/>
          <w:szCs w:val="28"/>
        </w:rPr>
      </w:pPr>
    </w:p>
    <w:p w:rsidR="00F12918" w:rsidRDefault="00F12918" w:rsidP="00FE77CA">
      <w:pPr>
        <w:rPr>
          <w:i/>
          <w:sz w:val="28"/>
          <w:szCs w:val="28"/>
        </w:rPr>
      </w:pPr>
    </w:p>
    <w:p w:rsidR="00F12918" w:rsidRDefault="00F12918" w:rsidP="00FE77CA">
      <w:pPr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 № 1</w:t>
      </w:r>
    </w:p>
    <w:p w:rsidR="00F12918" w:rsidRDefault="00F12918" w:rsidP="00FE77CA">
      <w:pPr>
        <w:rPr>
          <w:i/>
          <w:sz w:val="28"/>
          <w:szCs w:val="28"/>
        </w:rPr>
      </w:pPr>
      <w:r w:rsidRPr="00290FE1">
        <w:rPr>
          <w:i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09.5pt;height:306pt;visibility:visible">
            <v:imagedata r:id="rId4" o:title=""/>
          </v:shape>
        </w:pict>
      </w:r>
    </w:p>
    <w:p w:rsidR="00F12918" w:rsidRDefault="00F12918" w:rsidP="00FE77C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Приложение № 2</w:t>
      </w:r>
    </w:p>
    <w:p w:rsidR="00F12918" w:rsidRDefault="00F12918" w:rsidP="00FE77CA">
      <w:pPr>
        <w:rPr>
          <w:sz w:val="28"/>
          <w:szCs w:val="28"/>
        </w:rPr>
      </w:pPr>
      <w:r w:rsidRPr="00290FE1">
        <w:rPr>
          <w:i/>
          <w:noProof/>
          <w:sz w:val="28"/>
          <w:szCs w:val="28"/>
          <w:lang w:eastAsia="ru-RU"/>
        </w:rPr>
        <w:pict>
          <v:shape id="Рисунок 2" o:spid="_x0000_i1026" type="#_x0000_t75" style="width:350.25pt;height:340.5pt;visibility:visible">
            <v:imagedata r:id="rId5" o:title=""/>
          </v:shape>
        </w:pict>
      </w:r>
    </w:p>
    <w:p w:rsidR="00F12918" w:rsidRDefault="00F12918" w:rsidP="00FE77CA">
      <w:pPr>
        <w:rPr>
          <w:i/>
          <w:sz w:val="28"/>
          <w:szCs w:val="28"/>
        </w:rPr>
      </w:pPr>
      <w:r w:rsidRPr="00CF2B62">
        <w:rPr>
          <w:i/>
          <w:sz w:val="28"/>
          <w:szCs w:val="28"/>
        </w:rPr>
        <w:t>Приложение № 3</w:t>
      </w:r>
    </w:p>
    <w:p w:rsidR="00F12918" w:rsidRPr="00CF2B62" w:rsidRDefault="00F12918" w:rsidP="00FE77CA">
      <w:pPr>
        <w:rPr>
          <w:i/>
          <w:sz w:val="28"/>
          <w:szCs w:val="28"/>
        </w:rPr>
      </w:pPr>
    </w:p>
    <w:p w:rsidR="00F12918" w:rsidRPr="00FE77CA" w:rsidRDefault="00F12918" w:rsidP="00FE77CA">
      <w:pPr>
        <w:rPr>
          <w:i/>
          <w:sz w:val="28"/>
          <w:szCs w:val="28"/>
        </w:rPr>
      </w:pPr>
      <w:r w:rsidRPr="00290FE1">
        <w:rPr>
          <w:noProof/>
          <w:sz w:val="28"/>
          <w:szCs w:val="28"/>
          <w:lang w:eastAsia="ru-RU"/>
        </w:rPr>
        <w:pict>
          <v:shape id="Рисунок 5" o:spid="_x0000_i1027" type="#_x0000_t75" style="width:400.5pt;height:333.75pt;visibility:visible">
            <v:imagedata r:id="rId6" o:title=""/>
          </v:shape>
        </w:pict>
      </w:r>
    </w:p>
    <w:sectPr w:rsidR="00F12918" w:rsidRPr="00FE77CA" w:rsidSect="003F064A">
      <w:pgSz w:w="11906" w:h="16838"/>
      <w:pgMar w:top="851" w:right="850" w:bottom="1418" w:left="993" w:header="708" w:footer="708" w:gutter="0"/>
      <w:pgBorders>
        <w:top w:val="handmade2" w:sz="30" w:space="1" w:color="002060"/>
        <w:left w:val="handmade2" w:sz="30" w:space="4" w:color="002060"/>
        <w:bottom w:val="handmade2" w:sz="30" w:space="1" w:color="002060"/>
        <w:right w:val="handmade2" w:sz="30" w:space="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79C9"/>
    <w:rsid w:val="00075C53"/>
    <w:rsid w:val="000F16D0"/>
    <w:rsid w:val="00101A2B"/>
    <w:rsid w:val="00124151"/>
    <w:rsid w:val="00137B58"/>
    <w:rsid w:val="001B0909"/>
    <w:rsid w:val="001B555F"/>
    <w:rsid w:val="00252152"/>
    <w:rsid w:val="002627DA"/>
    <w:rsid w:val="00273D21"/>
    <w:rsid w:val="00290FE1"/>
    <w:rsid w:val="0031602B"/>
    <w:rsid w:val="003B54B3"/>
    <w:rsid w:val="003F064A"/>
    <w:rsid w:val="00403CC0"/>
    <w:rsid w:val="00496308"/>
    <w:rsid w:val="004A5DC1"/>
    <w:rsid w:val="004D1D67"/>
    <w:rsid w:val="00554FC2"/>
    <w:rsid w:val="005551C2"/>
    <w:rsid w:val="005B6588"/>
    <w:rsid w:val="005C2961"/>
    <w:rsid w:val="005F79C9"/>
    <w:rsid w:val="0061146D"/>
    <w:rsid w:val="00651C19"/>
    <w:rsid w:val="00685C51"/>
    <w:rsid w:val="006D75A1"/>
    <w:rsid w:val="006F7D25"/>
    <w:rsid w:val="00755EB1"/>
    <w:rsid w:val="007C2A44"/>
    <w:rsid w:val="007D27A6"/>
    <w:rsid w:val="00814C28"/>
    <w:rsid w:val="00833162"/>
    <w:rsid w:val="00861F0D"/>
    <w:rsid w:val="00881CAF"/>
    <w:rsid w:val="008D7D40"/>
    <w:rsid w:val="008E1A12"/>
    <w:rsid w:val="00941D8F"/>
    <w:rsid w:val="00955CEC"/>
    <w:rsid w:val="009B621E"/>
    <w:rsid w:val="009C3740"/>
    <w:rsid w:val="009D04F8"/>
    <w:rsid w:val="00A071C0"/>
    <w:rsid w:val="00A36C0B"/>
    <w:rsid w:val="00AB3024"/>
    <w:rsid w:val="00AB73A1"/>
    <w:rsid w:val="00AC12FD"/>
    <w:rsid w:val="00AC13E1"/>
    <w:rsid w:val="00B90269"/>
    <w:rsid w:val="00BD5B53"/>
    <w:rsid w:val="00BE77B2"/>
    <w:rsid w:val="00C64EE3"/>
    <w:rsid w:val="00C716A3"/>
    <w:rsid w:val="00C96859"/>
    <w:rsid w:val="00CE55ED"/>
    <w:rsid w:val="00CF2B62"/>
    <w:rsid w:val="00D05DEE"/>
    <w:rsid w:val="00D067A3"/>
    <w:rsid w:val="00D40EC9"/>
    <w:rsid w:val="00D917DD"/>
    <w:rsid w:val="00DA7039"/>
    <w:rsid w:val="00DC0D85"/>
    <w:rsid w:val="00E14397"/>
    <w:rsid w:val="00E34B23"/>
    <w:rsid w:val="00E77A82"/>
    <w:rsid w:val="00E82A0D"/>
    <w:rsid w:val="00F12918"/>
    <w:rsid w:val="00F553FB"/>
    <w:rsid w:val="00F62927"/>
    <w:rsid w:val="00F760C8"/>
    <w:rsid w:val="00FA16FE"/>
    <w:rsid w:val="00FE0DFE"/>
    <w:rsid w:val="00FE77CA"/>
    <w:rsid w:val="00FF0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7D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36C0B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F2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2B62"/>
    <w:rPr>
      <w:rFonts w:ascii="Tahoma" w:hAnsi="Tahoma" w:cs="Tahoma"/>
      <w:sz w:val="16"/>
      <w:szCs w:val="16"/>
    </w:rPr>
  </w:style>
  <w:style w:type="paragraph" w:customStyle="1" w:styleId="c1">
    <w:name w:val="c1"/>
    <w:basedOn w:val="Normal"/>
    <w:uiPriority w:val="99"/>
    <w:rsid w:val="00861F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861F0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5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398</TotalTime>
  <Pages>8</Pages>
  <Words>1014</Words>
  <Characters>5780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42</cp:revision>
  <cp:lastPrinted>2020-01-29T11:18:00Z</cp:lastPrinted>
  <dcterms:created xsi:type="dcterms:W3CDTF">2013-10-21T16:25:00Z</dcterms:created>
  <dcterms:modified xsi:type="dcterms:W3CDTF">2020-11-14T08:33:00Z</dcterms:modified>
</cp:coreProperties>
</file>