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«Детский сад № 64 «Крепыш» города Чебоксары </w:t>
      </w: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Чувашской Республики</w:t>
      </w: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E5B67">
        <w:rPr>
          <w:rFonts w:ascii="Times New Roman" w:hAnsi="Times New Roman"/>
          <w:b/>
          <w:color w:val="000000"/>
          <w:sz w:val="36"/>
          <w:szCs w:val="36"/>
        </w:rPr>
        <w:t>Конспект</w:t>
      </w: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E5B67">
        <w:rPr>
          <w:rFonts w:ascii="Times New Roman" w:hAnsi="Times New Roman"/>
          <w:b/>
          <w:color w:val="000000"/>
          <w:sz w:val="36"/>
          <w:szCs w:val="36"/>
        </w:rPr>
        <w:t>организованной образовательной деятельности</w:t>
      </w: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E5B67">
        <w:rPr>
          <w:rFonts w:ascii="Times New Roman" w:hAnsi="Times New Roman"/>
          <w:b/>
          <w:color w:val="000000"/>
          <w:sz w:val="36"/>
          <w:szCs w:val="36"/>
        </w:rPr>
        <w:t>для детей второй младшей группы</w:t>
      </w:r>
    </w:p>
    <w:p w:rsidR="00AB6EF6" w:rsidRPr="00DE5B67" w:rsidRDefault="00AB6EF6" w:rsidP="00DE5B67">
      <w:pPr>
        <w:tabs>
          <w:tab w:val="left" w:pos="598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3"/>
          <w:szCs w:val="33"/>
        </w:rPr>
      </w:pPr>
      <w:r w:rsidRPr="00DE5B67">
        <w:rPr>
          <w:rFonts w:ascii="Times New Roman" w:hAnsi="Times New Roman"/>
          <w:b/>
          <w:bCs/>
          <w:color w:val="000000"/>
          <w:sz w:val="36"/>
          <w:szCs w:val="36"/>
        </w:rPr>
        <w:t>«Зернышки для птичек»</w:t>
      </w:r>
    </w:p>
    <w:p w:rsidR="00AB6EF6" w:rsidRPr="00DE5B67" w:rsidRDefault="00AB6EF6" w:rsidP="00DE5B6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EF6" w:rsidRPr="00DE5B67" w:rsidRDefault="00AB6EF6" w:rsidP="00DE5B6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EF6" w:rsidRPr="00DE5B67" w:rsidRDefault="00AB6EF6" w:rsidP="00DE5B6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EF6" w:rsidRPr="00DE5B67" w:rsidRDefault="00AB6EF6" w:rsidP="00DE5B6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EF6" w:rsidRPr="00DE5B67" w:rsidRDefault="00AB6EF6" w:rsidP="00DE5B6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Подготовила:</w:t>
      </w: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Григорьева Наталья Владимировна</w:t>
      </w:r>
    </w:p>
    <w:p w:rsidR="00AB6EF6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 I категории</w:t>
      </w:r>
    </w:p>
    <w:p w:rsidR="00AB6EF6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Куракова Галина Семеновна</w:t>
      </w: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>Чебоксары</w:t>
      </w:r>
    </w:p>
    <w:p w:rsidR="00AB6EF6" w:rsidRPr="00DE5B67" w:rsidRDefault="00AB6EF6" w:rsidP="00DE5B6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 xml:space="preserve"> 2020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>Образовательная область: Художественно-эстетическое развитие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>Интеграция с областями: Речевое развитие, познавательное развитие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>Программное содержание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 xml:space="preserve">Задачи: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Образовательные: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-Расширять изобразительные возможности детей, формировать умение рисовать нетрадиционным способом - ватными палочками;</w:t>
      </w:r>
      <w:r w:rsidRPr="00DE5B67">
        <w:rPr>
          <w:rFonts w:ascii="Times New Roman" w:hAnsi="Times New Roman"/>
          <w:color w:val="000000"/>
          <w:sz w:val="28"/>
          <w:szCs w:val="28"/>
        </w:rPr>
        <w:br/>
        <w:t xml:space="preserve">- Дать детям знания о жизни птиц зимой;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- Закреплять знания цвета (желтый), формы (круглый), величины (маленькие), количества («один», «много»).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Развивающие: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-Развивать мелкую моторику руки;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 Развивать способность рисовать с усложнением (в ограниченном пространстве;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 Развивать игровую деятельность детей, умение совместно действовать в подвижной игре «Птички;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 Развивать двигательную активность, координацию движения во время физминутки «Птички».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Воспитательные: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-Воспитывать гуманное отношение к птицам, вызвать желание помочь им.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 xml:space="preserve">Словарная работа: </w:t>
      </w:r>
      <w:r w:rsidRPr="00DE5B67">
        <w:rPr>
          <w:rFonts w:ascii="Times New Roman" w:hAnsi="Times New Roman"/>
          <w:color w:val="000000"/>
          <w:sz w:val="28"/>
          <w:szCs w:val="28"/>
        </w:rPr>
        <w:t> кормушка, воробей, зернышки.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Индивидуальная работа: Активизировать с ответами Катю, Риту, Даниила.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Предварительная работа: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Наблюдение за птицами во время прогулок; рассматривание дидактического материала, иллюстраций в книгах; слушание аудиозаписи голосов птиц.</w:t>
      </w:r>
    </w:p>
    <w:p w:rsidR="00AB6EF6" w:rsidRPr="00DE5B67" w:rsidRDefault="00AB6EF6" w:rsidP="00DE5B67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Методы и приемы:  Игровой момент (воробьи на дереве, чириканье воробьев, кормушка), вопросы причинно-следственного характера,  художественное слово, наглядность (демонстрационный и раздаточный материал), напоминание, поощрение.   </w:t>
      </w:r>
    </w:p>
    <w:p w:rsidR="00AB6EF6" w:rsidRPr="00DE5B67" w:rsidRDefault="00AB6EF6" w:rsidP="00DE5B6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>Материал и оборудование:</w:t>
      </w:r>
    </w:p>
    <w:p w:rsidR="00AB6EF6" w:rsidRPr="00DE5B67" w:rsidRDefault="00AB6EF6" w:rsidP="00DE5B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Раздаточный материал: Листы бумаги с изображением кормушки на каждого ребенка; гуашь желтого цвета, ватные палочки на каждого ребенка. Пшено, одноразовые тарелки на каждого ребенка</w:t>
      </w:r>
    </w:p>
    <w:p w:rsidR="00AB6EF6" w:rsidRPr="00DE5B67" w:rsidRDefault="00AB6EF6" w:rsidP="00DE5B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Демонстрационный материал: кормушка, птицы, вырезанные из бумаги, макет дерева.</w:t>
      </w:r>
    </w:p>
    <w:p w:rsidR="00AB6EF6" w:rsidRPr="00DE5B67" w:rsidRDefault="00AB6EF6" w:rsidP="00DE5B6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EF6" w:rsidRDefault="00AB6EF6" w:rsidP="00DE5B6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EF6" w:rsidRDefault="00AB6EF6" w:rsidP="00DE5B6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EF6" w:rsidRDefault="00AB6EF6" w:rsidP="00DE5B6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EF6" w:rsidRDefault="00AB6EF6" w:rsidP="00DE5B6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EF6" w:rsidRDefault="00AB6EF6" w:rsidP="00DE5B6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EF6" w:rsidRPr="00DE5B67" w:rsidRDefault="00AB6EF6" w:rsidP="00DE5B6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>Ход ООД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-Ребята, поздороваемся с нашими гостями. Улыбнемся гостям, улыбнемся друг другу.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Здравствуй, солнце золотое,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Здравствуй, небо голубое,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Здравствуй, вольный ветерок,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Здравствуй, беленький снежок.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Здравствуйте ребятишки-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Девчонки и мальчишки.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Здравствуйте, я вам скажу, всех я вас приветствую!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Как приятно и радостно начинать новый день с улыбки!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-Ребята, подойдите, пожалуйста, ко мне. Я предлагаю вам вместе со мной подойти к окну,  посмотреть на улицу и отгадать загадку: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«Дел немало у меня.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Я белым одеялом всю землю укрываю.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Белю поля, а зовут меня»…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Зима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Молодцы, конечно же, это зима. Ребята, а как вы догадались, что сейчас на улице зима?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На улице снег, мороз</w:t>
      </w:r>
      <w:r>
        <w:rPr>
          <w:rFonts w:ascii="Times New Roman" w:hAnsi="Times New Roman"/>
          <w:color w:val="000000"/>
          <w:sz w:val="28"/>
          <w:szCs w:val="28"/>
        </w:rPr>
        <w:t>, люди одеты тепло, деревья без листвы.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 А какие деревья зимой? (ответы детей). Видите ли вы птиц на деревьях? (ответы детей)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 это время раздается стук в дверь. Воспитатель вносит кормушку.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Ребята, как вы думаете, что это? (ответы детей)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Правильно, это</w:t>
      </w:r>
      <w:r>
        <w:rPr>
          <w:rFonts w:ascii="Times New Roman" w:hAnsi="Times New Roman"/>
          <w:color w:val="000000"/>
          <w:sz w:val="28"/>
          <w:szCs w:val="28"/>
        </w:rPr>
        <w:t xml:space="preserve"> - кормушка. П</w:t>
      </w:r>
      <w:r w:rsidRPr="00DE5B67">
        <w:rPr>
          <w:rFonts w:ascii="Times New Roman" w:hAnsi="Times New Roman"/>
          <w:color w:val="000000"/>
          <w:sz w:val="28"/>
          <w:szCs w:val="28"/>
        </w:rPr>
        <w:t>овторим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</w:t>
      </w:r>
      <w:r w:rsidRPr="00DE5B67">
        <w:rPr>
          <w:rFonts w:ascii="Times New Roman" w:hAnsi="Times New Roman"/>
          <w:color w:val="000000"/>
          <w:sz w:val="28"/>
          <w:szCs w:val="28"/>
        </w:rPr>
        <w:t>: кормушка.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Воспитатель: Для кого эта кормушка?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Для птиц.</w:t>
      </w:r>
    </w:p>
    <w:p w:rsidR="00AB6EF6" w:rsidRPr="00575089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FFFFFF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Pr="0057508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прогулке мы всегда с вами кладем в кормушку корм, для чего мы это делаем?</w:t>
      </w:r>
      <w:r w:rsidRPr="00575089">
        <w:rPr>
          <w:rFonts w:ascii="Times New Roman" w:hAnsi="Times New Roman"/>
          <w:color w:val="FFFFFF"/>
          <w:sz w:val="28"/>
          <w:szCs w:val="28"/>
        </w:rPr>
        <w:t xml:space="preserve"> мы всегда с вами кормим птиц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Дети: Чтобы птицы могли покушать.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Правильно ребята, кормушки необходимо зимой развешивать на деревьях, чтобы птички могли прилетать к кормушке и брать себе еду. Только кормить птиц можно зернышками, семечками, белым хлебом.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Рита, Лиля, повторите, чем можно кормить птиц?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Зернышками, семечками, белым хлебом.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Ребята, посмотрите, пожалуйста, какие птички зимой голодные, грустные. Зимой для птиц нет совсем корма, нет мошек и комаров, все насекомые спрятались под снегом. Поэтому их так необходимо в это время года подкармливать. Если птица не сможет найти себе еды в течение короткого зимнего дня, она может заболеть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DE5B67">
        <w:rPr>
          <w:rFonts w:ascii="Times New Roman" w:hAnsi="Times New Roman"/>
          <w:color w:val="000000"/>
          <w:sz w:val="28"/>
          <w:szCs w:val="28"/>
        </w:rPr>
        <w:t>голода.</w:t>
      </w:r>
      <w:r>
        <w:rPr>
          <w:rFonts w:ascii="Times New Roman" w:hAnsi="Times New Roman"/>
          <w:color w:val="000000"/>
          <w:sz w:val="28"/>
          <w:szCs w:val="28"/>
        </w:rPr>
        <w:t xml:space="preserve"> (показ слайда</w:t>
      </w:r>
      <w:r w:rsidRPr="00DE5B67">
        <w:rPr>
          <w:rFonts w:ascii="Times New Roman" w:hAnsi="Times New Roman"/>
          <w:color w:val="000000"/>
          <w:sz w:val="28"/>
          <w:szCs w:val="28"/>
        </w:rPr>
        <w:t>)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Я предлагаю вам  рассмотреть зернышки, которые я приготовила для птичек.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 подходят к столу, на котором стоят тарелочки с пшеном для каждого ребенка.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Воспитатель: Какого цвета зернышки? Какие по размеру? Какой формы? 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Желтые, маленькие, круглые.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Воспитатель: Ой, ребята, посмотрите, кто это к нам стучит в окошко? 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Это воробышек.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Воспитатель: Я думаю, что залетел он к нам не случайно. Как вы думаете, зачем он к нам прилетел? 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Воробышек хочет кушать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Правильно, воробышек замерз и хочет кушать. Накормим его?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Чем мы будем кормить воробья?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Зернышками.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Воспитатель:  А куда насыпем зернышки?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Дети: В кормушку 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Возьмите зернышки пальчиками, вот так и насыпьте в кормушку. 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 сыпят зернышки в кормушку, а воробей их «клюет».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Воробышек, наелся и запел свою песенку. Как поет воробышек?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Чик чирик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Ребята, а вы хотите превратиться в воробышков? (ответы детей)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культ</w:t>
      </w:r>
      <w:r w:rsidRPr="00DE5B67">
        <w:rPr>
          <w:rFonts w:ascii="Times New Roman" w:hAnsi="Times New Roman"/>
          <w:b/>
          <w:bCs/>
          <w:color w:val="000000"/>
          <w:sz w:val="28"/>
          <w:szCs w:val="28"/>
        </w:rPr>
        <w:t>минутка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Воробьи на веточках сидят и на улицу глядят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(дети сидят на корточках, поворачивают голову вправо, влево)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Погулять они хотят и тихонечко летят.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(встают, взмахивают руками)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Полетели, полетели и на веточки уселись.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Звучит аудиозапись воробьиного чириканья.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Ребята, мне кажется, что воробышек прилетел к нам в группу не один.  Посмотрим, кто так звонко поет.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 подходят к дереву, на котором «сидят» воробьи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B67">
        <w:rPr>
          <w:rFonts w:ascii="Times New Roman" w:hAnsi="Times New Roman"/>
          <w:color w:val="000000"/>
          <w:sz w:val="28"/>
          <w:szCs w:val="28"/>
        </w:rPr>
        <w:t>( показ</w:t>
      </w:r>
      <w:r>
        <w:rPr>
          <w:rFonts w:ascii="Times New Roman" w:hAnsi="Times New Roman"/>
          <w:color w:val="000000"/>
          <w:sz w:val="28"/>
          <w:szCs w:val="28"/>
        </w:rPr>
        <w:t xml:space="preserve"> слайда )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 смотрят на слайде (много воробьев)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Воспитатель: Ребята, кто это?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Дети: Воробьи 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Сколько их прилетело, Рита?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Много.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Что же они хотят, Ярослав?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Кушать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Ой, ребята, а у нас совсем не осталось зернышек, чтобы покормить птичек, но у нас есть краски и мы можем зернышки нарисовать.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Предлагаю вам сесть за столы, у каждого из вас есть кормушка, в которой вы будете рисовать зернышки. У меня тоже есть кормушка, посмотрите, как я буду рисовать зернышки. 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Какого цвета зернышки? Какой они формы? Какого размера? (ответы детей). Правильно, я возьму ватную палочку, опущу ее в воду, затем макну в желтую краску и легкими тычками рисую зернышки.</w:t>
      </w:r>
      <w:r w:rsidRPr="002153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B67">
        <w:rPr>
          <w:rFonts w:ascii="Times New Roman" w:hAnsi="Times New Roman"/>
          <w:color w:val="000000"/>
          <w:sz w:val="28"/>
          <w:szCs w:val="28"/>
        </w:rPr>
        <w:t>Какого цвета зернышки? Какой они формы? Какого размера? (ответы детей).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 Какие у м</w:t>
      </w:r>
      <w:r>
        <w:rPr>
          <w:rFonts w:ascii="Times New Roman" w:hAnsi="Times New Roman"/>
          <w:color w:val="000000"/>
          <w:sz w:val="28"/>
          <w:szCs w:val="28"/>
        </w:rPr>
        <w:t xml:space="preserve">еня зернышки получаются желтые, круглые, маленькие. </w:t>
      </w:r>
      <w:r w:rsidRPr="00DE5B67">
        <w:rPr>
          <w:rFonts w:ascii="Times New Roman" w:hAnsi="Times New Roman"/>
          <w:color w:val="000000"/>
          <w:sz w:val="28"/>
          <w:szCs w:val="28"/>
        </w:rPr>
        <w:t xml:space="preserve"> Птички едят в кормушке, поэтому надо стараться, чтобы зернышки не «просыпались» мимо. А теперь вы сами нарисуйте зернышки каждый в своей кормушке. 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 xml:space="preserve">Во время работы нужно следить за осанкой, за тем как ребенок держит палочку. По мере выполнения работ, спрашивать ребенка, что он рисовал, какого цвета, какой формы. 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Молодец, ты хорошо справился и в твою кормушку прилетел воробышек. Снимать птичку с дерева и сажать в кормушку ребенка. Делать по мере выполнения работ.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Ребята, вы молодцы, очень старались. Старались ваши пальчики, они устали и хотят отдохнуть.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5B67">
        <w:rPr>
          <w:rFonts w:ascii="Times New Roman" w:hAnsi="Times New Roman"/>
          <w:bCs/>
          <w:color w:val="000000"/>
          <w:sz w:val="28"/>
          <w:szCs w:val="28"/>
        </w:rPr>
        <w:t>Пальчиковая игра.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 Воробей, воробей, где ты был? (грозят пальцем)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 Я на речке лапки мыл (моют ручки)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 Ветер дунул, я упал (дуют на ладошки и прячут руки)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- В луже лапки замарал (отряхивают руки).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Рефлексия: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Ребята, какие вы молодцы, сегодня вы сделали доброе дело, покормили птичек.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B67">
        <w:rPr>
          <w:rFonts w:ascii="Times New Roman" w:hAnsi="Times New Roman"/>
          <w:color w:val="000000"/>
          <w:sz w:val="28"/>
          <w:szCs w:val="28"/>
        </w:rPr>
        <w:t>Что для птиц люди мастерят зимой?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Кормушки.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Для чего нужны кормушки?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Чтобы подкармливать птиц.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Чем можно подкармливать птиц?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Зернышками, семечками, белым хлебом</w:t>
      </w:r>
    </w:p>
    <w:p w:rsidR="00AB6EF6" w:rsidRPr="00DE5B67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Воспитатель: Правильно, кормушки помогут птицам дожить до лета, а с приходом летнего тепла насекомые проснутся, и птички снова смогут питаться комарами и мошками. А теперь попрощаемся с нашими птичками, с нашими гостями, скажем им до свидания.</w:t>
      </w:r>
    </w:p>
    <w:p w:rsidR="00AB6EF6" w:rsidRDefault="00AB6EF6" w:rsidP="00DE5B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B67">
        <w:rPr>
          <w:rFonts w:ascii="Times New Roman" w:hAnsi="Times New Roman"/>
          <w:color w:val="000000"/>
          <w:sz w:val="28"/>
          <w:szCs w:val="28"/>
        </w:rPr>
        <w:t>Дети: До свидания.</w:t>
      </w:r>
    </w:p>
    <w:sectPr w:rsidR="00AB6EF6" w:rsidSect="00C21112">
      <w:pgSz w:w="11906" w:h="16838"/>
      <w:pgMar w:top="709" w:right="850" w:bottom="1418" w:left="1134" w:header="708" w:footer="708" w:gutter="0"/>
      <w:pgBorders>
        <w:top w:val="sawtoothGray" w:sz="16" w:space="1" w:color="auto"/>
        <w:left w:val="sawtoothGray" w:sz="16" w:space="4" w:color="auto"/>
        <w:bottom w:val="sawtoothGray" w:sz="16" w:space="1" w:color="auto"/>
        <w:right w:val="sawtoothGray" w:sz="16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F6" w:rsidRDefault="00AB6EF6" w:rsidP="000F6FF9">
      <w:pPr>
        <w:spacing w:after="0" w:line="240" w:lineRule="auto"/>
      </w:pPr>
      <w:r>
        <w:separator/>
      </w:r>
    </w:p>
  </w:endnote>
  <w:endnote w:type="continuationSeparator" w:id="0">
    <w:p w:rsidR="00AB6EF6" w:rsidRDefault="00AB6EF6" w:rsidP="000F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F6" w:rsidRDefault="00AB6EF6" w:rsidP="000F6FF9">
      <w:pPr>
        <w:spacing w:after="0" w:line="240" w:lineRule="auto"/>
      </w:pPr>
      <w:r>
        <w:separator/>
      </w:r>
    </w:p>
  </w:footnote>
  <w:footnote w:type="continuationSeparator" w:id="0">
    <w:p w:rsidR="00AB6EF6" w:rsidRDefault="00AB6EF6" w:rsidP="000F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F59"/>
    <w:multiLevelType w:val="multilevel"/>
    <w:tmpl w:val="E18AF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7252D6"/>
    <w:multiLevelType w:val="multilevel"/>
    <w:tmpl w:val="4BF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9E3E46"/>
    <w:multiLevelType w:val="multilevel"/>
    <w:tmpl w:val="0E9A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D5C"/>
    <w:rsid w:val="00003E63"/>
    <w:rsid w:val="000064C3"/>
    <w:rsid w:val="000F6FF9"/>
    <w:rsid w:val="0021538F"/>
    <w:rsid w:val="00224EAF"/>
    <w:rsid w:val="002B3AEE"/>
    <w:rsid w:val="00377FC1"/>
    <w:rsid w:val="003C6CA0"/>
    <w:rsid w:val="003F0A6D"/>
    <w:rsid w:val="0040330C"/>
    <w:rsid w:val="00475581"/>
    <w:rsid w:val="004820BF"/>
    <w:rsid w:val="004A375B"/>
    <w:rsid w:val="00575089"/>
    <w:rsid w:val="005B39CF"/>
    <w:rsid w:val="00631630"/>
    <w:rsid w:val="00676D5C"/>
    <w:rsid w:val="00773180"/>
    <w:rsid w:val="0081649B"/>
    <w:rsid w:val="0083105A"/>
    <w:rsid w:val="008600FA"/>
    <w:rsid w:val="00913938"/>
    <w:rsid w:val="00963AE8"/>
    <w:rsid w:val="00994D0E"/>
    <w:rsid w:val="009D4391"/>
    <w:rsid w:val="009F78F1"/>
    <w:rsid w:val="00AA42B5"/>
    <w:rsid w:val="00AB6EF6"/>
    <w:rsid w:val="00B0162D"/>
    <w:rsid w:val="00B34C16"/>
    <w:rsid w:val="00BB708B"/>
    <w:rsid w:val="00BE76BA"/>
    <w:rsid w:val="00C21112"/>
    <w:rsid w:val="00C4749C"/>
    <w:rsid w:val="00C803D4"/>
    <w:rsid w:val="00CD56EB"/>
    <w:rsid w:val="00DE5B67"/>
    <w:rsid w:val="00E2512C"/>
    <w:rsid w:val="00E25C4D"/>
    <w:rsid w:val="00E36AD8"/>
    <w:rsid w:val="00E47C3E"/>
    <w:rsid w:val="00E627B9"/>
    <w:rsid w:val="00E73603"/>
    <w:rsid w:val="00E82D17"/>
    <w:rsid w:val="00E97CEF"/>
    <w:rsid w:val="00EB13B2"/>
    <w:rsid w:val="00EB3949"/>
    <w:rsid w:val="00EB6824"/>
    <w:rsid w:val="00EC4C2F"/>
    <w:rsid w:val="00F15709"/>
    <w:rsid w:val="00F31C1D"/>
    <w:rsid w:val="00F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2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D43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39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676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63A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F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6F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6FF9"/>
    <w:rPr>
      <w:rFonts w:cs="Times New Roman"/>
    </w:rPr>
  </w:style>
  <w:style w:type="paragraph" w:styleId="NoSpacing">
    <w:name w:val="No Spacing"/>
    <w:uiPriority w:val="99"/>
    <w:qFormat/>
    <w:rsid w:val="00BE76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07">
          <w:marLeft w:val="0"/>
          <w:marRight w:val="0"/>
          <w:marTop w:val="16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901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8910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02">
          <w:marLeft w:val="0"/>
          <w:marRight w:val="0"/>
          <w:marTop w:val="158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91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5</Pages>
  <Words>1114</Words>
  <Characters>6352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2020-02-21T05:37:00Z</cp:lastPrinted>
  <dcterms:created xsi:type="dcterms:W3CDTF">2020-01-16T16:07:00Z</dcterms:created>
  <dcterms:modified xsi:type="dcterms:W3CDTF">2020-11-14T08:32:00Z</dcterms:modified>
</cp:coreProperties>
</file>