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34" w:rsidRDefault="00D11234" w:rsidP="00F820FD">
      <w:pPr>
        <w:rPr>
          <w:rFonts w:ascii="Times New Roman" w:hAnsi="Times New Roman"/>
          <w:sz w:val="28"/>
          <w:szCs w:val="28"/>
        </w:rPr>
      </w:pPr>
      <w:r w:rsidRPr="00862906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11234" w:rsidRPr="00862906" w:rsidRDefault="00D11234" w:rsidP="00F820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62906">
        <w:rPr>
          <w:rFonts w:ascii="Times New Roman" w:hAnsi="Times New Roman"/>
          <w:b/>
          <w:sz w:val="28"/>
          <w:szCs w:val="28"/>
        </w:rPr>
        <w:t>«Детский сад № 317»</w:t>
      </w:r>
    </w:p>
    <w:p w:rsidR="00D11234" w:rsidRDefault="00D11234" w:rsidP="00F820FD">
      <w:pPr>
        <w:rPr>
          <w:rFonts w:ascii="Times New Roman" w:hAnsi="Times New Roman"/>
          <w:sz w:val="28"/>
          <w:szCs w:val="28"/>
        </w:rPr>
      </w:pPr>
    </w:p>
    <w:p w:rsidR="00D11234" w:rsidRDefault="00D11234" w:rsidP="00F820FD">
      <w:pPr>
        <w:rPr>
          <w:rFonts w:ascii="Times New Roman" w:hAnsi="Times New Roman"/>
          <w:sz w:val="28"/>
          <w:szCs w:val="28"/>
        </w:rPr>
      </w:pPr>
    </w:p>
    <w:p w:rsidR="00D11234" w:rsidRDefault="00D11234" w:rsidP="00F820FD">
      <w:pPr>
        <w:rPr>
          <w:rFonts w:ascii="Times New Roman" w:hAnsi="Times New Roman"/>
          <w:sz w:val="28"/>
          <w:szCs w:val="28"/>
        </w:rPr>
      </w:pPr>
    </w:p>
    <w:p w:rsidR="00D11234" w:rsidRDefault="00D11234" w:rsidP="00F820FD">
      <w:pPr>
        <w:rPr>
          <w:rFonts w:ascii="Times New Roman" w:hAnsi="Times New Roman"/>
          <w:sz w:val="28"/>
          <w:szCs w:val="28"/>
        </w:rPr>
      </w:pPr>
    </w:p>
    <w:p w:rsidR="00D11234" w:rsidRDefault="00D11234" w:rsidP="00F82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11234" w:rsidRDefault="00D11234" w:rsidP="00F820FD">
      <w:pPr>
        <w:rPr>
          <w:rFonts w:ascii="Times New Roman" w:hAnsi="Times New Roman"/>
          <w:sz w:val="28"/>
          <w:szCs w:val="28"/>
        </w:rPr>
      </w:pPr>
    </w:p>
    <w:p w:rsidR="00D11234" w:rsidRDefault="00D11234" w:rsidP="00F820FD">
      <w:pPr>
        <w:rPr>
          <w:rFonts w:ascii="Times New Roman" w:hAnsi="Times New Roman"/>
          <w:sz w:val="28"/>
          <w:szCs w:val="28"/>
        </w:rPr>
      </w:pPr>
    </w:p>
    <w:p w:rsidR="00D11234" w:rsidRDefault="00D11234" w:rsidP="00F82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62906">
        <w:rPr>
          <w:rFonts w:ascii="Times New Roman" w:hAnsi="Times New Roman"/>
          <w:sz w:val="40"/>
          <w:szCs w:val="40"/>
        </w:rPr>
        <w:t>ИГРА-</w:t>
      </w:r>
      <w:r>
        <w:rPr>
          <w:rFonts w:ascii="Times New Roman" w:hAnsi="Times New Roman"/>
          <w:sz w:val="40"/>
          <w:szCs w:val="40"/>
        </w:rPr>
        <w:t>ВИКТОРИНА</w:t>
      </w:r>
    </w:p>
    <w:p w:rsidR="00D11234" w:rsidRPr="00124A53" w:rsidRDefault="00D11234" w:rsidP="00F820FD">
      <w:pPr>
        <w:rPr>
          <w:rFonts w:ascii="Times New Roman" w:hAnsi="Times New Roman"/>
          <w:b/>
          <w:sz w:val="32"/>
          <w:szCs w:val="32"/>
        </w:rPr>
      </w:pPr>
      <w:r w:rsidRPr="00862906">
        <w:rPr>
          <w:rFonts w:ascii="Times New Roman" w:hAnsi="Times New Roman"/>
          <w:sz w:val="52"/>
          <w:szCs w:val="52"/>
        </w:rPr>
        <w:t xml:space="preserve"> </w:t>
      </w:r>
      <w:r w:rsidRPr="00124A53">
        <w:rPr>
          <w:rFonts w:ascii="Times New Roman" w:hAnsi="Times New Roman"/>
          <w:b/>
          <w:sz w:val="32"/>
          <w:szCs w:val="32"/>
        </w:rPr>
        <w:t>«ПУТЕШЕСТВИЕ  НЕЗНАЙКИ  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24A53">
        <w:rPr>
          <w:rFonts w:ascii="Times New Roman" w:hAnsi="Times New Roman"/>
          <w:b/>
          <w:sz w:val="32"/>
          <w:szCs w:val="32"/>
        </w:rPr>
        <w:t xml:space="preserve"> СТРАНУ  ШКОЛЯРОВ»</w:t>
      </w:r>
    </w:p>
    <w:p w:rsidR="00D11234" w:rsidRPr="00862906" w:rsidRDefault="00D11234" w:rsidP="00F82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 </w:t>
      </w:r>
      <w:r w:rsidRPr="00862906">
        <w:rPr>
          <w:rFonts w:ascii="Times New Roman" w:hAnsi="Times New Roman"/>
          <w:sz w:val="28"/>
          <w:szCs w:val="28"/>
        </w:rPr>
        <w:t>Подготовила: учитель-логопед</w:t>
      </w:r>
    </w:p>
    <w:p w:rsidR="00D11234" w:rsidRPr="00862906" w:rsidRDefault="00D11234" w:rsidP="00F820FD">
      <w:pPr>
        <w:rPr>
          <w:rFonts w:ascii="Times New Roman" w:hAnsi="Times New Roman"/>
          <w:sz w:val="28"/>
          <w:szCs w:val="28"/>
        </w:rPr>
      </w:pPr>
      <w:r w:rsidRPr="0086290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62906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D11234" w:rsidRPr="00011ABA" w:rsidRDefault="00D11234" w:rsidP="00F820FD">
      <w:pPr>
        <w:rPr>
          <w:rFonts w:ascii="Times New Roman" w:hAnsi="Times New Roman"/>
          <w:b/>
          <w:sz w:val="28"/>
          <w:szCs w:val="28"/>
        </w:rPr>
      </w:pPr>
      <w:r w:rsidRPr="00011AB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Орлова Светлана Ивановна</w:t>
      </w:r>
    </w:p>
    <w:p w:rsidR="00D11234" w:rsidRDefault="00D11234" w:rsidP="00F820FD">
      <w:pPr>
        <w:rPr>
          <w:rFonts w:ascii="Times New Roman" w:hAnsi="Times New Roman"/>
          <w:b/>
          <w:i/>
          <w:sz w:val="40"/>
          <w:szCs w:val="40"/>
        </w:rPr>
      </w:pPr>
    </w:p>
    <w:p w:rsidR="00D11234" w:rsidRDefault="00D11234" w:rsidP="00F820FD">
      <w:pPr>
        <w:rPr>
          <w:rFonts w:ascii="Times New Roman" w:hAnsi="Times New Roman"/>
          <w:b/>
          <w:i/>
          <w:sz w:val="40"/>
          <w:szCs w:val="40"/>
        </w:rPr>
      </w:pPr>
    </w:p>
    <w:p w:rsidR="00D11234" w:rsidRDefault="00D11234" w:rsidP="00F820FD">
      <w:pPr>
        <w:rPr>
          <w:rFonts w:ascii="Times New Roman" w:hAnsi="Times New Roman"/>
          <w:b/>
          <w:i/>
          <w:sz w:val="40"/>
          <w:szCs w:val="40"/>
        </w:rPr>
      </w:pPr>
    </w:p>
    <w:p w:rsidR="00D11234" w:rsidRDefault="00D11234" w:rsidP="00F820FD">
      <w:pPr>
        <w:rPr>
          <w:rFonts w:ascii="Times New Roman" w:hAnsi="Times New Roman"/>
          <w:b/>
          <w:i/>
          <w:sz w:val="40"/>
          <w:szCs w:val="40"/>
        </w:rPr>
      </w:pPr>
    </w:p>
    <w:p w:rsidR="00D11234" w:rsidRDefault="00D11234" w:rsidP="00F820FD">
      <w:pPr>
        <w:rPr>
          <w:rFonts w:ascii="Times New Roman" w:hAnsi="Times New Roman"/>
          <w:b/>
          <w:i/>
          <w:sz w:val="40"/>
          <w:szCs w:val="40"/>
        </w:rPr>
      </w:pPr>
    </w:p>
    <w:p w:rsidR="00D11234" w:rsidRDefault="00D11234" w:rsidP="00F820FD">
      <w:pPr>
        <w:rPr>
          <w:rFonts w:ascii="Times New Roman" w:hAnsi="Times New Roman"/>
          <w:b/>
          <w:i/>
          <w:sz w:val="40"/>
          <w:szCs w:val="40"/>
        </w:rPr>
      </w:pPr>
    </w:p>
    <w:p w:rsidR="00D11234" w:rsidRDefault="00D11234" w:rsidP="00F820FD">
      <w:pPr>
        <w:rPr>
          <w:rFonts w:ascii="Times New Roman" w:hAnsi="Times New Roman"/>
          <w:b/>
          <w:i/>
          <w:sz w:val="40"/>
          <w:szCs w:val="40"/>
        </w:rPr>
      </w:pPr>
    </w:p>
    <w:p w:rsidR="00D11234" w:rsidRDefault="00D11234" w:rsidP="00F820F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D11234" w:rsidRPr="00253E1C" w:rsidRDefault="00D11234" w:rsidP="00F820F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</w:t>
      </w:r>
      <w:r>
        <w:rPr>
          <w:rFonts w:ascii="Times New Roman" w:hAnsi="Times New Roman"/>
          <w:b/>
          <w:sz w:val="32"/>
          <w:szCs w:val="32"/>
        </w:rPr>
        <w:t>г.Пермь</w:t>
      </w:r>
    </w:p>
    <w:p w:rsidR="00D11234" w:rsidRDefault="00D11234" w:rsidP="00124A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D11234" w:rsidRDefault="00D11234" w:rsidP="00124A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Игра-викторина</w:t>
      </w:r>
    </w:p>
    <w:p w:rsidR="00D11234" w:rsidRPr="00124A53" w:rsidRDefault="00D11234" w:rsidP="00124A53">
      <w:pPr>
        <w:rPr>
          <w:rFonts w:ascii="Times New Roman" w:hAnsi="Times New Roman"/>
          <w:b/>
          <w:sz w:val="28"/>
          <w:szCs w:val="28"/>
        </w:rPr>
      </w:pPr>
      <w:r w:rsidRPr="00124A53">
        <w:rPr>
          <w:rFonts w:ascii="Times New Roman" w:hAnsi="Times New Roman"/>
          <w:b/>
          <w:sz w:val="28"/>
          <w:szCs w:val="28"/>
        </w:rPr>
        <w:t>«ПУТЕШЕСТВИЕ  НЕЗНАЙКИ 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4A53">
        <w:rPr>
          <w:rFonts w:ascii="Times New Roman" w:hAnsi="Times New Roman"/>
          <w:b/>
          <w:sz w:val="28"/>
          <w:szCs w:val="28"/>
        </w:rPr>
        <w:t xml:space="preserve">  СТРАНУ  ШКОЛЯРОВ»</w:t>
      </w:r>
    </w:p>
    <w:p w:rsidR="00D11234" w:rsidRPr="00124A53" w:rsidRDefault="00D11234" w:rsidP="00D14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1234" w:rsidRDefault="00D11234" w:rsidP="004C31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института семьи, укрепление  детско-родительских отношений.</w:t>
      </w:r>
    </w:p>
    <w:p w:rsidR="00D11234" w:rsidRDefault="00D11234" w:rsidP="00D144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D11234" w:rsidRDefault="00D11234" w:rsidP="00D144F2">
      <w:pPr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9359BC">
        <w:rPr>
          <w:rFonts w:ascii="Times New Roman CYR" w:hAnsi="Times New Roman CYR" w:cs="Times New Roman CYR"/>
          <w:b/>
          <w:sz w:val="28"/>
          <w:szCs w:val="28"/>
        </w:rPr>
        <w:t>Образовательные, коррекционные:</w:t>
      </w:r>
    </w:p>
    <w:p w:rsidR="00D11234" w:rsidRDefault="00D11234" w:rsidP="003958B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544E16"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Активизировать словарный запас у детей с тяжелыми нарушениями речи  </w:t>
      </w:r>
      <w:r w:rsidRPr="00544E16">
        <w:rPr>
          <w:rFonts w:ascii="Times New Roman CYR" w:hAnsi="Times New Roman CYR" w:cs="Times New Roman CYR"/>
          <w:sz w:val="28"/>
          <w:szCs w:val="28"/>
        </w:rPr>
        <w:t xml:space="preserve"> посредством дидактических игр и заданий.</w:t>
      </w:r>
    </w:p>
    <w:p w:rsidR="00D11234" w:rsidRDefault="00D11234" w:rsidP="003958B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9359BC">
        <w:rPr>
          <w:rFonts w:ascii="Times New Roman CYR" w:hAnsi="Times New Roman CYR" w:cs="Times New Roman CYR"/>
          <w:sz w:val="28"/>
          <w:szCs w:val="28"/>
        </w:rPr>
        <w:t xml:space="preserve">2. Расширять  и обогащать </w:t>
      </w:r>
      <w:r>
        <w:rPr>
          <w:rFonts w:ascii="Times New Roman CYR" w:hAnsi="Times New Roman CYR" w:cs="Times New Roman CYR"/>
          <w:sz w:val="28"/>
          <w:szCs w:val="28"/>
        </w:rPr>
        <w:t xml:space="preserve">знания детей </w:t>
      </w:r>
      <w:r w:rsidRPr="009359BC">
        <w:rPr>
          <w:rFonts w:ascii="Times New Roman CYR" w:hAnsi="Times New Roman CYR" w:cs="Times New Roman CYR"/>
          <w:sz w:val="28"/>
          <w:szCs w:val="28"/>
        </w:rPr>
        <w:t xml:space="preserve"> по</w:t>
      </w:r>
      <w:r>
        <w:rPr>
          <w:rFonts w:ascii="Times New Roman CYR" w:hAnsi="Times New Roman CYR" w:cs="Times New Roman CYR"/>
          <w:sz w:val="28"/>
          <w:szCs w:val="28"/>
        </w:rPr>
        <w:t>средством различных частей речи</w:t>
      </w:r>
      <w:r w:rsidRPr="009359BC">
        <w:rPr>
          <w:rFonts w:ascii="Times New Roman CYR" w:hAnsi="Times New Roman CYR" w:cs="Times New Roman CYR"/>
          <w:sz w:val="28"/>
          <w:szCs w:val="28"/>
        </w:rPr>
        <w:t xml:space="preserve"> (существительных, прилагательных, глаголов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359BC">
        <w:rPr>
          <w:rFonts w:ascii="Times New Roman CYR" w:hAnsi="Times New Roman CYR" w:cs="Times New Roman CYR"/>
          <w:sz w:val="28"/>
          <w:szCs w:val="28"/>
        </w:rPr>
        <w:t>наречий)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11234" w:rsidRDefault="00D11234" w:rsidP="003958B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Развивать умение подбирать звуковую схему к слову. </w:t>
      </w:r>
    </w:p>
    <w:p w:rsidR="00D11234" w:rsidRPr="009359BC" w:rsidRDefault="00D11234" w:rsidP="003958B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359BC">
        <w:rPr>
          <w:rFonts w:ascii="Times New Roman CYR" w:hAnsi="Times New Roman CYR" w:cs="Times New Roman CYR"/>
          <w:b/>
          <w:sz w:val="28"/>
          <w:szCs w:val="28"/>
        </w:rPr>
        <w:t>Развивающие:</w:t>
      </w:r>
    </w:p>
    <w:p w:rsidR="00D11234" w:rsidRPr="009359BC" w:rsidRDefault="00D11234" w:rsidP="003958B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9359BC">
        <w:rPr>
          <w:rFonts w:ascii="Times New Roman CYR" w:hAnsi="Times New Roman CYR" w:cs="Times New Roman CYR"/>
          <w:sz w:val="28"/>
          <w:szCs w:val="28"/>
        </w:rPr>
        <w:t>1. Упражнять детей в овладении ими лексико-грамматических категорий.</w:t>
      </w:r>
    </w:p>
    <w:p w:rsidR="00D11234" w:rsidRDefault="00D11234" w:rsidP="003958B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9359BC">
        <w:rPr>
          <w:rFonts w:ascii="Times New Roman CYR" w:hAnsi="Times New Roman CYR" w:cs="Times New Roman CYR"/>
          <w:sz w:val="28"/>
          <w:szCs w:val="28"/>
        </w:rPr>
        <w:t>2. Способствовать дальнейшему развитию фонематического слуха посредств</w:t>
      </w:r>
      <w:r>
        <w:rPr>
          <w:rFonts w:ascii="Times New Roman CYR" w:hAnsi="Times New Roman CYR" w:cs="Times New Roman CYR"/>
          <w:sz w:val="28"/>
          <w:szCs w:val="28"/>
        </w:rPr>
        <w:t xml:space="preserve">ом ребусов,  составляя слова по первому звуку. </w:t>
      </w:r>
    </w:p>
    <w:p w:rsidR="00D11234" w:rsidRDefault="00D11234" w:rsidP="003958B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Знать буквы, составлять слова, уметь прочитать. Объяснить значение прочитанного. </w:t>
      </w:r>
    </w:p>
    <w:p w:rsidR="00D11234" w:rsidRDefault="00D11234" w:rsidP="003958B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Использовать элементы ТРИЗ для </w:t>
      </w:r>
      <w:r>
        <w:rPr>
          <w:rFonts w:ascii="Times New Roman" w:hAnsi="Times New Roman"/>
          <w:sz w:val="28"/>
          <w:szCs w:val="28"/>
        </w:rPr>
        <w:t>развития  логического мышления, коммуникативных  навыков,  памяти, воображения,  быстроты реакции.</w:t>
      </w:r>
    </w:p>
    <w:p w:rsidR="00D11234" w:rsidRDefault="00D11234" w:rsidP="004C31C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359BC">
        <w:rPr>
          <w:rFonts w:ascii="Times New Roman CYR" w:hAnsi="Times New Roman CYR" w:cs="Times New Roman CYR"/>
          <w:b/>
          <w:sz w:val="28"/>
          <w:szCs w:val="28"/>
        </w:rPr>
        <w:t>Воспитательные:</w:t>
      </w:r>
    </w:p>
    <w:p w:rsidR="00D11234" w:rsidRDefault="00D11234" w:rsidP="004C31C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9359BC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Воспитывать командный дух,  чувства сопричастности к своей семье, желанию много знать и успешно учиться в школе.</w:t>
      </w:r>
    </w:p>
    <w:p w:rsidR="00D11234" w:rsidRPr="009359BC" w:rsidRDefault="00D11234" w:rsidP="004C31C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9359BC">
        <w:rPr>
          <w:rFonts w:ascii="Times New Roman CYR" w:hAnsi="Times New Roman CYR" w:cs="Times New Roman CYR"/>
          <w:sz w:val="28"/>
          <w:szCs w:val="28"/>
        </w:rPr>
        <w:t xml:space="preserve"> Вызывать познавательный интерес, поощрять активность и любознательность детей.</w:t>
      </w:r>
    </w:p>
    <w:p w:rsidR="00D11234" w:rsidRDefault="00D11234" w:rsidP="004C31C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9359BC">
        <w:rPr>
          <w:rFonts w:ascii="Times New Roman CYR" w:hAnsi="Times New Roman CYR" w:cs="Times New Roman CYR"/>
          <w:sz w:val="28"/>
          <w:szCs w:val="28"/>
        </w:rPr>
        <w:t xml:space="preserve"> Радоваться успехам друг друга</w:t>
      </w:r>
      <w:r>
        <w:rPr>
          <w:rFonts w:ascii="Times New Roman CYR" w:hAnsi="Times New Roman CYR" w:cs="Times New Roman CYR"/>
          <w:sz w:val="28"/>
          <w:szCs w:val="28"/>
        </w:rPr>
        <w:t>, поддерживать и помогать друг другу.</w:t>
      </w:r>
    </w:p>
    <w:p w:rsidR="00D11234" w:rsidRPr="006C5A00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Формировать личность детей, вызывать стремление активно участвовать в развлекательных мероприятиях.</w:t>
      </w:r>
    </w:p>
    <w:p w:rsidR="00D11234" w:rsidRPr="009359BC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359B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359BC">
        <w:rPr>
          <w:rFonts w:ascii="Times New Roman CYR" w:hAnsi="Times New Roman CYR" w:cs="Times New Roman CYR"/>
          <w:b/>
          <w:sz w:val="28"/>
          <w:szCs w:val="28"/>
        </w:rPr>
        <w:t>Оборудование:</w:t>
      </w:r>
    </w:p>
    <w:p w:rsidR="00D11234" w:rsidRPr="009359BC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Шнур с прицепленными к нему двойкой и пятеркой.</w:t>
      </w:r>
    </w:p>
    <w:p w:rsidR="00D11234" w:rsidRPr="009359BC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9359BC">
        <w:rPr>
          <w:rFonts w:ascii="Times New Roman CYR" w:hAnsi="Times New Roman CYR" w:cs="Times New Roman CYR"/>
          <w:sz w:val="28"/>
          <w:szCs w:val="28"/>
        </w:rPr>
        <w:t>2. Столы (3шт.)</w:t>
      </w:r>
    </w:p>
    <w:p w:rsidR="00D11234" w:rsidRPr="009359BC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3.Разминка для детей и родителей.</w:t>
      </w:r>
    </w:p>
    <w:p w:rsidR="00D11234" w:rsidRPr="009359BC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Цветочки </w:t>
      </w:r>
      <w:r w:rsidRPr="009359BC">
        <w:rPr>
          <w:rFonts w:ascii="Times New Roman CYR" w:hAnsi="Times New Roman CYR" w:cs="Times New Roman CYR"/>
          <w:sz w:val="28"/>
          <w:szCs w:val="28"/>
        </w:rPr>
        <w:t xml:space="preserve"> с заданиями (играми)</w:t>
      </w:r>
    </w:p>
    <w:p w:rsidR="00D11234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9359BC">
        <w:rPr>
          <w:rFonts w:ascii="Times New Roman CYR" w:hAnsi="Times New Roman CYR" w:cs="Times New Roman CYR"/>
          <w:sz w:val="28"/>
          <w:szCs w:val="28"/>
        </w:rPr>
        <w:t xml:space="preserve">5. Стулья по количеству детей </w:t>
      </w:r>
      <w:r>
        <w:rPr>
          <w:rFonts w:ascii="Times New Roman CYR" w:hAnsi="Times New Roman CYR" w:cs="Times New Roman CYR"/>
          <w:sz w:val="28"/>
          <w:szCs w:val="28"/>
        </w:rPr>
        <w:t xml:space="preserve"> родителей.</w:t>
      </w:r>
    </w:p>
    <w:p w:rsidR="00D11234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Карточки с написанными на них буквами и цифрами.  (викторина, знайки, умники)</w:t>
      </w:r>
    </w:p>
    <w:p w:rsidR="00D11234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Ребусы</w:t>
      </w:r>
    </w:p>
    <w:p w:rsidR="00D11234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Математические загадки.</w:t>
      </w:r>
    </w:p>
    <w:p w:rsidR="00D11234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Схемы к словам, картинки.</w:t>
      </w:r>
    </w:p>
    <w:p w:rsidR="00D11234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Кочки к игре «Болото».</w:t>
      </w:r>
    </w:p>
    <w:p w:rsidR="00D11234" w:rsidRPr="0047034E" w:rsidRDefault="00D11234" w:rsidP="00F9749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7034E">
        <w:rPr>
          <w:rFonts w:ascii="Times New Roman CYR" w:hAnsi="Times New Roman CYR" w:cs="Times New Roman CYR"/>
          <w:b/>
          <w:sz w:val="28"/>
          <w:szCs w:val="28"/>
        </w:rPr>
        <w:t>Ход: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0C5F">
        <w:rPr>
          <w:rFonts w:ascii="Times New Roman" w:hAnsi="Times New Roman"/>
          <w:bCs/>
          <w:sz w:val="28"/>
          <w:szCs w:val="28"/>
          <w:lang w:eastAsia="ru-RU"/>
        </w:rPr>
        <w:t>Ведущий: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 xml:space="preserve">Ребята! Сегодня  к нам пришло  письмо. Отгадайте от кого. 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Шляпа голубая,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Желтые штанишки,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В городе цветочном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Главный шалунишка,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Рифмовать пытался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Коротышка этот,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Только вот не стал он,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Истинным поэтом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 xml:space="preserve">Много приключений,  </w:t>
      </w:r>
      <w:r w:rsidRPr="00FD0C5F">
        <w:rPr>
          <w:rFonts w:ascii="Times New Roman" w:hAnsi="Times New Roman"/>
          <w:sz w:val="28"/>
          <w:szCs w:val="28"/>
          <w:lang w:eastAsia="ru-RU"/>
        </w:rPr>
        <w:br/>
        <w:t>С  ним происходило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Но признаться стоит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Этот мальчик милый.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Кто же это? Отгадай-ка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Малыши зовут … (Незнайка)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Я не понимаю, что прислал нам Незнайка в письме. Помогите мне его расшифровать. На бумаге  написаны буквы, а под ними цифры. Нужно расшифровать слово, расставив буквы по порядку. (ВИКТОРИНА)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- Молодцы вы помогли прочитать слово, которое неправильно написал Незнайка. Оказывается, он прислал нам викторину. Викторина – это интересная, командная игра. Называется она «Путешествие в страну школяров». А кого так называют- школяры? Помогите,  уважаемые родители. А вот он сам, встречайте!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Незнайка: Привет всем! Ребята, вы многому научились в</w:t>
      </w:r>
      <w:r>
        <w:rPr>
          <w:rFonts w:ascii="Times New Roman" w:hAnsi="Times New Roman"/>
          <w:sz w:val="28"/>
          <w:szCs w:val="28"/>
          <w:lang w:eastAsia="ru-RU"/>
        </w:rPr>
        <w:t xml:space="preserve"> детском саду, много знаете. И, </w:t>
      </w:r>
      <w:r w:rsidRPr="00FD0C5F">
        <w:rPr>
          <w:rFonts w:ascii="Times New Roman" w:hAnsi="Times New Roman"/>
          <w:sz w:val="28"/>
          <w:szCs w:val="28"/>
          <w:lang w:eastAsia="ru-RU"/>
        </w:rPr>
        <w:t>наверное,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0C5F">
        <w:rPr>
          <w:rFonts w:ascii="Times New Roman" w:hAnsi="Times New Roman"/>
          <w:sz w:val="28"/>
          <w:szCs w:val="28"/>
          <w:lang w:eastAsia="ru-RU"/>
        </w:rPr>
        <w:t>уже готовы к школе? И чтобы проверить ваши знания, я предлагаю интересную игру – викторину. Я уверен, что вы справитесь со всеми заданиями. А меня возьмете в это путешествие?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rStyle w:val="Strong"/>
          <w:b w:val="0"/>
          <w:iCs/>
          <w:color w:val="000000"/>
          <w:sz w:val="28"/>
          <w:szCs w:val="28"/>
        </w:rPr>
        <w:t>Незнайка</w:t>
      </w:r>
      <w:r w:rsidRPr="00FD0C5F">
        <w:rPr>
          <w:rStyle w:val="Strong"/>
          <w:i/>
          <w:iCs/>
          <w:color w:val="000000"/>
          <w:sz w:val="28"/>
          <w:szCs w:val="28"/>
        </w:rPr>
        <w:t>: </w:t>
      </w:r>
      <w:r w:rsidRPr="00FD0C5F">
        <w:rPr>
          <w:color w:val="000000"/>
          <w:sz w:val="28"/>
          <w:szCs w:val="28"/>
        </w:rPr>
        <w:t>Вот, вот! И вы меня Незнайкой дразните! И дома, и на улице, и в детском саду – всё Незнайка, да Незнайка! Надоело мне быть Незнайкой.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rStyle w:val="Strong"/>
          <w:b w:val="0"/>
          <w:iCs/>
          <w:color w:val="000000"/>
          <w:sz w:val="28"/>
          <w:szCs w:val="28"/>
        </w:rPr>
        <w:t>Ведущий</w:t>
      </w:r>
      <w:r w:rsidRPr="00FD0C5F">
        <w:rPr>
          <w:rStyle w:val="Strong"/>
          <w:i/>
          <w:iCs/>
          <w:color w:val="000000"/>
          <w:sz w:val="28"/>
          <w:szCs w:val="28"/>
        </w:rPr>
        <w:t>:</w:t>
      </w:r>
      <w:r w:rsidRPr="00FD0C5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0C5F">
        <w:rPr>
          <w:color w:val="000000"/>
          <w:sz w:val="28"/>
          <w:szCs w:val="28"/>
        </w:rPr>
        <w:t>Ты не расстраивайся, Незнайка, твоей беде можно помочь. Хочешь из Незнайки превратиться в Знайку?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rStyle w:val="Strong"/>
          <w:b w:val="0"/>
          <w:iCs/>
          <w:color w:val="000000"/>
          <w:sz w:val="28"/>
          <w:szCs w:val="28"/>
        </w:rPr>
        <w:t>Незнайка:</w:t>
      </w:r>
      <w:r w:rsidRPr="00FD0C5F">
        <w:rPr>
          <w:color w:val="000000"/>
          <w:sz w:val="28"/>
          <w:szCs w:val="28"/>
        </w:rPr>
        <w:t> Конечно, хочу!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rStyle w:val="Strong"/>
          <w:b w:val="0"/>
          <w:color w:val="000000"/>
          <w:sz w:val="28"/>
          <w:szCs w:val="28"/>
        </w:rPr>
        <w:t>Ведущий:</w:t>
      </w:r>
      <w:r w:rsidRPr="00FD0C5F">
        <w:rPr>
          <w:color w:val="000000"/>
          <w:sz w:val="28"/>
          <w:szCs w:val="28"/>
        </w:rPr>
        <w:t> В этом тебе сможет помочь только в стране школяров. Только вот найти ее будет непросто. Много испытаний пройти придется. Выдержишь ли?</w:t>
      </w:r>
    </w:p>
    <w:p w:rsidR="00D11234" w:rsidRPr="00FD0C5F" w:rsidRDefault="00D11234" w:rsidP="00FD0C5F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rStyle w:val="Strong"/>
          <w:b w:val="0"/>
          <w:color w:val="000000"/>
          <w:sz w:val="28"/>
          <w:szCs w:val="28"/>
        </w:rPr>
        <w:t>Незнайка: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r w:rsidRPr="00FD0C5F">
        <w:rPr>
          <w:sz w:val="28"/>
          <w:szCs w:val="28"/>
        </w:rPr>
        <w:t>Я готов! Только мне, и, правда, страшновато одному. Может быть вы, ребята, мне поможете? (Ответ детей).</w:t>
      </w:r>
      <w:r>
        <w:rPr>
          <w:sz w:val="28"/>
          <w:szCs w:val="28"/>
        </w:rPr>
        <w:t xml:space="preserve"> </w:t>
      </w:r>
      <w:r w:rsidRPr="00FD0C5F">
        <w:rPr>
          <w:sz w:val="28"/>
          <w:szCs w:val="28"/>
        </w:rPr>
        <w:t>А чтобы было весело – споем песню весеннюю.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Песня «Весенняя»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Ведущий: Конечно, Незнайка, приглашаем! Давай вместе пора</w:t>
      </w:r>
      <w:r>
        <w:rPr>
          <w:rFonts w:ascii="Times New Roman" w:hAnsi="Times New Roman"/>
          <w:sz w:val="28"/>
          <w:szCs w:val="28"/>
          <w:lang w:eastAsia="ru-RU"/>
        </w:rPr>
        <w:t xml:space="preserve">дуемся и поиграем. Ты увидишь, </w:t>
      </w:r>
      <w:r w:rsidRPr="00FD0C5F">
        <w:rPr>
          <w:rFonts w:ascii="Times New Roman" w:hAnsi="Times New Roman"/>
          <w:sz w:val="28"/>
          <w:szCs w:val="28"/>
          <w:lang w:eastAsia="ru-RU"/>
        </w:rPr>
        <w:t>как ребята готовы быть настоящими школярами. Но сначала разомнем наши ножки – потанцуем!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FD0C5F">
        <w:rPr>
          <w:rFonts w:ascii="Times New Roman" w:hAnsi="Times New Roman"/>
          <w:sz w:val="28"/>
          <w:szCs w:val="28"/>
          <w:lang w:eastAsia="ru-RU"/>
        </w:rPr>
        <w:t>Танец «Весна - красна»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Ведущий: чтобы провести викторину мы разделимся на команды. За каждое правильно выполненное задание дается 1 балл (фишка). Нам нужно придумать название вашим командам. А название зашифровано.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0C5F">
        <w:rPr>
          <w:rFonts w:ascii="Times New Roman" w:hAnsi="Times New Roman"/>
          <w:sz w:val="28"/>
          <w:szCs w:val="28"/>
          <w:lang w:eastAsia="ru-RU"/>
        </w:rPr>
        <w:t xml:space="preserve">Посмотрите и расшифруйте название первой команды (ЗНАЙКИ), второй команды (УМНИКИ). Для начала проведем разминку для родителей и детей. 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0C5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FD0C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0C5F">
        <w:rPr>
          <w:rFonts w:ascii="Times New Roman" w:hAnsi="Times New Roman"/>
          <w:bCs/>
          <w:sz w:val="28"/>
          <w:szCs w:val="28"/>
          <w:lang w:eastAsia="ru-RU"/>
        </w:rPr>
        <w:t xml:space="preserve">Для родителей: 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0C5F">
        <w:rPr>
          <w:rFonts w:ascii="Times New Roman" w:hAnsi="Times New Roman"/>
          <w:bCs/>
          <w:sz w:val="28"/>
          <w:szCs w:val="28"/>
          <w:lang w:eastAsia="ru-RU"/>
        </w:rPr>
        <w:t>1. Какой звук никогда не встречается в позиции «в начале слова»? (Ы)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0C5F">
        <w:rPr>
          <w:rFonts w:ascii="Times New Roman" w:hAnsi="Times New Roman"/>
          <w:bCs/>
          <w:sz w:val="28"/>
          <w:szCs w:val="28"/>
          <w:lang w:eastAsia="ru-RU"/>
        </w:rPr>
        <w:t xml:space="preserve">2. Сколько гласных звуков мы уже  прошли? Назовите их. </w:t>
      </w:r>
      <w:r w:rsidRPr="00FD0C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0C5F">
        <w:rPr>
          <w:rFonts w:ascii="Times New Roman" w:hAnsi="Times New Roman"/>
          <w:bCs/>
          <w:sz w:val="28"/>
          <w:szCs w:val="28"/>
          <w:lang w:eastAsia="ru-RU"/>
        </w:rPr>
        <w:t>(6 – А, О, У, И, Ы,Э)</w:t>
      </w:r>
      <w:r w:rsidRPr="00FD0C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0C5F">
        <w:rPr>
          <w:rFonts w:ascii="Times New Roman" w:hAnsi="Times New Roman"/>
          <w:bCs/>
          <w:sz w:val="28"/>
          <w:szCs w:val="28"/>
          <w:lang w:eastAsia="ru-RU"/>
        </w:rPr>
        <w:t>3. Какие звуки не бывают мягкими? (Ш.Ж,Ц)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0C5F">
        <w:rPr>
          <w:rFonts w:ascii="Times New Roman" w:hAnsi="Times New Roman"/>
          <w:bCs/>
          <w:sz w:val="28"/>
          <w:szCs w:val="28"/>
          <w:lang w:eastAsia="ru-RU"/>
        </w:rPr>
        <w:t>4. Какие буквы не обозначаются звуками? (Ь,Ъ)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0C5F">
        <w:rPr>
          <w:rFonts w:ascii="Times New Roman" w:hAnsi="Times New Roman"/>
          <w:bCs/>
          <w:sz w:val="28"/>
          <w:szCs w:val="28"/>
          <w:lang w:eastAsia="ru-RU"/>
        </w:rPr>
        <w:t>5. Назовите шипящие звуки? (Ш,Ж,Щ,Ч)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0C5F">
        <w:rPr>
          <w:rFonts w:ascii="Times New Roman" w:hAnsi="Times New Roman"/>
          <w:bCs/>
          <w:sz w:val="28"/>
          <w:szCs w:val="28"/>
          <w:lang w:eastAsia="ru-RU"/>
        </w:rPr>
        <w:t xml:space="preserve">6. Перечислите буквы, обозначающие гласные звуки? 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0C5F">
        <w:rPr>
          <w:rFonts w:ascii="Times New Roman" w:hAnsi="Times New Roman"/>
          <w:bCs/>
          <w:sz w:val="28"/>
          <w:szCs w:val="28"/>
          <w:lang w:eastAsia="ru-RU"/>
        </w:rPr>
        <w:t>7. Какие согласные всегда мягкие? (Ч,Щ,Й)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0C5F">
        <w:rPr>
          <w:rFonts w:ascii="Times New Roman" w:hAnsi="Times New Roman"/>
          <w:bCs/>
          <w:sz w:val="28"/>
          <w:szCs w:val="28"/>
          <w:lang w:eastAsia="ru-RU"/>
        </w:rPr>
        <w:t>8. Перечислите свистящие звуки (С, Сь, З,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0C5F">
        <w:rPr>
          <w:rFonts w:ascii="Times New Roman" w:hAnsi="Times New Roman"/>
          <w:bCs/>
          <w:sz w:val="28"/>
          <w:szCs w:val="28"/>
          <w:lang w:eastAsia="ru-RU"/>
        </w:rPr>
        <w:t>Зь,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0C5F">
        <w:rPr>
          <w:rFonts w:ascii="Times New Roman" w:hAnsi="Times New Roman"/>
          <w:bCs/>
          <w:sz w:val="28"/>
          <w:szCs w:val="28"/>
          <w:lang w:eastAsia="ru-RU"/>
        </w:rPr>
        <w:t xml:space="preserve">Ц)    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Pr="00FD0C5F">
        <w:rPr>
          <w:rFonts w:ascii="Times New Roman" w:hAnsi="Times New Roman"/>
          <w:bCs/>
          <w:sz w:val="28"/>
          <w:szCs w:val="28"/>
          <w:lang w:eastAsia="ru-RU"/>
        </w:rPr>
        <w:t xml:space="preserve"> Для детей:</w:t>
      </w:r>
      <w:r w:rsidRPr="00FD0C5F">
        <w:rPr>
          <w:rFonts w:ascii="Times New Roman" w:hAnsi="Times New Roman"/>
          <w:sz w:val="28"/>
          <w:szCs w:val="28"/>
          <w:lang w:eastAsia="ru-RU"/>
        </w:rPr>
        <w:t> 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val="uk-UA" w:eastAsia="ru-RU"/>
        </w:rPr>
        <w:t>1. Что наступает после зимы? (Весна)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val="uk-UA" w:eastAsia="ru-RU"/>
        </w:rPr>
        <w:t>2. Самый первый месяц года? (Январь)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val="uk-UA" w:eastAsia="ru-RU"/>
        </w:rPr>
        <w:t>3.  Самое длинношее животное? (Жираф)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val="uk-UA" w:eastAsia="ru-RU"/>
        </w:rPr>
        <w:t>4.  Кто на себе свой дом носит? (Черепаха)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val="uk-UA" w:eastAsia="ru-RU"/>
        </w:rPr>
        <w:t>5.  Какое животное называют кораблем пустыни? (Верблюд)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val="uk-UA" w:eastAsia="ru-RU"/>
        </w:rPr>
        <w:t>6.  Красивый, но несъедобный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FD0C5F">
        <w:rPr>
          <w:rFonts w:ascii="Times New Roman" w:hAnsi="Times New Roman"/>
          <w:sz w:val="28"/>
          <w:szCs w:val="28"/>
          <w:lang w:val="uk-UA" w:eastAsia="ru-RU"/>
        </w:rPr>
        <w:t xml:space="preserve"> гриб? (Мухомор)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7. </w:t>
      </w:r>
      <w:r w:rsidRPr="00FD0C5F">
        <w:rPr>
          <w:rFonts w:ascii="Times New Roman" w:hAnsi="Times New Roman"/>
          <w:sz w:val="28"/>
          <w:szCs w:val="28"/>
          <w:lang w:val="uk-UA" w:eastAsia="ru-RU"/>
        </w:rPr>
        <w:t>Цветок с белыми парашютиками? (Одуванчик)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val="uk-UA" w:eastAsia="ru-RU"/>
        </w:rPr>
        <w:t>8. Почему нельзя пить морскую воду? (Она соленая)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9. </w:t>
      </w:r>
      <w:r w:rsidRPr="00FD0C5F">
        <w:rPr>
          <w:rFonts w:ascii="Times New Roman" w:hAnsi="Times New Roman"/>
          <w:sz w:val="28"/>
          <w:szCs w:val="28"/>
          <w:lang w:val="uk-UA" w:eastAsia="ru-RU"/>
        </w:rPr>
        <w:t>Как называется большое темное облако? (Туча)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10. </w:t>
      </w:r>
      <w:r w:rsidRPr="00FD0C5F">
        <w:rPr>
          <w:rFonts w:ascii="Times New Roman" w:hAnsi="Times New Roman"/>
          <w:sz w:val="28"/>
          <w:szCs w:val="28"/>
          <w:lang w:val="uk-UA" w:eastAsia="ru-RU"/>
        </w:rPr>
        <w:t>Что заставляет качаться деревья? (Ветер)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11.</w:t>
      </w:r>
      <w:r w:rsidRPr="00FD0C5F">
        <w:rPr>
          <w:rFonts w:ascii="Times New Roman" w:hAnsi="Times New Roman"/>
          <w:sz w:val="28"/>
          <w:szCs w:val="28"/>
          <w:lang w:val="uk-UA" w:eastAsia="ru-RU"/>
        </w:rPr>
        <w:t> Воздушный транспорт с пропеллером? (Вертолет)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val="uk-UA" w:eastAsia="ru-RU"/>
        </w:rPr>
        <w:t>12. На ней можно долететь до звезд? (Ракета)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 xml:space="preserve">Разминка  закончена. 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0C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1. «Ребусы» 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Незнайка предлагает вам отгадать ребусы по первым буквам в слове, прочитать их, сделав звуковой анализ слова. (сухой бассейн с пробками)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2. «Подбери звуковую схему к слову»</w:t>
      </w:r>
      <w:r w:rsidRPr="00FD0C5F">
        <w:rPr>
          <w:rFonts w:ascii="Times New Roman" w:hAnsi="Times New Roman"/>
          <w:sz w:val="28"/>
          <w:szCs w:val="28"/>
          <w:lang w:eastAsia="ru-RU"/>
        </w:rPr>
        <w:t> </w:t>
      </w:r>
    </w:p>
    <w:p w:rsidR="00D11234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На столе изображены звуковые схемы, дети подбирают подходящую схему к своему слову. 1 команда ЛИСА, 2 команда – РЫБА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Лиса это кто? (Дикое животное) А  рыба? (это рыба, она водится в реке) Следующие игры  называются интерактивными – они еще больше  активизируют нашу речь и мышление.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FD0C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 Игра: «Похожие слова»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Задание: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подобрать существительные к прилагательному по ассоциации.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br/>
        <w:t>Есть сладкое слово– конфета,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br/>
        <w:t>Есть быстрое слово – ракета,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br/>
        <w:t>Есть слово с окошком – вагон,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br/>
        <w:t>Есть кислое слово – лимон!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А теперь не зевайте, слово к слову подбирайте!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Ласковые слова </w:t>
      </w:r>
      <w:r w:rsidRPr="00FD0C5F">
        <w:rPr>
          <w:rFonts w:ascii="Times New Roman" w:hAnsi="Times New Roman"/>
          <w:b/>
          <w:color w:val="000000"/>
          <w:sz w:val="28"/>
          <w:szCs w:val="28"/>
          <w:lang w:eastAsia="ru-RU"/>
        </w:rPr>
        <w:t>– (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солнышко, рыбка, заинька)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Быстрые слова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– (ракета, самолет, тигр, орел).</w:t>
      </w:r>
    </w:p>
    <w:p w:rsidR="00D11234" w:rsidRPr="00FD0C5F" w:rsidRDefault="00D11234" w:rsidP="00F82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Сладкие слова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– (конфеты, торт, пирожное, сахар).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Веселые слова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– (праздник, клоун, подарок, музыка).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4.  Игра «Два признака»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Задание: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назвать предметы, которые одновременно обладают двумя признаками.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Яркий и желтый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– (свет, лимон, солнце, черешня, лампа)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Сладкий и легкий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– (вата, вишня, жизнь, запах, духи)</w:t>
      </w:r>
    </w:p>
    <w:p w:rsidR="00D11234" w:rsidRPr="00FD0C5F" w:rsidRDefault="00D11234" w:rsidP="00F820FD">
      <w:pPr>
        <w:rPr>
          <w:rFonts w:ascii="Times New Roman" w:hAnsi="Times New Roman"/>
          <w:sz w:val="28"/>
          <w:szCs w:val="28"/>
        </w:rPr>
      </w:pPr>
      <w:r w:rsidRPr="00FD0C5F">
        <w:rPr>
          <w:rFonts w:ascii="Times New Roman" w:hAnsi="Times New Roman"/>
          <w:sz w:val="28"/>
          <w:szCs w:val="28"/>
        </w:rPr>
        <w:t>Я раздаю вам карточки с заданием – ответ свой обоснуйте полным предложением.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color w:val="000000"/>
          <w:sz w:val="28"/>
          <w:szCs w:val="28"/>
        </w:rPr>
      </w:pPr>
      <w:r w:rsidRPr="00FD0C5F">
        <w:rPr>
          <w:b/>
          <w:sz w:val="28"/>
          <w:szCs w:val="28"/>
        </w:rPr>
        <w:t xml:space="preserve">            5.  Игра «Объясни,  что нужно поставить вместо знака </w:t>
      </w:r>
      <w:r w:rsidRPr="00FD0C5F">
        <w:rPr>
          <w:rFonts w:ascii="Trebuchet MS" w:hAnsi="Trebuchet MS"/>
          <w:b/>
          <w:color w:val="000000"/>
          <w:sz w:val="28"/>
          <w:szCs w:val="28"/>
        </w:rPr>
        <w:t xml:space="preserve"> 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rFonts w:ascii="Trebuchet MS" w:hAnsi="Trebuchet MS"/>
          <w:b/>
          <w:color w:val="000000"/>
          <w:sz w:val="28"/>
          <w:szCs w:val="28"/>
        </w:rPr>
        <w:t xml:space="preserve">                </w:t>
      </w:r>
      <w:r w:rsidRPr="00FD0C5F">
        <w:rPr>
          <w:b/>
          <w:color w:val="000000"/>
          <w:sz w:val="28"/>
          <w:szCs w:val="28"/>
        </w:rPr>
        <w:t xml:space="preserve">вопрос» </w:t>
      </w:r>
      <w:r w:rsidRPr="00FD0C5F">
        <w:rPr>
          <w:color w:val="000000"/>
          <w:sz w:val="28"/>
          <w:szCs w:val="28"/>
        </w:rPr>
        <w:t>(задание на карточках – на мышление)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color w:val="000000"/>
          <w:sz w:val="28"/>
          <w:szCs w:val="28"/>
        </w:rPr>
        <w:t>А вот мы сейчас уважаемые родители, посмотрим какие оценки ваши дети  хотят получать -  будучи прекрасными школярами – школьниками. Становитесь все в круг, посмотрим, какие вы ловкие, кто из вас сможет от двойки увернуться, а кто до пятерки дотянется.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color w:val="000000"/>
          <w:sz w:val="28"/>
          <w:szCs w:val="28"/>
        </w:rPr>
        <w:t xml:space="preserve">                Физкультминутка -  </w:t>
      </w:r>
      <w:r w:rsidRPr="00FD0C5F">
        <w:rPr>
          <w:rStyle w:val="Strong"/>
          <w:iCs/>
          <w:color w:val="000000"/>
          <w:sz w:val="28"/>
          <w:szCs w:val="28"/>
        </w:rPr>
        <w:t>Игра «Двойка и пятерка».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color w:val="000000"/>
          <w:sz w:val="28"/>
          <w:szCs w:val="28"/>
        </w:rPr>
        <w:t>Дети стоят в кругу.  В центре круга  Незнайка  крутит  вокруг себя веревку с двойкой на конце, дети подпрыгивают. Пятерка привязана к длинной палке, дети подпрыгивают, пытаясь до нее дотянуться.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rStyle w:val="Strong"/>
          <w:b w:val="0"/>
          <w:color w:val="000000"/>
          <w:sz w:val="28"/>
          <w:szCs w:val="28"/>
        </w:rPr>
        <w:t>Незнайка: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r w:rsidRPr="00FD0C5F">
        <w:rPr>
          <w:color w:val="000000"/>
          <w:sz w:val="28"/>
          <w:szCs w:val="28"/>
        </w:rPr>
        <w:t>Ну, что же, хорошие из вас ученики получатся.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color w:val="000000"/>
          <w:sz w:val="28"/>
          <w:szCs w:val="28"/>
        </w:rPr>
        <w:t>Ведущая:  И ты, Незнайка старайся, станешь - Знайкой. Можем продолжить свое путешествие дальше, но у меня к вам просьба, спойте для меня веселую песню.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28"/>
          <w:szCs w:val="28"/>
        </w:rPr>
      </w:pPr>
      <w:r w:rsidRPr="00FD0C5F">
        <w:rPr>
          <w:rStyle w:val="Emphasis"/>
          <w:b/>
          <w:i w:val="0"/>
          <w:color w:val="000000"/>
          <w:sz w:val="28"/>
          <w:szCs w:val="28"/>
        </w:rPr>
        <w:t xml:space="preserve">                      </w:t>
      </w:r>
      <w:r>
        <w:rPr>
          <w:rStyle w:val="Emphasis"/>
          <w:b/>
          <w:i w:val="0"/>
          <w:color w:val="000000"/>
          <w:sz w:val="28"/>
          <w:szCs w:val="28"/>
        </w:rPr>
        <w:t xml:space="preserve">     </w:t>
      </w:r>
      <w:r w:rsidRPr="00FD0C5F">
        <w:rPr>
          <w:rStyle w:val="Emphasis"/>
          <w:i w:val="0"/>
          <w:color w:val="000000"/>
          <w:sz w:val="28"/>
          <w:szCs w:val="28"/>
        </w:rPr>
        <w:t>Песня «Солнышко смеется»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rStyle w:val="Strong"/>
          <w:b w:val="0"/>
          <w:bCs w:val="0"/>
          <w:color w:val="000000"/>
          <w:sz w:val="28"/>
          <w:szCs w:val="28"/>
        </w:rPr>
      </w:pPr>
      <w:r w:rsidRPr="00FD0C5F">
        <w:rPr>
          <w:color w:val="000000"/>
          <w:sz w:val="28"/>
          <w:szCs w:val="28"/>
        </w:rPr>
        <w:t xml:space="preserve">      Разминка    </w:t>
      </w:r>
      <w:r w:rsidRPr="00FD0C5F">
        <w:rPr>
          <w:rStyle w:val="Strong"/>
          <w:iCs/>
          <w:color w:val="000000"/>
          <w:sz w:val="28"/>
          <w:szCs w:val="28"/>
        </w:rPr>
        <w:t>«</w:t>
      </w:r>
      <w:r w:rsidRPr="00FD0C5F">
        <w:rPr>
          <w:rStyle w:val="Strong"/>
          <w:b w:val="0"/>
          <w:iCs/>
          <w:color w:val="000000"/>
          <w:sz w:val="28"/>
          <w:szCs w:val="28"/>
        </w:rPr>
        <w:t>Математические загадки»</w:t>
      </w:r>
      <w:r w:rsidRPr="00FD0C5F">
        <w:rPr>
          <w:rStyle w:val="Strong"/>
          <w:iCs/>
          <w:color w:val="000000"/>
          <w:sz w:val="28"/>
          <w:szCs w:val="28"/>
        </w:rPr>
        <w:t xml:space="preserve">  </w:t>
      </w:r>
      <w:r w:rsidRPr="00FD0C5F">
        <w:rPr>
          <w:rStyle w:val="Strong"/>
          <w:b w:val="0"/>
          <w:iCs/>
          <w:color w:val="000000"/>
          <w:sz w:val="28"/>
          <w:szCs w:val="28"/>
        </w:rPr>
        <w:t>(проводит Незнайка)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rStyle w:val="Strong"/>
          <w:b w:val="0"/>
          <w:iCs/>
          <w:color w:val="000000"/>
          <w:sz w:val="28"/>
          <w:szCs w:val="28"/>
        </w:rPr>
      </w:pPr>
      <w:r w:rsidRPr="00FD0C5F">
        <w:rPr>
          <w:rStyle w:val="Strong"/>
          <w:b w:val="0"/>
          <w:iCs/>
          <w:color w:val="000000"/>
          <w:sz w:val="28"/>
          <w:szCs w:val="28"/>
        </w:rPr>
        <w:t>1.»Выбери цифру, которая соответствует этой картинке»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rStyle w:val="Strong"/>
          <w:b w:val="0"/>
          <w:iCs/>
          <w:color w:val="000000"/>
          <w:sz w:val="28"/>
          <w:szCs w:val="28"/>
        </w:rPr>
      </w:pPr>
      <w:r w:rsidRPr="00FD0C5F">
        <w:rPr>
          <w:rStyle w:val="Strong"/>
          <w:b w:val="0"/>
          <w:iCs/>
          <w:color w:val="000000"/>
          <w:sz w:val="28"/>
          <w:szCs w:val="28"/>
        </w:rPr>
        <w:t>2. «Найди соответствующую картинку»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rStyle w:val="Strong"/>
          <w:b w:val="0"/>
          <w:iCs/>
          <w:color w:val="000000"/>
          <w:sz w:val="28"/>
          <w:szCs w:val="28"/>
        </w:rPr>
      </w:pPr>
      <w:r w:rsidRPr="00FD0C5F">
        <w:rPr>
          <w:rStyle w:val="Strong"/>
          <w:b w:val="0"/>
          <w:iCs/>
          <w:color w:val="000000"/>
          <w:sz w:val="28"/>
          <w:szCs w:val="28"/>
        </w:rPr>
        <w:t>3. «Реши пример»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rStyle w:val="Strong"/>
          <w:b w:val="0"/>
          <w:iCs/>
          <w:color w:val="000000"/>
          <w:sz w:val="28"/>
          <w:szCs w:val="28"/>
        </w:rPr>
      </w:pPr>
      <w:r w:rsidRPr="00FD0C5F">
        <w:rPr>
          <w:rStyle w:val="Strong"/>
          <w:b w:val="0"/>
          <w:iCs/>
          <w:color w:val="000000"/>
          <w:sz w:val="28"/>
          <w:szCs w:val="28"/>
        </w:rPr>
        <w:t xml:space="preserve">4. Стихи – </w:t>
      </w:r>
      <w:r>
        <w:rPr>
          <w:rStyle w:val="Strong"/>
          <w:b w:val="0"/>
          <w:iCs/>
          <w:color w:val="000000"/>
          <w:sz w:val="28"/>
          <w:szCs w:val="28"/>
        </w:rPr>
        <w:t>«П</w:t>
      </w:r>
      <w:r w:rsidRPr="00FD0C5F">
        <w:rPr>
          <w:rStyle w:val="Strong"/>
          <w:b w:val="0"/>
          <w:iCs/>
          <w:color w:val="000000"/>
          <w:sz w:val="28"/>
          <w:szCs w:val="28"/>
        </w:rPr>
        <w:t>осчитай сколько их?</w:t>
      </w:r>
      <w:r>
        <w:rPr>
          <w:rStyle w:val="Strong"/>
          <w:b w:val="0"/>
          <w:iCs/>
          <w:color w:val="000000"/>
          <w:sz w:val="28"/>
          <w:szCs w:val="28"/>
        </w:rPr>
        <w:t>»</w:t>
      </w:r>
      <w:r w:rsidRPr="00FD0C5F">
        <w:rPr>
          <w:rStyle w:val="Strong"/>
          <w:b w:val="0"/>
          <w:iCs/>
          <w:color w:val="000000"/>
          <w:sz w:val="28"/>
          <w:szCs w:val="28"/>
        </w:rPr>
        <w:t xml:space="preserve"> </w:t>
      </w:r>
    </w:p>
    <w:p w:rsidR="00D11234" w:rsidRPr="00FD0C5F" w:rsidRDefault="00D11234" w:rsidP="00F820FD">
      <w:pPr>
        <w:rPr>
          <w:rFonts w:ascii="Times New Roman" w:hAnsi="Times New Roman"/>
          <w:sz w:val="28"/>
          <w:szCs w:val="28"/>
        </w:rPr>
      </w:pPr>
      <w:r w:rsidRPr="00FD0C5F">
        <w:rPr>
          <w:rFonts w:ascii="Times New Roman" w:hAnsi="Times New Roman"/>
          <w:sz w:val="28"/>
          <w:szCs w:val="28"/>
        </w:rPr>
        <w:t>Отгадайте загадку, чтобы узнать название следующей игры</w:t>
      </w:r>
      <w:r w:rsidRPr="00FD0C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D11234" w:rsidRPr="00FD0C5F" w:rsidRDefault="00D11234" w:rsidP="00F820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Вчера была мышегонятельной,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br/>
        <w:t>Вполне сметаноуплетательной,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br/>
        <w:t>Сегодня я диваноспальная,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br/>
        <w:t>Вполне подушкоодеяльная. (кошка)</w:t>
      </w:r>
    </w:p>
    <w:p w:rsidR="00D11234" w:rsidRPr="00FD0C5F" w:rsidRDefault="00D11234" w:rsidP="00F82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6.    Игра «Кошка» (№ 1)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Задание</w:t>
      </w:r>
      <w:r w:rsidRPr="00FD0C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подобрать как можно больше глаголов к существительному.</w:t>
      </w:r>
    </w:p>
    <w:p w:rsidR="00D11234" w:rsidRPr="00FD0C5F" w:rsidRDefault="00D11234" w:rsidP="00F820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0C5F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умеет делать кошка?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11234" w:rsidRPr="00FD0C5F" w:rsidRDefault="00D11234" w:rsidP="00F820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(бегать,прыгать,спать,мяукать,сидеть,стоять,кусаться,шипеть, царапаться,кушать,пить,мурлыкать,охотиться,отряхиваться,мыться,кувыркаться)  </w:t>
      </w:r>
      <w:r w:rsidRPr="00FD0C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D11234" w:rsidRPr="00FD0C5F" w:rsidRDefault="00D11234" w:rsidP="00F820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Игра «Кошка» (№ 2)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Задание</w:t>
      </w:r>
      <w:r w:rsidRPr="00FD0C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подобрать существительное по ассоциации.</w:t>
      </w:r>
    </w:p>
    <w:p w:rsidR="00D11234" w:rsidRPr="00FD0C5F" w:rsidRDefault="00D11234" w:rsidP="00F820FD">
      <w:pPr>
        <w:shd w:val="clear" w:color="auto" w:fill="FFFFFF"/>
        <w:spacing w:after="10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Кошка:</w:t>
      </w:r>
    </w:p>
    <w:p w:rsidR="00D11234" w:rsidRPr="00FD0C5F" w:rsidRDefault="00D11234" w:rsidP="009F39E1">
      <w:pPr>
        <w:spacing w:line="240" w:lineRule="auto"/>
        <w:rPr>
          <w:rFonts w:ascii="Times New Roman" w:hAnsi="Times New Roman"/>
          <w:sz w:val="28"/>
          <w:szCs w:val="28"/>
        </w:rPr>
      </w:pPr>
      <w:r w:rsidRPr="00FD0C5F">
        <w:rPr>
          <w:rFonts w:ascii="Times New Roman" w:hAnsi="Times New Roman"/>
          <w:sz w:val="28"/>
          <w:szCs w:val="28"/>
        </w:rPr>
        <w:t>Из пальцев – фигурка,</w:t>
      </w:r>
    </w:p>
    <w:p w:rsidR="00D11234" w:rsidRPr="00FD0C5F" w:rsidRDefault="00D11234" w:rsidP="009F39E1">
      <w:pPr>
        <w:spacing w:line="240" w:lineRule="auto"/>
        <w:rPr>
          <w:rFonts w:ascii="Times New Roman" w:hAnsi="Times New Roman"/>
          <w:sz w:val="28"/>
          <w:szCs w:val="28"/>
        </w:rPr>
      </w:pPr>
      <w:r w:rsidRPr="00FD0C5F">
        <w:rPr>
          <w:rFonts w:ascii="Times New Roman" w:hAnsi="Times New Roman"/>
          <w:sz w:val="28"/>
          <w:szCs w:val="28"/>
        </w:rPr>
        <w:t>Из карамельки, ириски – конфетка,</w:t>
      </w:r>
    </w:p>
    <w:p w:rsidR="00D11234" w:rsidRPr="00FD0C5F" w:rsidRDefault="00D11234" w:rsidP="009F39E1">
      <w:pPr>
        <w:spacing w:line="240" w:lineRule="auto"/>
        <w:rPr>
          <w:rFonts w:ascii="Times New Roman" w:hAnsi="Times New Roman"/>
          <w:sz w:val="28"/>
          <w:szCs w:val="28"/>
        </w:rPr>
      </w:pPr>
      <w:r w:rsidRPr="00FD0C5F">
        <w:rPr>
          <w:rFonts w:ascii="Times New Roman" w:hAnsi="Times New Roman"/>
          <w:sz w:val="28"/>
          <w:szCs w:val="28"/>
        </w:rPr>
        <w:t>Из глины, пластилина – поделка,</w:t>
      </w:r>
    </w:p>
    <w:p w:rsidR="00D11234" w:rsidRPr="00FD0C5F" w:rsidRDefault="00D11234" w:rsidP="009F39E1">
      <w:pPr>
        <w:spacing w:line="240" w:lineRule="auto"/>
        <w:rPr>
          <w:rFonts w:ascii="Times New Roman" w:hAnsi="Times New Roman"/>
          <w:sz w:val="28"/>
          <w:szCs w:val="28"/>
        </w:rPr>
      </w:pPr>
      <w:r w:rsidRPr="00FD0C5F">
        <w:rPr>
          <w:rFonts w:ascii="Times New Roman" w:hAnsi="Times New Roman"/>
          <w:sz w:val="28"/>
          <w:szCs w:val="28"/>
        </w:rPr>
        <w:t>Из теста – печенье,</w:t>
      </w:r>
    </w:p>
    <w:p w:rsidR="00D11234" w:rsidRPr="00FD0C5F" w:rsidRDefault="00D11234" w:rsidP="009F39E1">
      <w:pPr>
        <w:spacing w:line="240" w:lineRule="auto"/>
        <w:rPr>
          <w:rFonts w:ascii="Times New Roman" w:hAnsi="Times New Roman"/>
          <w:sz w:val="28"/>
          <w:szCs w:val="28"/>
        </w:rPr>
      </w:pPr>
      <w:r w:rsidRPr="00FD0C5F">
        <w:rPr>
          <w:rFonts w:ascii="Times New Roman" w:hAnsi="Times New Roman"/>
          <w:sz w:val="28"/>
          <w:szCs w:val="28"/>
        </w:rPr>
        <w:t>Из бумаги – аппликация,</w:t>
      </w:r>
    </w:p>
    <w:p w:rsidR="00D11234" w:rsidRPr="00FD0C5F" w:rsidRDefault="00D11234" w:rsidP="009F39E1">
      <w:pPr>
        <w:spacing w:line="240" w:lineRule="auto"/>
        <w:rPr>
          <w:rFonts w:ascii="Times New Roman" w:hAnsi="Times New Roman"/>
          <w:sz w:val="28"/>
          <w:szCs w:val="28"/>
        </w:rPr>
      </w:pPr>
      <w:r w:rsidRPr="00FD0C5F">
        <w:rPr>
          <w:rFonts w:ascii="Times New Roman" w:hAnsi="Times New Roman"/>
          <w:sz w:val="28"/>
          <w:szCs w:val="28"/>
        </w:rPr>
        <w:t>Из плюша, резины, пластмассы – игрушка,</w:t>
      </w:r>
    </w:p>
    <w:p w:rsidR="00D11234" w:rsidRPr="00FD0C5F" w:rsidRDefault="00D11234" w:rsidP="009F39E1">
      <w:pPr>
        <w:spacing w:line="240" w:lineRule="auto"/>
        <w:rPr>
          <w:rFonts w:ascii="Times New Roman" w:hAnsi="Times New Roman"/>
          <w:sz w:val="28"/>
          <w:szCs w:val="28"/>
        </w:rPr>
      </w:pPr>
      <w:r w:rsidRPr="00FD0C5F">
        <w:rPr>
          <w:rFonts w:ascii="Times New Roman" w:hAnsi="Times New Roman"/>
          <w:sz w:val="28"/>
          <w:szCs w:val="28"/>
        </w:rPr>
        <w:t>Из ниток – вышивка,</w:t>
      </w:r>
    </w:p>
    <w:p w:rsidR="00D11234" w:rsidRPr="00FD0C5F" w:rsidRDefault="00D11234" w:rsidP="009F39E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D0C5F">
        <w:rPr>
          <w:rFonts w:ascii="Times New Roman" w:hAnsi="Times New Roman"/>
          <w:sz w:val="28"/>
          <w:szCs w:val="28"/>
        </w:rPr>
        <w:t xml:space="preserve">Из сказки – герой. </w:t>
      </w:r>
      <w:r w:rsidRPr="00FD0C5F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</w:p>
    <w:p w:rsidR="00D11234" w:rsidRPr="00FD0C5F" w:rsidRDefault="00D11234" w:rsidP="00F820FD">
      <w:pPr>
        <w:rPr>
          <w:rFonts w:ascii="Times New Roman" w:hAnsi="Times New Roman"/>
          <w:b/>
          <w:sz w:val="28"/>
          <w:szCs w:val="28"/>
        </w:rPr>
      </w:pPr>
      <w:r w:rsidRPr="00FD0C5F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Pr="00FD0C5F">
        <w:rPr>
          <w:rFonts w:ascii="Times New Roman" w:hAnsi="Times New Roman"/>
          <w:b/>
          <w:sz w:val="28"/>
          <w:szCs w:val="28"/>
        </w:rPr>
        <w:t xml:space="preserve">7. </w:t>
      </w:r>
      <w:r w:rsidRPr="00FD0C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Игра: «Мозговой штурм»</w:t>
      </w:r>
    </w:p>
    <w:p w:rsidR="00D11234" w:rsidRPr="00FD0C5F" w:rsidRDefault="00D11234" w:rsidP="00F820FD">
      <w:pPr>
        <w:rPr>
          <w:rFonts w:ascii="Times New Roman" w:hAnsi="Times New Roman"/>
          <w:b/>
          <w:sz w:val="28"/>
          <w:szCs w:val="28"/>
        </w:rPr>
      </w:pPr>
      <w:r w:rsidRPr="00FD0C5F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Задание</w:t>
      </w:r>
      <w:r w:rsidRPr="00FD0C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почему так произошло, предложить версии. </w:t>
      </w:r>
    </w:p>
    <w:p w:rsidR="00D11234" w:rsidRPr="00FD0C5F" w:rsidRDefault="00D11234" w:rsidP="00F820FD">
      <w:pPr>
        <w:shd w:val="clear" w:color="auto" w:fill="FFFFFF"/>
        <w:spacing w:after="10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Хозяин во время сбора урожая сидел на травке. Почему так произошло?</w:t>
      </w:r>
    </w:p>
    <w:p w:rsidR="00D11234" w:rsidRPr="00FD0C5F" w:rsidRDefault="00D11234" w:rsidP="00F820FD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(Устал, отдыхал, обедал, спрятался от дождя под зонтик, перебирал урожай, наблюдал за восходом, закатом, считал ящики, точил лопату, ремонтировал ручку ведра, звонил по телефону заказчику, ждал машину).</w:t>
      </w:r>
    </w:p>
    <w:p w:rsidR="00D11234" w:rsidRPr="00FD0C5F" w:rsidRDefault="00D11234" w:rsidP="00F820FD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Отгадайте загадку к следующей игре:</w:t>
      </w:r>
    </w:p>
    <w:p w:rsidR="00D11234" w:rsidRPr="00FD0C5F" w:rsidRDefault="00D11234" w:rsidP="00F820FD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Знают этот фрукт детишки</w:t>
      </w:r>
    </w:p>
    <w:p w:rsidR="00D11234" w:rsidRPr="00FD0C5F" w:rsidRDefault="00D11234" w:rsidP="00F820FD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Любят есть его мартышки,</w:t>
      </w:r>
    </w:p>
    <w:p w:rsidR="00D11234" w:rsidRPr="00FD0C5F" w:rsidRDefault="00D11234" w:rsidP="00F820FD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Родом он из жарких стран</w:t>
      </w:r>
    </w:p>
    <w:p w:rsidR="00D11234" w:rsidRPr="00FD0C5F" w:rsidRDefault="00D11234" w:rsidP="00F820FD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В тропиках растет …(банан)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8.  Игра: «Словарный штурм»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Задание</w:t>
      </w:r>
      <w:r w:rsidRPr="00FD0C5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подобрать существительные, глаголы, наречия.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D0C5F">
        <w:rPr>
          <w:rFonts w:ascii="Times New Roman" w:hAnsi="Times New Roman"/>
          <w:sz w:val="28"/>
          <w:szCs w:val="28"/>
          <w:lang w:eastAsia="ru-RU"/>
        </w:rPr>
        <w:t>Как я попал в дом?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(купили,подарили,угостили).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0C5F">
        <w:rPr>
          <w:rFonts w:ascii="Times New Roman" w:hAnsi="Times New Roman"/>
          <w:sz w:val="28"/>
          <w:szCs w:val="28"/>
          <w:lang w:eastAsia="ru-RU"/>
        </w:rPr>
        <w:t>Какой я?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(желтый, длинный, мягкий, сладкий, ароматный, вкусный).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0C5F">
        <w:rPr>
          <w:rFonts w:ascii="Times New Roman" w:hAnsi="Times New Roman"/>
          <w:sz w:val="28"/>
          <w:szCs w:val="28"/>
          <w:lang w:eastAsia="ru-RU"/>
        </w:rPr>
        <w:t>Что я могу делать?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(расти, созревать, желтеть, падать, лежать, гнить).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Что со мной можно делать?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(купить, мыть, чистить, резать, сушить, есть, упаковывать, взвешивать,дарить).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0C5F">
        <w:rPr>
          <w:rFonts w:ascii="Times New Roman" w:hAnsi="Times New Roman"/>
          <w:sz w:val="28"/>
          <w:szCs w:val="28"/>
          <w:lang w:eastAsia="ru-RU"/>
        </w:rPr>
        <w:t>Кто меня больше всего любит?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(дети, взрослые, обезьяны, мухи, осы).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C5F">
        <w:rPr>
          <w:rFonts w:ascii="Times New Roman" w:hAnsi="Times New Roman"/>
          <w:sz w:val="28"/>
          <w:szCs w:val="28"/>
          <w:lang w:eastAsia="ru-RU"/>
        </w:rPr>
        <w:t>Что я больше всего люблю?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(солнце,ветерок,дождик).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0C5F">
        <w:rPr>
          <w:rFonts w:ascii="Times New Roman" w:hAnsi="Times New Roman"/>
          <w:sz w:val="28"/>
          <w:szCs w:val="28"/>
          <w:lang w:eastAsia="ru-RU"/>
        </w:rPr>
        <w:t>С какими предметами я дружу?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11234" w:rsidRPr="00FD0C5F" w:rsidRDefault="00D11234" w:rsidP="00F820F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(с водой, ножом, тарелкой, вазой, теркой, кастрюлей, соковыжималкой, йогуртом, мороженым, тортом, пирожным, конфетами, джемом, соком, мармеладом, напитком).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0C5F">
        <w:rPr>
          <w:rFonts w:ascii="Times New Roman" w:hAnsi="Times New Roman"/>
          <w:sz w:val="28"/>
          <w:szCs w:val="28"/>
          <w:lang w:eastAsia="ru-RU"/>
        </w:rPr>
        <w:t>Как я выгляжу?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(аппетитно, прекрасно, замечательно, волшебно)</w:t>
      </w:r>
    </w:p>
    <w:p w:rsidR="00D11234" w:rsidRPr="00FD0C5F" w:rsidRDefault="00D11234" w:rsidP="00F820FD">
      <w:pPr>
        <w:rPr>
          <w:rFonts w:ascii="Times New Roman" w:hAnsi="Times New Roman"/>
          <w:b/>
          <w:sz w:val="28"/>
          <w:szCs w:val="28"/>
        </w:rPr>
      </w:pPr>
      <w:r w:rsidRPr="00FD0C5F">
        <w:rPr>
          <w:rFonts w:ascii="Times New Roman" w:hAnsi="Times New Roman"/>
          <w:b/>
          <w:sz w:val="28"/>
          <w:szCs w:val="28"/>
        </w:rPr>
        <w:t xml:space="preserve">                            9. </w:t>
      </w:r>
      <w:r w:rsidRPr="00FD0C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Игра: «Многозначные слова»</w:t>
      </w:r>
    </w:p>
    <w:p w:rsidR="00D11234" w:rsidRPr="00FD0C5F" w:rsidRDefault="00D11234" w:rsidP="00F820FD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Родители   получают карточки со словами, имеющими несколько значений.</w:t>
      </w:r>
    </w:p>
    <w:p w:rsidR="00D11234" w:rsidRPr="00FD0C5F" w:rsidRDefault="00D11234" w:rsidP="00F820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5F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Задание:</w:t>
      </w:r>
      <w:r w:rsidRPr="00FD0C5F">
        <w:rPr>
          <w:rFonts w:ascii="Times New Roman" w:hAnsi="Times New Roman"/>
          <w:color w:val="000000"/>
          <w:sz w:val="28"/>
          <w:szCs w:val="28"/>
          <w:lang w:eastAsia="ru-RU"/>
        </w:rPr>
        <w:t> доказать многозначность слов: труба, звезда, иголки, резинка, рама, ключ. (нарисовать)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rStyle w:val="Strong"/>
          <w:b w:val="0"/>
          <w:color w:val="000000"/>
          <w:sz w:val="28"/>
          <w:szCs w:val="28"/>
        </w:rPr>
        <w:t>Незнайка :</w:t>
      </w:r>
      <w:r w:rsidRPr="00FD0C5F">
        <w:rPr>
          <w:rStyle w:val="apple-converted-space"/>
          <w:color w:val="000000"/>
          <w:sz w:val="28"/>
          <w:szCs w:val="28"/>
        </w:rPr>
        <w:t> </w:t>
      </w:r>
      <w:r w:rsidRPr="00FD0C5F">
        <w:rPr>
          <w:color w:val="000000"/>
          <w:sz w:val="28"/>
          <w:szCs w:val="28"/>
        </w:rPr>
        <w:t>И с этим заданием справились. Теперь последнее задание. (Раскладывает на небольшом расстоянии друг от друга карточки с цифрами от одного до десяти). Представьте, что вы оказались в лесу, перед вами болото. Пройти по болоту можно только по кочкам, причем, наступать на них надо по порядку следования цифр. Идем осторожно друг за другом.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28"/>
          <w:szCs w:val="28"/>
        </w:rPr>
      </w:pPr>
      <w:r w:rsidRPr="00FD0C5F">
        <w:rPr>
          <w:rStyle w:val="Emphasis"/>
          <w:color w:val="000000"/>
          <w:sz w:val="28"/>
          <w:szCs w:val="28"/>
        </w:rPr>
        <w:t xml:space="preserve">                               </w:t>
      </w:r>
      <w:r>
        <w:rPr>
          <w:rStyle w:val="Emphasis"/>
          <w:color w:val="000000"/>
          <w:sz w:val="28"/>
          <w:szCs w:val="28"/>
        </w:rPr>
        <w:t xml:space="preserve">     </w:t>
      </w:r>
      <w:r w:rsidRPr="00FD0C5F">
        <w:rPr>
          <w:rStyle w:val="Emphasis"/>
          <w:color w:val="000000"/>
          <w:sz w:val="28"/>
          <w:szCs w:val="28"/>
        </w:rPr>
        <w:t xml:space="preserve"> </w:t>
      </w:r>
      <w:r w:rsidRPr="00FD0C5F">
        <w:rPr>
          <w:rStyle w:val="Emphasis"/>
          <w:i w:val="0"/>
          <w:color w:val="000000"/>
          <w:sz w:val="28"/>
          <w:szCs w:val="28"/>
        </w:rPr>
        <w:t>Игра «Пройди через болото»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rStyle w:val="Strong"/>
          <w:b w:val="0"/>
          <w:color w:val="000000"/>
          <w:sz w:val="28"/>
          <w:szCs w:val="28"/>
        </w:rPr>
        <w:t>Незнайка:</w:t>
      </w:r>
      <w:r w:rsidRPr="00FD0C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0C5F">
        <w:rPr>
          <w:color w:val="000000"/>
          <w:sz w:val="28"/>
          <w:szCs w:val="28"/>
        </w:rPr>
        <w:t>Да, и через болото вы прошли.  А танцевать умеете?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rStyle w:val="Emphasis"/>
          <w:i w:val="0"/>
          <w:color w:val="000000"/>
          <w:sz w:val="28"/>
          <w:szCs w:val="28"/>
        </w:rPr>
      </w:pPr>
      <w:r w:rsidRPr="00FD0C5F">
        <w:rPr>
          <w:rStyle w:val="Emphasis"/>
          <w:color w:val="000000"/>
          <w:sz w:val="28"/>
          <w:szCs w:val="28"/>
        </w:rPr>
        <w:t xml:space="preserve">                                      </w:t>
      </w:r>
      <w:r w:rsidRPr="00FD0C5F">
        <w:rPr>
          <w:rStyle w:val="Emphasis"/>
          <w:i w:val="0"/>
          <w:color w:val="000000"/>
          <w:sz w:val="28"/>
          <w:szCs w:val="28"/>
        </w:rPr>
        <w:t>Танец «Лягушонок»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iCs/>
          <w:color w:val="000000"/>
          <w:sz w:val="28"/>
          <w:szCs w:val="28"/>
        </w:rPr>
      </w:pPr>
      <w:r w:rsidRPr="00FD0C5F">
        <w:rPr>
          <w:rStyle w:val="Emphasis"/>
          <w:i w:val="0"/>
          <w:color w:val="000000"/>
          <w:sz w:val="28"/>
          <w:szCs w:val="28"/>
        </w:rPr>
        <w:t>Незнайка:</w:t>
      </w:r>
      <w:r w:rsidRPr="00FD0C5F">
        <w:rPr>
          <w:rStyle w:val="Emphasis"/>
          <w:b/>
          <w:i w:val="0"/>
          <w:color w:val="000000"/>
          <w:sz w:val="28"/>
          <w:szCs w:val="28"/>
        </w:rPr>
        <w:t xml:space="preserve"> </w:t>
      </w:r>
      <w:r w:rsidRPr="00FD0C5F">
        <w:rPr>
          <w:rStyle w:val="Emphasis"/>
          <w:i w:val="0"/>
          <w:color w:val="000000"/>
          <w:sz w:val="28"/>
          <w:szCs w:val="28"/>
        </w:rPr>
        <w:t>Ребята, уважаемые взрослые – понравилось вам путешествие в страну школяров? Вы себя показали умными, сообразительными, столько слов придумали, а какие задачки по математике решали. Это все замечательно. Но мне кажется, что нельзя быть хорошим учеником, если не нашел себе друзей. Тех,  кто поймет тебя, поддержит в трудную минуту. Предлагаю вам игры на умение общаться – коммуникативные игры.</w:t>
      </w:r>
      <w:r>
        <w:rPr>
          <w:rStyle w:val="Emphasis"/>
          <w:i w:val="0"/>
          <w:color w:val="000000"/>
          <w:sz w:val="28"/>
          <w:szCs w:val="28"/>
        </w:rPr>
        <w:t xml:space="preserve"> (проводит педагог-психолог)</w:t>
      </w:r>
      <w:r w:rsidRPr="00FD0C5F">
        <w:rPr>
          <w:rStyle w:val="Emphasis"/>
          <w:i w:val="0"/>
          <w:color w:val="000000"/>
          <w:sz w:val="28"/>
          <w:szCs w:val="28"/>
        </w:rPr>
        <w:t xml:space="preserve"> 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000000"/>
          <w:sz w:val="28"/>
          <w:szCs w:val="28"/>
        </w:rPr>
      </w:pPr>
      <w:r w:rsidRPr="00FD0C5F">
        <w:rPr>
          <w:rStyle w:val="Strong"/>
          <w:b w:val="0"/>
          <w:color w:val="000000"/>
          <w:sz w:val="28"/>
          <w:szCs w:val="28"/>
        </w:rPr>
        <w:t>Ведущий:</w:t>
      </w:r>
      <w:r w:rsidRPr="00FD0C5F">
        <w:rPr>
          <w:rStyle w:val="Strong"/>
          <w:color w:val="000000"/>
          <w:sz w:val="28"/>
          <w:szCs w:val="28"/>
        </w:rPr>
        <w:t xml:space="preserve"> </w:t>
      </w:r>
      <w:r w:rsidRPr="00FD0C5F">
        <w:rPr>
          <w:rStyle w:val="apple-converted-space"/>
          <w:color w:val="000000"/>
          <w:sz w:val="28"/>
          <w:szCs w:val="28"/>
        </w:rPr>
        <w:t> Викторина наша подошла к концу. Со всеми заданиями ребята справились. Огромное спасибо нашим родителям, которые поддерживали вас и помогали в этом путешествии – превратиться в настоящих знаек, успешных школяров. Пора  возвращаться из нашего путешествия. Очень жаль, что приходится прощаться с Незнайкой. До свидания, Незнайка! Спасибо за такую прекрасную викторину.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D0C5F">
        <w:rPr>
          <w:rStyle w:val="apple-converted-space"/>
          <w:color w:val="000000"/>
          <w:sz w:val="28"/>
          <w:szCs w:val="28"/>
        </w:rPr>
        <w:t>Незнайка</w:t>
      </w:r>
      <w:r w:rsidRPr="00FD0C5F">
        <w:rPr>
          <w:rStyle w:val="apple-converted-space"/>
          <w:b/>
          <w:color w:val="000000"/>
          <w:sz w:val="28"/>
          <w:szCs w:val="28"/>
        </w:rPr>
        <w:t>:</w:t>
      </w:r>
      <w:r w:rsidRPr="00FD0C5F">
        <w:rPr>
          <w:rStyle w:val="apple-converted-space"/>
          <w:color w:val="000000"/>
          <w:sz w:val="28"/>
          <w:szCs w:val="28"/>
        </w:rPr>
        <w:t xml:space="preserve"> </w:t>
      </w:r>
      <w:r w:rsidRPr="00FD0C5F">
        <w:rPr>
          <w:color w:val="000000"/>
          <w:sz w:val="28"/>
          <w:szCs w:val="28"/>
        </w:rPr>
        <w:t xml:space="preserve"> Желаю вам такими же успешными быть в школе. Я в это верю! Я с вами стал наиумнейшим – можно сказать Знайкой! До новых встреч – в школе!</w:t>
      </w: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D11234" w:rsidRPr="00FD0C5F" w:rsidRDefault="00D11234" w:rsidP="00F820FD">
      <w:pPr>
        <w:pStyle w:val="NormalWeb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D11234" w:rsidRPr="00FD0C5F" w:rsidRDefault="00D11234">
      <w:pPr>
        <w:rPr>
          <w:sz w:val="28"/>
          <w:szCs w:val="28"/>
        </w:rPr>
      </w:pPr>
    </w:p>
    <w:sectPr w:rsidR="00D11234" w:rsidRPr="00FD0C5F" w:rsidSect="001F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0FD"/>
    <w:rsid w:val="000112D4"/>
    <w:rsid w:val="00011ABA"/>
    <w:rsid w:val="000778D8"/>
    <w:rsid w:val="000F21B5"/>
    <w:rsid w:val="00124A53"/>
    <w:rsid w:val="00155A1D"/>
    <w:rsid w:val="0019355F"/>
    <w:rsid w:val="001C366A"/>
    <w:rsid w:val="001E02FC"/>
    <w:rsid w:val="001F437B"/>
    <w:rsid w:val="00210DBD"/>
    <w:rsid w:val="00253E1C"/>
    <w:rsid w:val="002B7D5A"/>
    <w:rsid w:val="00376D17"/>
    <w:rsid w:val="003958BA"/>
    <w:rsid w:val="003D558E"/>
    <w:rsid w:val="0047034E"/>
    <w:rsid w:val="00486BC7"/>
    <w:rsid w:val="004C31CB"/>
    <w:rsid w:val="004D11F1"/>
    <w:rsid w:val="004D2A42"/>
    <w:rsid w:val="00544E16"/>
    <w:rsid w:val="00567FD1"/>
    <w:rsid w:val="00570FAE"/>
    <w:rsid w:val="005E1D7E"/>
    <w:rsid w:val="006C5A00"/>
    <w:rsid w:val="007805C0"/>
    <w:rsid w:val="007F55D0"/>
    <w:rsid w:val="0085407C"/>
    <w:rsid w:val="00862906"/>
    <w:rsid w:val="00890B25"/>
    <w:rsid w:val="008F46A1"/>
    <w:rsid w:val="009359BC"/>
    <w:rsid w:val="009843F5"/>
    <w:rsid w:val="009B625D"/>
    <w:rsid w:val="009F39E1"/>
    <w:rsid w:val="00A63CA7"/>
    <w:rsid w:val="00B76C5C"/>
    <w:rsid w:val="00BB0C45"/>
    <w:rsid w:val="00C8070A"/>
    <w:rsid w:val="00CF4D49"/>
    <w:rsid w:val="00D11234"/>
    <w:rsid w:val="00D144F2"/>
    <w:rsid w:val="00E90FC0"/>
    <w:rsid w:val="00EB3F78"/>
    <w:rsid w:val="00F820FD"/>
    <w:rsid w:val="00F97491"/>
    <w:rsid w:val="00FC0E38"/>
    <w:rsid w:val="00FD0C5F"/>
    <w:rsid w:val="00FE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2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820F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20F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820F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446</TotalTime>
  <Pages>9</Pages>
  <Words>1775</Words>
  <Characters>10123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Sidorov</cp:lastModifiedBy>
  <cp:revision>5</cp:revision>
  <dcterms:created xsi:type="dcterms:W3CDTF">2020-10-29T14:29:00Z</dcterms:created>
  <dcterms:modified xsi:type="dcterms:W3CDTF">2011-04-03T17:32:00Z</dcterms:modified>
</cp:coreProperties>
</file>