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DA" w:rsidRDefault="007C03DA" w:rsidP="006958F2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Надеева Жанна Викторовна,</w:t>
      </w:r>
      <w:r w:rsidRPr="007D59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учитель физики 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D59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ОУ СОШ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4, </w:t>
      </w:r>
      <w:r w:rsidRPr="007D59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Первоуральск.</w:t>
      </w:r>
    </w:p>
    <w:p w:rsidR="007C03DA" w:rsidRDefault="007C03DA" w:rsidP="006958F2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урока: Давление жидкостей и газов. 7 класс.</w:t>
      </w:r>
    </w:p>
    <w:p w:rsidR="007C03DA" w:rsidRDefault="007C03DA" w:rsidP="006958F2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5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учебного занятия</w:t>
      </w:r>
      <w:r w:rsidRPr="007D5960"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D5960">
        <w:rPr>
          <w:rFonts w:ascii="Times New Roman" w:hAnsi="Times New Roman" w:cs="Times New Roman"/>
          <w:sz w:val="28"/>
          <w:szCs w:val="28"/>
          <w:lang w:eastAsia="ru-RU"/>
        </w:rPr>
        <w:t>рок усвоения новых знаний</w:t>
      </w:r>
    </w:p>
    <w:p w:rsidR="007C03DA" w:rsidRPr="007D5960" w:rsidRDefault="007C03DA" w:rsidP="007D596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D59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личностные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-ф</w:t>
      </w:r>
      <w:r w:rsidRPr="007D5960">
        <w:rPr>
          <w:rFonts w:ascii="Times New Roman" w:hAnsi="Times New Roman" w:cs="Times New Roman"/>
          <w:sz w:val="28"/>
          <w:szCs w:val="28"/>
          <w:lang w:eastAsia="ru-RU"/>
        </w:rPr>
        <w:t>ормирование познавательных интересов и способностей учащихся.</w:t>
      </w:r>
    </w:p>
    <w:p w:rsidR="007C03DA" w:rsidRPr="007D5960" w:rsidRDefault="007C03DA" w:rsidP="007D596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5960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предмету через показ связи изучаемого материала с реальной жизнью.</w:t>
      </w:r>
    </w:p>
    <w:p w:rsidR="007C03DA" w:rsidRDefault="007C03DA" w:rsidP="007D596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5960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интеллектуальному труду и к физической науке, как элементу человеческой культуры.</w:t>
      </w:r>
    </w:p>
    <w:p w:rsidR="007C03DA" w:rsidRDefault="007C03DA" w:rsidP="007D596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59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-ф</w:t>
      </w:r>
      <w:r w:rsidRPr="007D5960">
        <w:rPr>
          <w:rFonts w:ascii="Times New Roman" w:hAnsi="Times New Roman" w:cs="Times New Roman"/>
          <w:sz w:val="28"/>
          <w:szCs w:val="28"/>
          <w:lang w:eastAsia="ru-RU"/>
        </w:rPr>
        <w:t>ормирование навыков учебной работы, умения выдвигать гипотезы и формулировать выводы, устанавливать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5960">
        <w:rPr>
          <w:rFonts w:ascii="Times New Roman" w:hAnsi="Times New Roman" w:cs="Times New Roman"/>
          <w:sz w:val="28"/>
          <w:szCs w:val="28"/>
          <w:lang w:eastAsia="ru-RU"/>
        </w:rPr>
        <w:t>причинно – следственные связи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5960">
        <w:rPr>
          <w:rFonts w:ascii="Times New Roman" w:hAnsi="Times New Roman" w:cs="Times New Roman"/>
          <w:sz w:val="28"/>
          <w:szCs w:val="28"/>
          <w:lang w:eastAsia="ru-RU"/>
        </w:rPr>
        <w:t>результатам наблюдений эксперимента. Раскрыть прикладное значение понятия давления жидкостей и газов.</w:t>
      </w:r>
    </w:p>
    <w:p w:rsidR="007C03DA" w:rsidRDefault="007C03DA" w:rsidP="007D596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59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7D5960">
        <w:rPr>
          <w:rFonts w:ascii="Times New Roman" w:hAnsi="Times New Roman" w:cs="Times New Roman"/>
          <w:sz w:val="28"/>
          <w:szCs w:val="28"/>
          <w:lang w:eastAsia="ru-RU"/>
        </w:rPr>
        <w:t>онимание и способность объяснять такие физические явления, как давление. Установить от чего зависит давление в жидкости и газе.</w:t>
      </w:r>
    </w:p>
    <w:p w:rsidR="007C03DA" w:rsidRDefault="007C03DA" w:rsidP="007D596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59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личностные-</w:t>
      </w:r>
      <w:r w:rsidRPr="007D5960">
        <w:rPr>
          <w:rFonts w:ascii="Times New Roman" w:hAnsi="Times New Roman" w:cs="Times New Roman"/>
          <w:sz w:val="28"/>
          <w:szCs w:val="28"/>
          <w:lang w:eastAsia="ru-RU"/>
        </w:rPr>
        <w:t>сформировать познавательные интересы, интеллектуальные и творческие способности учащихся.</w:t>
      </w:r>
    </w:p>
    <w:p w:rsidR="007C03DA" w:rsidRDefault="007C03DA" w:rsidP="007D596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>азвитие умения выявлять причинно-следственные связи, формирование умений анализировать и объяснять факты, увиденные на уроке и фиксировать подобные им факты в   повседневной жизни; формирование умений работать в группе с выполнением различных социальных ролей.</w:t>
      </w:r>
    </w:p>
    <w:p w:rsidR="007C03DA" w:rsidRPr="00732D5A" w:rsidRDefault="007C03DA" w:rsidP="00732D5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Предметные-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7C03DA" w:rsidRPr="00732D5A" w:rsidRDefault="007C03DA" w:rsidP="00732D5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>- определение понятия давление,</w:t>
      </w:r>
    </w:p>
    <w:p w:rsidR="007C03DA" w:rsidRPr="00732D5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>- различие между давлением твердых тел и давлением жидкостей и газов,</w:t>
      </w:r>
    </w:p>
    <w:p w:rsidR="007C03DA" w:rsidRPr="00732D5A" w:rsidRDefault="007C03DA" w:rsidP="00732D5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 xml:space="preserve">- зависимость давления жидкостей от других физических величин, </w:t>
      </w:r>
    </w:p>
    <w:p w:rsidR="007C03DA" w:rsidRPr="00732D5A" w:rsidRDefault="007C03DA" w:rsidP="00732D5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>- формулу зависимости давления от высоты уровня жидкости.</w:t>
      </w:r>
    </w:p>
    <w:p w:rsidR="007C03DA" w:rsidRPr="00732D5A" w:rsidRDefault="007C03DA" w:rsidP="00732D5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7C03DA" w:rsidRPr="00732D5A" w:rsidRDefault="007C03DA" w:rsidP="00732D5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>- находить новые примеры использования знаний о давлении жидкостей и газов,</w:t>
      </w:r>
    </w:p>
    <w:p w:rsidR="007C03DA" w:rsidRPr="00732D5A" w:rsidRDefault="007C03DA" w:rsidP="00732D5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>- решать задачи на определение давления жидкости.</w:t>
      </w:r>
    </w:p>
    <w:p w:rsidR="007C03D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>Повысить интерес к физике, как к науке, объясняющей огромное количество окружающих явлений и объединяющей в себе знания множества других наук.</w:t>
      </w:r>
    </w:p>
    <w:p w:rsidR="007C03DA" w:rsidRPr="00732D5A" w:rsidRDefault="007C03DA" w:rsidP="00732D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работы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>индивидуальная, групповая, парная</w:t>
      </w:r>
    </w:p>
    <w:p w:rsidR="007C03DA" w:rsidRPr="00732D5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Ресурсы</w:t>
      </w:r>
      <w:r>
        <w:rPr>
          <w:rFonts w:ascii="Times New Roman" w:hAnsi="Times New Roman" w:cs="Times New Roman"/>
          <w:sz w:val="28"/>
          <w:szCs w:val="28"/>
          <w:lang w:eastAsia="ru-RU"/>
        </w:rPr>
        <w:t>: к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>омпьютер, проектор, мультимедийное приложение к уроку, ЭОР «Конструктор уроков».</w:t>
      </w:r>
    </w:p>
    <w:p w:rsidR="007C03DA" w:rsidRPr="00732D5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Демонстрационное оборудование:  </w:t>
      </w:r>
    </w:p>
    <w:p w:rsidR="007C03DA" w:rsidRPr="00732D5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ab/>
        <w:t>пластиковы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 xml:space="preserve"> сосуд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>, дно которого затянуто рези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новой пленкой;</w:t>
      </w:r>
    </w:p>
    <w:p w:rsidR="007C03D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широкий сосуд с водой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сосуды разной формы</w:t>
      </w:r>
    </w:p>
    <w:p w:rsidR="007C03D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ab/>
        <w:t>пластиковый сосуд, в котором на боковой поверхности на разных высотах сделаны три небольших отверстия</w:t>
      </w:r>
    </w:p>
    <w:p w:rsidR="007C03D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D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D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 xml:space="preserve">1-й этап </w:t>
      </w:r>
      <w:r w:rsidRPr="00732D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Организационно-мотивационный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>. (1 мин)</w:t>
      </w:r>
    </w:p>
    <w:p w:rsidR="007C03DA" w:rsidRPr="00732D5A" w:rsidRDefault="007C03DA" w:rsidP="00732D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40DD">
        <w:rPr>
          <w:rFonts w:ascii="Times New Roman" w:hAnsi="Times New Roman" w:cs="Times New Roman"/>
          <w:sz w:val="28"/>
          <w:szCs w:val="28"/>
          <w:lang w:eastAsia="ru-RU"/>
        </w:rPr>
        <w:t>Приветствие, мобилизация внимания детей. Проверка учащихся по списку, готовность их к уроку (учебник, рабочая тетрадь, принадлежности).</w:t>
      </w:r>
    </w:p>
    <w:p w:rsidR="007C03DA" w:rsidRPr="00732D5A" w:rsidRDefault="007C03DA" w:rsidP="006C40D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0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>Приветствие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732D5A">
        <w:rPr>
          <w:rFonts w:ascii="Times New Roman" w:hAnsi="Times New Roman" w:cs="Times New Roman"/>
          <w:sz w:val="28"/>
          <w:szCs w:val="28"/>
          <w:lang w:eastAsia="ru-RU"/>
        </w:rPr>
        <w:t>риготовили тетради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C40DD">
        <w:rPr>
          <w:rFonts w:ascii="Times New Roman" w:hAnsi="Times New Roman" w:cs="Times New Roman"/>
          <w:sz w:val="28"/>
          <w:szCs w:val="28"/>
          <w:lang w:eastAsia="ru-RU"/>
        </w:rPr>
        <w:t>Сегодня нам предстоит открывать новые знания, выдвигать предположения, гипотезы, проводить эксперименты, делать выводы. Попробуем сегодня на нашем занятии увеличить круг новых знаний.</w:t>
      </w:r>
    </w:p>
    <w:p w:rsidR="007C03DA" w:rsidRPr="00732D5A" w:rsidRDefault="007C03DA" w:rsidP="006958F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0DD">
        <w:rPr>
          <w:rFonts w:ascii="Times New Roman" w:hAnsi="Times New Roman" w:cs="Times New Roman"/>
          <w:sz w:val="28"/>
          <w:szCs w:val="28"/>
          <w:lang w:eastAsia="ru-RU"/>
        </w:rPr>
        <w:t xml:space="preserve">2-й этап  </w:t>
      </w:r>
      <w:r w:rsidRPr="006C40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  <w:r w:rsidRPr="006C40DD">
        <w:rPr>
          <w:rFonts w:ascii="Times New Roman" w:hAnsi="Times New Roman" w:cs="Times New Roman"/>
          <w:sz w:val="28"/>
          <w:szCs w:val="28"/>
          <w:lang w:eastAsia="ru-RU"/>
        </w:rPr>
        <w:t xml:space="preserve"> (5 мин)</w:t>
      </w:r>
    </w:p>
    <w:p w:rsidR="007C03DA" w:rsidRPr="00732D5A" w:rsidRDefault="007C03DA" w:rsidP="006958F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32D5A">
        <w:rPr>
          <w:rFonts w:ascii="Times New Roman" w:hAnsi="Times New Roman" w:cs="Times New Roman"/>
          <w:sz w:val="28"/>
          <w:szCs w:val="28"/>
          <w:lang w:eastAsia="ru-RU"/>
        </w:rPr>
        <w:t>Вспомните как рассчитать давление твердого тела, какие величины нам надо знать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рассчитать давление твердых тел</w:t>
      </w:r>
    </w:p>
    <w:p w:rsidR="007C03DA" w:rsidRDefault="007C03DA" w:rsidP="006C40DD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учащихся.</w:t>
      </w:r>
    </w:p>
    <w:p w:rsidR="007C03DA" w:rsidRDefault="007C03DA" w:rsidP="006958F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DA" w:rsidRPr="006958F2" w:rsidRDefault="007C03DA" w:rsidP="006C40D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0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958F2">
        <w:rPr>
          <w:rFonts w:ascii="Times New Roman" w:hAnsi="Times New Roman" w:cs="Times New Roman"/>
          <w:sz w:val="28"/>
          <w:szCs w:val="28"/>
          <w:lang w:eastAsia="ru-RU"/>
        </w:rPr>
        <w:t>Ребята, а знаете ли вы, что…Японцы тысячелетиями добывали себе пропитание, собирая на дне океана различную живность, при этом ныряя до 100 раз за день на глубину от 5 до 20 метров. А искатели жемчуга с островов Туамоту ныряют на глубины до 42-45 м.</w:t>
      </w:r>
    </w:p>
    <w:p w:rsidR="007C03DA" w:rsidRPr="006C40DD" w:rsidRDefault="007C03DA" w:rsidP="006C40D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958F2">
        <w:rPr>
          <w:rFonts w:ascii="Times New Roman" w:hAnsi="Times New Roman" w:cs="Times New Roman"/>
          <w:sz w:val="28"/>
          <w:szCs w:val="28"/>
          <w:lang w:eastAsia="ru-RU"/>
        </w:rPr>
        <w:t xml:space="preserve">Кто-нибудь из вас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 сказать</w:t>
      </w:r>
      <w:r w:rsidRPr="006958F2">
        <w:rPr>
          <w:rFonts w:ascii="Times New Roman" w:hAnsi="Times New Roman" w:cs="Times New Roman"/>
          <w:sz w:val="28"/>
          <w:szCs w:val="28"/>
          <w:lang w:eastAsia="ru-RU"/>
        </w:rPr>
        <w:t>, почему ныряльщики испытывают сильную боль в ушах при погружениях?</w:t>
      </w:r>
    </w:p>
    <w:p w:rsidR="007C03DA" w:rsidRDefault="007C03DA" w:rsidP="006958F2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учащихся.</w:t>
      </w:r>
    </w:p>
    <w:p w:rsidR="007C03DA" w:rsidRDefault="007C03DA" w:rsidP="006958F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Ребята, как вы думаете, о чем пойдет речь сегодня на уроке?</w:t>
      </w:r>
    </w:p>
    <w:p w:rsidR="007C03DA" w:rsidRPr="006C40DD" w:rsidRDefault="007C03DA" w:rsidP="006C40DD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учащихся.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Совершенно верно. Сегодня на уроке мы с вами изучим тему «Давление жидкост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Запишите дату и тему урока в тетради.  (презентация 1 слайд) Сформулируйте задачи уроки</w:t>
      </w:r>
    </w:p>
    <w:p w:rsidR="007C03DA" w:rsidRPr="00FA20BC" w:rsidRDefault="007C03DA" w:rsidP="002225A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0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Посмотрите на слайд, показана задача (слайд 2). Скажите получиться сейчас используя знания давления твердого тела решить задачу. Какое давление действует на аквалангиста в море, если глубина погружения 40м? Плотность морской воды 1030кг\м³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учащихся.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 почему не получится? Не знаем формулу. Что нам сегодня надо на уроке узнать чтобы определить давление жидкости, тогда сформулируем задачи урока</w:t>
      </w:r>
    </w:p>
    <w:p w:rsidR="007C03DA" w:rsidRPr="004F20F6" w:rsidRDefault="007C03DA" w:rsidP="004F20F6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20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Ответы учащихся. </w:t>
      </w:r>
    </w:p>
    <w:p w:rsidR="007C03DA" w:rsidRDefault="007C03DA" w:rsidP="004F20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20F6">
        <w:rPr>
          <w:rFonts w:ascii="Times New Roman" w:hAnsi="Times New Roman" w:cs="Times New Roman"/>
          <w:sz w:val="28"/>
          <w:szCs w:val="28"/>
          <w:lang w:eastAsia="ru-RU"/>
        </w:rPr>
        <w:t>узнать существует ли давление внутри жидкостей? 2.От чего оно зависит давление жидкости? 3.Как рассчитать давление и жидкости?( вывешиваются на доску в распечатанном виде)</w:t>
      </w:r>
    </w:p>
    <w:p w:rsidR="007C03DA" w:rsidRPr="004F20F6" w:rsidRDefault="007C03DA" w:rsidP="004F20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20F6">
        <w:rPr>
          <w:rFonts w:ascii="Times New Roman" w:hAnsi="Times New Roman" w:cs="Times New Roman"/>
          <w:sz w:val="28"/>
          <w:szCs w:val="28"/>
          <w:lang w:eastAsia="ru-RU"/>
        </w:rPr>
        <w:t xml:space="preserve">3-й этап </w:t>
      </w:r>
      <w:r w:rsidRPr="004F20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Изучение новых понятий</w:t>
      </w:r>
      <w:r w:rsidRPr="004F20F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4F20F6">
        <w:rPr>
          <w:rFonts w:ascii="Times New Roman" w:hAnsi="Times New Roman" w:cs="Times New Roman"/>
          <w:sz w:val="28"/>
          <w:szCs w:val="28"/>
          <w:lang w:eastAsia="ru-RU"/>
        </w:rPr>
        <w:t xml:space="preserve"> мин)</w:t>
      </w:r>
    </w:p>
    <w:p w:rsidR="007C03DA" w:rsidRPr="004F20F6" w:rsidRDefault="007C03DA" w:rsidP="004F2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F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0F6">
        <w:rPr>
          <w:rFonts w:ascii="Times New Roman" w:hAnsi="Times New Roman" w:cs="Times New Roman"/>
          <w:sz w:val="28"/>
          <w:szCs w:val="28"/>
        </w:rPr>
        <w:t>Чтобы ответить на эти вопросы мы с вами будем работать в группах, каждая группа опытным путем проверяет цели урока, напоминаю правила по ТБ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делиться на 5 групп, каждая группа получает задание, проводит опыт и представляет результаты своей работы (2мин)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должны выбрать в группе выступающего, он с места представляет результат работы по следующему плану, остальные в группе демонстрируют опыт: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действия для описания опыта (для защитного слова)( на доске в распечатанном виде)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опыта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 с демонстрацией опыта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фиксируем результат работы каждой группы( должен получиться конспект знаний по теме)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  <w:gridCol w:w="3077"/>
        <w:gridCol w:w="3078"/>
        <w:gridCol w:w="3078"/>
      </w:tblGrid>
      <w:tr w:rsidR="007C03DA" w:rsidRPr="00A576F0"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Давление жидкости</w:t>
            </w: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 xml:space="preserve">Цель  </w:t>
            </w: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 xml:space="preserve">вывод                                  </w:t>
            </w: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 xml:space="preserve">формула   </w:t>
            </w:r>
          </w:p>
        </w:tc>
      </w:tr>
      <w:tr w:rsidR="007C03DA" w:rsidRPr="00A576F0">
        <w:tc>
          <w:tcPr>
            <w:tcW w:w="3077" w:type="dxa"/>
            <w:vMerge w:val="restart"/>
          </w:tcPr>
          <w:p w:rsidR="007C03DA" w:rsidRPr="00A576F0" w:rsidRDefault="007C03DA" w:rsidP="00A576F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DA" w:rsidRPr="00A576F0" w:rsidRDefault="007C03DA" w:rsidP="00A576F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 w:val="restart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DA" w:rsidRPr="00A576F0">
        <w:tc>
          <w:tcPr>
            <w:tcW w:w="3077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DA" w:rsidRPr="00A576F0">
        <w:tc>
          <w:tcPr>
            <w:tcW w:w="3077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DA" w:rsidRPr="00A576F0">
        <w:tc>
          <w:tcPr>
            <w:tcW w:w="3077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3DA" w:rsidRPr="004F20F6" w:rsidRDefault="007C03DA" w:rsidP="004F2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каждой группе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 группе: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существует ли давление внутри жидкости?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работы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 Налейте в сосуд воду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резиновым дном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пленка прогнулась?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Опускайте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сосуд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большой стакан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водой.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sz w:val="28"/>
          <w:szCs w:val="28"/>
          <w:lang w:eastAsia="ru-RU"/>
        </w:rPr>
        <w:t>Следите за поведением резиновой пленки.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sz w:val="28"/>
          <w:szCs w:val="28"/>
          <w:lang w:eastAsia="ru-RU"/>
        </w:rPr>
        <w:t>Когда пленка выпрямилась?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7B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Сделайте вывод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: существует ли давление внутри жидкости, одинаково ли давление жидкости на одном и том же уровне сверху вниз и снизу вверх? 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7B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Обоснование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399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82pt;height:194.25pt;visibility:visible">
            <v:imagedata r:id="rId5" o:title="" croptop="5272f"/>
          </v:shape>
        </w:pict>
      </w:r>
      <w:r>
        <w:rPr>
          <w:noProof/>
          <w:lang w:eastAsia="ru-RU"/>
        </w:rPr>
      </w:r>
      <w:r w:rsidRPr="00663995">
        <w:rPr>
          <w:noProof/>
          <w:lang w:eastAsia="ru-RU"/>
        </w:rPr>
        <w:pict>
          <v:rect id="AutoShape 5" o:spid="_x0000_s1026" alt="https://shareslide.ru/img/thumbs/de11d5b54b8440784c4139447588aad1-800x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2 группе: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7B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зависит ли давление жидкости от её плотности?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7B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работы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Налейте в одну бутылку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резиновым дном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 воду, а в другую – масло подсолнечное, в равном количестве.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sz w:val="28"/>
          <w:szCs w:val="28"/>
          <w:lang w:eastAsia="ru-RU"/>
        </w:rPr>
        <w:t>Одинаково ли прогибаются пленки?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Сделайте вывод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: почему прогибаются пленки; 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sz w:val="28"/>
          <w:szCs w:val="28"/>
          <w:lang w:eastAsia="ru-RU"/>
        </w:rPr>
        <w:t>Вылейте воду и масло в стаканы.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sz w:val="28"/>
          <w:szCs w:val="28"/>
          <w:lang w:eastAsia="ru-RU"/>
        </w:rPr>
        <w:t>Плотность чистой воды  – 1000 кг/м</w:t>
      </w:r>
      <w:r w:rsidRPr="00FA20B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. Подсолнечного масла – 930 кг/м</w:t>
      </w:r>
      <w:r w:rsidRPr="00FA20B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Обоснование</w:t>
      </w:r>
    </w:p>
    <w:p w:rsidR="007C03DA" w:rsidRDefault="007C03DA" w:rsidP="006466E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6" o:spid="_x0000_i1027" type="#_x0000_t75" alt="https://avatars.mds.yandex.net/i?id=acd70ef50078abfb4ed3a621cc37d579-5228659-images-thumbs&amp;ref=rim&amp;n=33&amp;w=267&amp;h=200" style="width:208.5pt;height:156pt;visibility:visible">
            <v:imagedata r:id="rId6" o:title=""/>
          </v:shape>
        </w:pict>
      </w:r>
    </w:p>
    <w:p w:rsidR="007C03DA" w:rsidRPr="00EA2087" w:rsidRDefault="007C03DA" w:rsidP="004F20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3 группе: 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Существует ли давление на боковую стенку сосуда и одинаково ли оно на одном и том же уровне?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работы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Заполните бутылку водой.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sz w:val="28"/>
          <w:szCs w:val="28"/>
          <w:lang w:eastAsia="ru-RU"/>
        </w:rPr>
        <w:t>Одновременно откройте отверстия.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sz w:val="28"/>
          <w:szCs w:val="28"/>
          <w:lang w:eastAsia="ru-RU"/>
        </w:rPr>
        <w:t>Проследите за тем, как вытекает вода из отверстий.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Сделайте вывод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: существует ли давление на боковую стенку, одинаково ли оно на одном и том же уровне?</w:t>
      </w: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03DA" w:rsidRPr="00FA20BC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399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8" type="#_x0000_t75" style="width:92.25pt;height:87pt;visibility:visible">
            <v:imagedata r:id="rId7" o:title="" croptop="21474f" cropbottom="14113f" cropleft="26114f" cropright="4754f"/>
          </v:shape>
        </w:pic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Обоснование</w:t>
      </w:r>
      <w:r w:rsidRPr="00FA2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 в самом нижнем отверстии отклонение большее чем в среднем, а в среднем меньше чем в первом. Это означает что с глубиной давление возрастает. 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DA" w:rsidRDefault="007C03DA" w:rsidP="00EA208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2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группе:</w:t>
      </w:r>
    </w:p>
    <w:p w:rsidR="007C03DA" w:rsidRDefault="007C03DA" w:rsidP="00EA208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7B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зависит ли давление жидкости от её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массы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C03DA" w:rsidRPr="00FA20BC" w:rsidRDefault="007C03DA" w:rsidP="00EA208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7B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работы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Налейте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емкости с резиновым дном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 воду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равной высоты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03DA" w:rsidRPr="00FA20BC" w:rsidRDefault="007C03DA" w:rsidP="00EA208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sz w:val="28"/>
          <w:szCs w:val="28"/>
          <w:lang w:eastAsia="ru-RU"/>
        </w:rPr>
        <w:t>Одинаково ли прогибаются пленки?</w:t>
      </w:r>
    </w:p>
    <w:p w:rsidR="007C03DA" w:rsidRDefault="007C03DA" w:rsidP="00EA208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Сделайте 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почему прогибаются пленки прогибаются одинаково.</w:t>
      </w:r>
    </w:p>
    <w:p w:rsidR="007C03DA" w:rsidRDefault="007C03DA" w:rsidP="00EA208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Обоснование</w:t>
      </w:r>
    </w:p>
    <w:p w:rsidR="007C03DA" w:rsidRDefault="007C03DA" w:rsidP="00EA208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i1029" type="#_x0000_t75" alt="https://punto.su/800/600/https/ds04.infourok.ru/uploads/ex/0a1c/0013f3c3-c6fd2363/img23.jpg" style="width:282.75pt;height:152.25pt;visibility:visible">
            <v:imagedata r:id="rId8" o:title="" croptop="17850f"/>
          </v:shape>
        </w:pict>
      </w:r>
    </w:p>
    <w:p w:rsidR="007C03DA" w:rsidRDefault="007C03DA" w:rsidP="009C425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03DA" w:rsidRDefault="007C03DA" w:rsidP="009C425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03DA" w:rsidRDefault="007C03DA" w:rsidP="009C42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A2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2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группе:</w:t>
      </w:r>
    </w:p>
    <w:p w:rsidR="007C03DA" w:rsidRDefault="007C03DA" w:rsidP="009C42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7B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зависит ли давление жидкости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высоты столба жидкости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C03DA" w:rsidRPr="00FA20BC" w:rsidRDefault="007C03DA" w:rsidP="009C42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47B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работы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Налейте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емкость с резиновым дном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 xml:space="preserve"> воду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половину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03DA" w:rsidRPr="00FA20BC" w:rsidRDefault="007C03DA" w:rsidP="009C42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Заметьте на сколько 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прогибается пленк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A20BC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Добавьте еще воды, как прогибается пленка.</w:t>
      </w:r>
    </w:p>
    <w:p w:rsidR="007C03DA" w:rsidRDefault="007C03DA" w:rsidP="009C42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Сделайте 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почему прогибаются пленки прогибаются сильнее когда добавили воды.</w:t>
      </w:r>
    </w:p>
    <w:p w:rsidR="007C03DA" w:rsidRDefault="007C03DA" w:rsidP="009C425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Обоснование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C4254">
        <w:rPr>
          <w:rFonts w:ascii="Times New Roman" w:hAnsi="Times New Roman" w:cs="Times New Roman"/>
          <w:sz w:val="28"/>
          <w:szCs w:val="28"/>
          <w:lang w:eastAsia="ru-RU"/>
        </w:rPr>
        <w:t>опишите действие верхнего слоя воды на нижний</w:t>
      </w:r>
    </w:p>
    <w:p w:rsidR="007C03DA" w:rsidRDefault="007C03DA" w:rsidP="00EA208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03DA" w:rsidRDefault="007C03DA" w:rsidP="00EA208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i1030" type="#_x0000_t75" alt="https://fhd.multiurok.ru/1/8/a/18a5dcf4e4ddc23d7ac2f3f14a522d2c5fe91689/img1.jpg" style="width:249.75pt;height:187.5pt;visibility:visible">
            <v:imagedata r:id="rId9" o:title=""/>
          </v:shape>
        </w:pict>
      </w:r>
    </w:p>
    <w:p w:rsidR="007C03DA" w:rsidRDefault="007C03DA" w:rsidP="00EA208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03DA" w:rsidRPr="00C24CDA" w:rsidRDefault="007C03DA" w:rsidP="00C24CDA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4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Выводы.</w:t>
      </w:r>
    </w:p>
    <w:p w:rsidR="007C03DA" w:rsidRPr="00C24CDA" w:rsidRDefault="007C03DA" w:rsidP="00C24CDA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4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Чем больше плотность жидкости, тем больше её давление.</w:t>
      </w:r>
    </w:p>
    <w:p w:rsidR="007C03DA" w:rsidRPr="00C24CDA" w:rsidRDefault="007C03DA" w:rsidP="00C24CDA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4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 глубиной давление увеличивается. Давление жидкости зависит от высоты уровня жидкости.</w:t>
      </w:r>
    </w:p>
    <w:p w:rsidR="007C03DA" w:rsidRDefault="007C03DA" w:rsidP="00C24CDA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4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Запишем в тетрадях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  <w:gridCol w:w="3077"/>
        <w:gridCol w:w="3078"/>
        <w:gridCol w:w="3078"/>
      </w:tblGrid>
      <w:tr w:rsidR="007C03DA" w:rsidRPr="00A576F0"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Давление жидкости</w:t>
            </w: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 xml:space="preserve">Цель  </w:t>
            </w: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 xml:space="preserve">вывод                                  </w:t>
            </w: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 xml:space="preserve">формула   </w:t>
            </w:r>
          </w:p>
        </w:tc>
      </w:tr>
      <w:tr w:rsidR="007C03DA" w:rsidRPr="00A576F0">
        <w:tc>
          <w:tcPr>
            <w:tcW w:w="3077" w:type="dxa"/>
            <w:vMerge w:val="restart"/>
          </w:tcPr>
          <w:p w:rsidR="007C03DA" w:rsidRPr="00A576F0" w:rsidRDefault="007C03DA" w:rsidP="00A576F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DA" w:rsidRPr="00A576F0" w:rsidRDefault="007C03DA" w:rsidP="00A576F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существует ли давление внутри жидкости?</w:t>
            </w: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Существует и на одном и том же уровне одинаковое</w:t>
            </w:r>
          </w:p>
        </w:tc>
        <w:tc>
          <w:tcPr>
            <w:tcW w:w="3078" w:type="dxa"/>
            <w:vMerge w:val="restart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A576F0">
              <w:rPr>
                <w:rFonts w:ascii="Times New Roman" w:hAnsi="Times New Roman" w:cs="Times New Roman"/>
                <w:sz w:val="44"/>
                <w:szCs w:val="44"/>
              </w:rPr>
              <w:t>p = gρh,</w:t>
            </w: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 xml:space="preserve"> где g –ускорение свободного падения, </w:t>
            </w: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 xml:space="preserve">ρ - плотность, </w:t>
            </w: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h – высота столба жидкости или газа.</w:t>
            </w:r>
          </w:p>
        </w:tc>
      </w:tr>
      <w:tr w:rsidR="007C03DA" w:rsidRPr="00A576F0">
        <w:trPr>
          <w:trHeight w:val="765"/>
        </w:trPr>
        <w:tc>
          <w:tcPr>
            <w:tcW w:w="3077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зависит ли давление </w:t>
            </w:r>
          </w:p>
          <w:p w:rsidR="007C03DA" w:rsidRPr="00A576F0" w:rsidRDefault="007C03DA" w:rsidP="00A576F0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жидкости от её </w:t>
            </w:r>
          </w:p>
          <w:p w:rsidR="007C03DA" w:rsidRPr="00A576F0" w:rsidRDefault="007C03DA" w:rsidP="00A576F0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плотности?</w:t>
            </w: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Зависит, чем больше плотность тем больше давление</w:t>
            </w:r>
          </w:p>
        </w:tc>
        <w:tc>
          <w:tcPr>
            <w:tcW w:w="3078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DA" w:rsidRPr="00A576F0">
        <w:trPr>
          <w:trHeight w:val="525"/>
        </w:trPr>
        <w:tc>
          <w:tcPr>
            <w:tcW w:w="3077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зависит ли давление жидкости от её массы?</w:t>
            </w: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Не зависит</w:t>
            </w:r>
          </w:p>
        </w:tc>
        <w:tc>
          <w:tcPr>
            <w:tcW w:w="3078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DA" w:rsidRPr="00A576F0">
        <w:tc>
          <w:tcPr>
            <w:tcW w:w="3077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Существует ли давление на боковую стенку сосуда и одинаково ли оно на одном и том же уровне?</w:t>
            </w: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С глубииной давление увеличивается, давление есть на боковую стенку сосуда</w:t>
            </w:r>
          </w:p>
        </w:tc>
        <w:tc>
          <w:tcPr>
            <w:tcW w:w="3078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DA" w:rsidRPr="00A576F0">
        <w:tc>
          <w:tcPr>
            <w:tcW w:w="3077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зависит ли давление жидкости от высоты столба жидкости?</w:t>
            </w: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sz w:val="28"/>
                <w:szCs w:val="28"/>
              </w:rPr>
              <w:t>Зависит от высоты, чем больше высота тем больше давление</w:t>
            </w:r>
          </w:p>
        </w:tc>
        <w:tc>
          <w:tcPr>
            <w:tcW w:w="3078" w:type="dxa"/>
            <w:vMerge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3DA" w:rsidRPr="00EA2087" w:rsidRDefault="007C03DA" w:rsidP="00C24CDA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4CDA">
        <w:rPr>
          <w:rFonts w:ascii="Times New Roman" w:hAnsi="Times New Roman" w:cs="Times New Roman"/>
          <w:sz w:val="28"/>
          <w:szCs w:val="28"/>
        </w:rPr>
        <w:t xml:space="preserve">4-й этап </w:t>
      </w:r>
      <w:r w:rsidRPr="00C24CDA">
        <w:rPr>
          <w:rFonts w:ascii="Times New Roman" w:hAnsi="Times New Roman" w:cs="Times New Roman"/>
          <w:b/>
          <w:bCs/>
          <w:sz w:val="28"/>
          <w:szCs w:val="28"/>
        </w:rPr>
        <w:t>Применение знаний и умений в новой ситуации</w:t>
      </w:r>
      <w:r w:rsidRPr="00C24CDA">
        <w:rPr>
          <w:rFonts w:ascii="Times New Roman" w:hAnsi="Times New Roman" w:cs="Times New Roman"/>
          <w:sz w:val="28"/>
          <w:szCs w:val="28"/>
        </w:rPr>
        <w:t xml:space="preserve"> (10 мин)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4CD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а сейчас сможем решить задачу, которую рассмотрели в начале урока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Какова глубина погружения аквалангиста в море, если на него действует давление 403кПа? 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решения задачи используем алгоритм (оценить решение задачи по алгоритму)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1записать краткое условие задачи (перевести в СИ)</w:t>
      </w:r>
    </w:p>
    <w:p w:rsidR="007C03DA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записать формулу давления жидкости</w:t>
      </w:r>
    </w:p>
    <w:p w:rsidR="007C03DA" w:rsidRPr="00EF7CF4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7CF4">
        <w:rPr>
          <w:rFonts w:ascii="Times New Roman" w:hAnsi="Times New Roman" w:cs="Times New Roman"/>
          <w:sz w:val="28"/>
          <w:szCs w:val="28"/>
          <w:lang w:eastAsia="ru-RU"/>
        </w:rPr>
        <w:t>3 сделать математические преобразования выразить искомую величину</w:t>
      </w:r>
    </w:p>
    <w:p w:rsidR="007C03DA" w:rsidRPr="00EF7CF4" w:rsidRDefault="007C03DA" w:rsidP="00CB362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7CF4">
        <w:rPr>
          <w:rFonts w:ascii="Times New Roman" w:hAnsi="Times New Roman" w:cs="Times New Roman"/>
          <w:sz w:val="28"/>
          <w:szCs w:val="28"/>
          <w:lang w:eastAsia="ru-RU"/>
        </w:rPr>
        <w:t>4 выполнить вычисления с учетом единиц измерения</w:t>
      </w:r>
    </w:p>
    <w:p w:rsidR="007C03DA" w:rsidRDefault="007C03DA" w:rsidP="00CB36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7CF4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ответ</w:t>
      </w:r>
    </w:p>
    <w:p w:rsidR="007C03DA" w:rsidRDefault="007C03DA" w:rsidP="00654D4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Взаимопроверка обменялись тетрадями</w:t>
      </w:r>
    </w:p>
    <w:p w:rsidR="007C03DA" w:rsidRPr="00654D42" w:rsidRDefault="007C03DA" w:rsidP="00654D4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Проверим по эталону (Слайд3)</w:t>
      </w:r>
    </w:p>
    <w:p w:rsidR="007C03DA" w:rsidRDefault="007C03DA" w:rsidP="00CB36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4CDA">
        <w:rPr>
          <w:rFonts w:ascii="Times New Roman" w:hAnsi="Times New Roman" w:cs="Times New Roman"/>
          <w:color w:val="000000"/>
          <w:sz w:val="28"/>
          <w:szCs w:val="28"/>
        </w:rPr>
        <w:t xml:space="preserve">5-й этап </w:t>
      </w:r>
      <w:r w:rsidRPr="00C24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усвоения и  закрепление материала</w:t>
      </w:r>
      <w:r w:rsidRPr="00C24CDA">
        <w:rPr>
          <w:rFonts w:ascii="Times New Roman" w:hAnsi="Times New Roman" w:cs="Times New Roman"/>
          <w:color w:val="000000"/>
          <w:sz w:val="28"/>
          <w:szCs w:val="28"/>
        </w:rPr>
        <w:t xml:space="preserve"> (3 мин)</w:t>
      </w:r>
    </w:p>
    <w:p w:rsidR="007C03DA" w:rsidRPr="00C24CDA" w:rsidRDefault="007C03DA" w:rsidP="00CB36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4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4CDA">
        <w:rPr>
          <w:rFonts w:ascii="Times New Roman" w:hAnsi="Times New Roman" w:cs="Times New Roman"/>
          <w:color w:val="000000"/>
          <w:sz w:val="28"/>
          <w:szCs w:val="28"/>
        </w:rPr>
        <w:t>вопросы на закрепление продолжи предложения (слайд 4)</w:t>
      </w:r>
    </w:p>
    <w:p w:rsidR="007C03DA" w:rsidRPr="00C24CDA" w:rsidRDefault="007C03DA" w:rsidP="00CB36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4CDA">
        <w:rPr>
          <w:rFonts w:ascii="Times New Roman" w:hAnsi="Times New Roman" w:cs="Times New Roman"/>
          <w:color w:val="000000"/>
          <w:sz w:val="28"/>
          <w:szCs w:val="28"/>
        </w:rPr>
        <w:t>Давление внутри жидкости создаёт сила…………</w:t>
      </w:r>
    </w:p>
    <w:p w:rsidR="007C03DA" w:rsidRPr="00C24CDA" w:rsidRDefault="007C03DA" w:rsidP="00CB3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Давление в жидкости зависит от…………..</w:t>
      </w:r>
    </w:p>
    <w:p w:rsidR="007C03DA" w:rsidRPr="00C24CDA" w:rsidRDefault="007C03DA" w:rsidP="00CB36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4CDA">
        <w:rPr>
          <w:rFonts w:ascii="Times New Roman" w:hAnsi="Times New Roman" w:cs="Times New Roman"/>
          <w:color w:val="000000"/>
          <w:sz w:val="28"/>
          <w:szCs w:val="28"/>
        </w:rPr>
        <w:t>Давление жидкости с увеличением глубины ………</w:t>
      </w:r>
    </w:p>
    <w:p w:rsidR="007C03DA" w:rsidRPr="00C24CDA" w:rsidRDefault="007C03DA" w:rsidP="00654D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4CDA">
        <w:rPr>
          <w:rFonts w:ascii="Times New Roman" w:hAnsi="Times New Roman" w:cs="Times New Roman"/>
          <w:color w:val="000000"/>
          <w:sz w:val="28"/>
          <w:szCs w:val="28"/>
        </w:rPr>
        <w:t>Давление жидкости на одном уровне…….</w:t>
      </w:r>
    </w:p>
    <w:p w:rsidR="007C03DA" w:rsidRDefault="007C03DA" w:rsidP="00C24C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4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4CDA">
        <w:rPr>
          <w:rFonts w:ascii="Times New Roman" w:hAnsi="Times New Roman" w:cs="Times New Roman"/>
          <w:color w:val="000000"/>
          <w:sz w:val="28"/>
          <w:szCs w:val="28"/>
        </w:rPr>
        <w:t>обратите внимание на задачи урока, удалось их выполнить</w:t>
      </w:r>
    </w:p>
    <w:p w:rsidR="007C03DA" w:rsidRDefault="007C03DA" w:rsidP="00C24CD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учащихся</w:t>
      </w:r>
    </w:p>
    <w:p w:rsidR="007C03DA" w:rsidRDefault="007C03DA" w:rsidP="00C24CD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AD4">
        <w:rPr>
          <w:rFonts w:ascii="Times New Roman" w:hAnsi="Times New Roman" w:cs="Times New Roman"/>
          <w:color w:val="000000"/>
          <w:sz w:val="28"/>
          <w:szCs w:val="28"/>
        </w:rPr>
        <w:t>6-й этап</w:t>
      </w:r>
      <w:r w:rsidRPr="00C24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Домашнее задание </w:t>
      </w:r>
      <w:r w:rsidRPr="005C4AD4">
        <w:rPr>
          <w:rFonts w:ascii="Times New Roman" w:hAnsi="Times New Roman" w:cs="Times New Roman"/>
          <w:color w:val="000000"/>
          <w:sz w:val="28"/>
          <w:szCs w:val="28"/>
        </w:rPr>
        <w:t>(1 мин)</w:t>
      </w:r>
      <w:r>
        <w:rPr>
          <w:rFonts w:ascii="Times New Roman" w:hAnsi="Times New Roman" w:cs="Times New Roman"/>
          <w:color w:val="000000"/>
          <w:sz w:val="28"/>
          <w:szCs w:val="28"/>
        </w:rPr>
        <w:t>(слайд5)</w:t>
      </w:r>
      <w:bookmarkStart w:id="0" w:name="_GoBack"/>
      <w:bookmarkEnd w:id="0"/>
    </w:p>
    <w:p w:rsidR="007C03DA" w:rsidRPr="00C24CDA" w:rsidRDefault="007C03DA" w:rsidP="00C24C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4CDA">
        <w:rPr>
          <w:rFonts w:ascii="Times New Roman" w:hAnsi="Times New Roman" w:cs="Times New Roman"/>
          <w:color w:val="000000"/>
          <w:sz w:val="28"/>
          <w:szCs w:val="28"/>
        </w:rPr>
        <w:t>Формулировка домашнего задания, инструктаж по его выполнению.</w:t>
      </w:r>
    </w:p>
    <w:p w:rsidR="007C03DA" w:rsidRDefault="007C03DA" w:rsidP="00C24CD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д/з п 38вопрос 3 письменно, используя план действий по описанию опыта</w:t>
      </w:r>
    </w:p>
    <w:p w:rsidR="007C03DA" w:rsidRDefault="007C03DA" w:rsidP="00CB36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4AD4">
        <w:rPr>
          <w:rFonts w:ascii="Times New Roman" w:hAnsi="Times New Roman" w:cs="Times New Roman"/>
          <w:color w:val="000000"/>
          <w:sz w:val="28"/>
          <w:szCs w:val="28"/>
        </w:rPr>
        <w:t xml:space="preserve">7-й этап </w:t>
      </w:r>
      <w:r w:rsidRPr="005C4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</w:t>
      </w:r>
      <w:r w:rsidRPr="005C4AD4">
        <w:rPr>
          <w:rFonts w:ascii="Times New Roman" w:hAnsi="Times New Roman" w:cs="Times New Roman"/>
          <w:color w:val="000000"/>
          <w:sz w:val="28"/>
          <w:szCs w:val="28"/>
        </w:rPr>
        <w:t xml:space="preserve"> (2 мин)</w:t>
      </w:r>
    </w:p>
    <w:p w:rsidR="007C03DA" w:rsidRDefault="007C03DA" w:rsidP="00CB36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4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3E05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с вами открыли новые тайны окружающего нас мира. Наш круг знаний немного расширился. Успешно преодолели затруднение.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А сейчас заполните таблицу по уроку, короткое обсуждение ответов.</w:t>
      </w:r>
    </w:p>
    <w:tbl>
      <w:tblPr>
        <w:tblpPr w:leftFromText="180" w:rightFromText="180" w:vertAnchor="text" w:horzAnchor="margin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7"/>
        <w:gridCol w:w="3847"/>
        <w:gridCol w:w="3847"/>
        <w:gridCol w:w="3847"/>
      </w:tblGrid>
      <w:tr w:rsidR="007C03DA" w:rsidRPr="00A576F0"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</w:t>
            </w: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Делаю это хорошо</w:t>
            </w: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Делаю это с помощью товарища</w:t>
            </w: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 не могу делать без помощи</w:t>
            </w:r>
          </w:p>
        </w:tc>
      </w:tr>
      <w:tr w:rsidR="007C03DA" w:rsidRPr="00A576F0"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опыт используя план действий</w:t>
            </w: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03DA" w:rsidRPr="00A576F0"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 задачи используя алгоритм</w:t>
            </w: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03DA" w:rsidRPr="00A576F0"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7C03DA" w:rsidRPr="00A576F0" w:rsidRDefault="007C03DA" w:rsidP="00A57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03DA" w:rsidRDefault="007C03DA">
      <w:pPr>
        <w:rPr>
          <w:rFonts w:ascii="Times New Roman" w:hAnsi="Times New Roman" w:cs="Times New Roman"/>
          <w:sz w:val="28"/>
          <w:szCs w:val="28"/>
        </w:rPr>
      </w:pPr>
    </w:p>
    <w:p w:rsidR="007C03DA" w:rsidRPr="005C4AD4" w:rsidRDefault="007C03DA" w:rsidP="005C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Pr="005C4AD4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C03DA" w:rsidRPr="00B05E14" w:rsidRDefault="007C03DA" w:rsidP="00B0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5E14">
        <w:rPr>
          <w:rFonts w:ascii="Times New Roman" w:hAnsi="Times New Roman" w:cs="Times New Roman"/>
          <w:sz w:val="28"/>
          <w:szCs w:val="28"/>
        </w:rPr>
        <w:t>А.В. Перышкин</w:t>
      </w:r>
      <w:r>
        <w:rPr>
          <w:rFonts w:ascii="Times New Roman" w:hAnsi="Times New Roman" w:cs="Times New Roman"/>
          <w:sz w:val="28"/>
          <w:szCs w:val="28"/>
        </w:rPr>
        <w:t>, А.И.Иванов</w:t>
      </w:r>
      <w:r w:rsidRPr="00B05E14">
        <w:rPr>
          <w:rFonts w:ascii="Times New Roman" w:hAnsi="Times New Roman" w:cs="Times New Roman"/>
          <w:sz w:val="28"/>
          <w:szCs w:val="28"/>
        </w:rPr>
        <w:t xml:space="preserve"> Физика 7 класс.: Учебник для общеобразовательных учебных заведений. – М.: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B05E14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5E14">
        <w:rPr>
          <w:rFonts w:ascii="Times New Roman" w:hAnsi="Times New Roman" w:cs="Times New Roman"/>
          <w:sz w:val="28"/>
          <w:szCs w:val="28"/>
        </w:rPr>
        <w:t>г.</w:t>
      </w:r>
    </w:p>
    <w:p w:rsidR="007C03DA" w:rsidRDefault="007C03DA" w:rsidP="00B0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4AD4">
        <w:rPr>
          <w:rFonts w:ascii="Times New Roman" w:hAnsi="Times New Roman" w:cs="Times New Roman"/>
          <w:sz w:val="28"/>
          <w:szCs w:val="28"/>
        </w:rPr>
        <w:t>Занимательные опыты по физике в 6-7 классах средней школы. Л.А.</w:t>
      </w:r>
      <w:r>
        <w:rPr>
          <w:rFonts w:ascii="Times New Roman" w:hAnsi="Times New Roman" w:cs="Times New Roman"/>
          <w:sz w:val="28"/>
          <w:szCs w:val="28"/>
        </w:rPr>
        <w:t>Горев. М.: “Просвещение”, 1985.</w:t>
      </w:r>
    </w:p>
    <w:p w:rsidR="007C03DA" w:rsidRPr="00B05E14" w:rsidRDefault="007C03DA" w:rsidP="00B0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5E14">
        <w:rPr>
          <w:rFonts w:ascii="Times New Roman" w:hAnsi="Times New Roman" w:cs="Times New Roman"/>
          <w:sz w:val="28"/>
          <w:szCs w:val="28"/>
        </w:rPr>
        <w:t>Занимательная физика. Я.И. Перельман. М.: “Наука”, 1991.</w:t>
      </w:r>
    </w:p>
    <w:p w:rsidR="007C03DA" w:rsidRPr="00B05E14" w:rsidRDefault="007C03DA" w:rsidP="00B0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5E14">
        <w:rPr>
          <w:rFonts w:ascii="Times New Roman" w:hAnsi="Times New Roman" w:cs="Times New Roman"/>
          <w:sz w:val="28"/>
          <w:szCs w:val="28"/>
        </w:rPr>
        <w:t>http://files.school-collection.edu.ru/dlrstore/669b524d-e921-11dc-95ff-0800200c9a66/4_5.swf1.</w:t>
      </w:r>
    </w:p>
    <w:sectPr w:rsidR="007C03DA" w:rsidRPr="00B05E14" w:rsidSect="002225A5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4C9"/>
    <w:multiLevelType w:val="hybridMultilevel"/>
    <w:tmpl w:val="9E84D2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7A22"/>
    <w:multiLevelType w:val="hybridMultilevel"/>
    <w:tmpl w:val="8B109024"/>
    <w:lvl w:ilvl="0" w:tplc="F7AC4B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810F88"/>
    <w:multiLevelType w:val="hybridMultilevel"/>
    <w:tmpl w:val="D0444C86"/>
    <w:lvl w:ilvl="0" w:tplc="2A22D82C">
      <w:start w:val="1"/>
      <w:numFmt w:val="decimal"/>
      <w:lvlText w:val="%1."/>
      <w:lvlJc w:val="left"/>
      <w:pPr>
        <w:ind w:left="873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49A27AB"/>
    <w:multiLevelType w:val="hybridMultilevel"/>
    <w:tmpl w:val="C49AE24C"/>
    <w:lvl w:ilvl="0" w:tplc="8D50A3F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26CE1"/>
    <w:multiLevelType w:val="hybridMultilevel"/>
    <w:tmpl w:val="AC9C6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80D"/>
    <w:rsid w:val="000C7753"/>
    <w:rsid w:val="0013040E"/>
    <w:rsid w:val="001673A8"/>
    <w:rsid w:val="0019423E"/>
    <w:rsid w:val="00205823"/>
    <w:rsid w:val="002225A5"/>
    <w:rsid w:val="00240F6A"/>
    <w:rsid w:val="00415EF0"/>
    <w:rsid w:val="00473BDD"/>
    <w:rsid w:val="004F20F6"/>
    <w:rsid w:val="005A4053"/>
    <w:rsid w:val="005C4AD4"/>
    <w:rsid w:val="006466EA"/>
    <w:rsid w:val="00654D42"/>
    <w:rsid w:val="00663995"/>
    <w:rsid w:val="0067680D"/>
    <w:rsid w:val="006958F2"/>
    <w:rsid w:val="006C40DD"/>
    <w:rsid w:val="00716759"/>
    <w:rsid w:val="00732D5A"/>
    <w:rsid w:val="00786A6B"/>
    <w:rsid w:val="007C03DA"/>
    <w:rsid w:val="007D5960"/>
    <w:rsid w:val="00847BFE"/>
    <w:rsid w:val="009C4254"/>
    <w:rsid w:val="00A576F0"/>
    <w:rsid w:val="00A65D96"/>
    <w:rsid w:val="00AE0186"/>
    <w:rsid w:val="00AE3E05"/>
    <w:rsid w:val="00B05E14"/>
    <w:rsid w:val="00B55DA4"/>
    <w:rsid w:val="00BA3D12"/>
    <w:rsid w:val="00BC5441"/>
    <w:rsid w:val="00C118DF"/>
    <w:rsid w:val="00C24CDA"/>
    <w:rsid w:val="00C53644"/>
    <w:rsid w:val="00CB362F"/>
    <w:rsid w:val="00DC6673"/>
    <w:rsid w:val="00EA2087"/>
    <w:rsid w:val="00EB1695"/>
    <w:rsid w:val="00EF7CF4"/>
    <w:rsid w:val="00F624BB"/>
    <w:rsid w:val="00FA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5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A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225A5"/>
    <w:pPr>
      <w:ind w:left="720"/>
    </w:pPr>
  </w:style>
  <w:style w:type="table" w:styleId="TableGrid">
    <w:name w:val="Table Grid"/>
    <w:basedOn w:val="TableNormal"/>
    <w:uiPriority w:val="99"/>
    <w:rsid w:val="005A40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8</Pages>
  <Words>1428</Words>
  <Characters>8145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k35-12</dc:creator>
  <cp:keywords/>
  <dc:description/>
  <cp:lastModifiedBy>Admin</cp:lastModifiedBy>
  <cp:revision>10</cp:revision>
  <cp:lastPrinted>2024-02-02T06:51:00Z</cp:lastPrinted>
  <dcterms:created xsi:type="dcterms:W3CDTF">2024-02-01T15:41:00Z</dcterms:created>
  <dcterms:modified xsi:type="dcterms:W3CDTF">2024-03-10T15:15:00Z</dcterms:modified>
</cp:coreProperties>
</file>