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0" w:rsidRDefault="003C7760" w:rsidP="005547D4">
      <w:pPr>
        <w:ind w:left="6300"/>
        <w:jc w:val="right"/>
        <w:rPr>
          <w:sz w:val="28"/>
          <w:szCs w:val="28"/>
        </w:rPr>
      </w:pPr>
    </w:p>
    <w:p w:rsidR="003C7760" w:rsidRPr="00767089" w:rsidRDefault="003C7760" w:rsidP="00D936D7">
      <w:pPr>
        <w:pStyle w:val="BodyText"/>
        <w:spacing w:before="32" w:line="267" w:lineRule="exact"/>
        <w:ind w:left="1441" w:right="2055"/>
        <w:jc w:val="center"/>
      </w:pPr>
      <w:r w:rsidRPr="00767089">
        <w:rPr>
          <w:spacing w:val="-1"/>
        </w:rPr>
        <w:t>Муниципальное</w:t>
      </w:r>
      <w:r w:rsidRPr="00767089">
        <w:rPr>
          <w:spacing w:val="-10"/>
        </w:rPr>
        <w:t xml:space="preserve"> </w:t>
      </w:r>
      <w:r w:rsidRPr="00767089">
        <w:t>бюджетное</w:t>
      </w:r>
      <w:r w:rsidRPr="00767089">
        <w:rPr>
          <w:spacing w:val="-11"/>
        </w:rPr>
        <w:t xml:space="preserve"> </w:t>
      </w:r>
      <w:r w:rsidRPr="00767089">
        <w:t>общеобразовательное</w:t>
      </w:r>
      <w:r w:rsidRPr="00767089">
        <w:rPr>
          <w:spacing w:val="-14"/>
        </w:rPr>
        <w:t xml:space="preserve"> </w:t>
      </w:r>
      <w:r w:rsidRPr="00767089">
        <w:t>учреждение</w:t>
      </w:r>
    </w:p>
    <w:p w:rsidR="003C7760" w:rsidRPr="00767089" w:rsidRDefault="003C7760" w:rsidP="00D936D7">
      <w:pPr>
        <w:pStyle w:val="BodyText"/>
        <w:ind w:left="2009" w:right="2626"/>
        <w:jc w:val="center"/>
      </w:pPr>
      <w:r w:rsidRPr="00767089">
        <w:t>«Ульяновская</w:t>
      </w:r>
      <w:r w:rsidRPr="00767089">
        <w:rPr>
          <w:spacing w:val="-6"/>
        </w:rPr>
        <w:t xml:space="preserve"> </w:t>
      </w:r>
      <w:r w:rsidRPr="00767089">
        <w:t>средняя</w:t>
      </w:r>
      <w:r w:rsidRPr="00767089">
        <w:rPr>
          <w:spacing w:val="-6"/>
        </w:rPr>
        <w:t xml:space="preserve"> </w:t>
      </w:r>
      <w:r w:rsidRPr="00767089">
        <w:t>общеобразовательная</w:t>
      </w:r>
      <w:r w:rsidRPr="00767089">
        <w:rPr>
          <w:spacing w:val="-6"/>
        </w:rPr>
        <w:t xml:space="preserve"> </w:t>
      </w:r>
      <w:r w:rsidRPr="00767089">
        <w:t>школа</w:t>
      </w:r>
      <w:r w:rsidRPr="00767089">
        <w:rPr>
          <w:spacing w:val="-46"/>
        </w:rPr>
        <w:t xml:space="preserve"> </w:t>
      </w:r>
      <w:r w:rsidRPr="00767089">
        <w:rPr>
          <w:spacing w:val="-1"/>
        </w:rPr>
        <w:t>Омского</w:t>
      </w:r>
      <w:r w:rsidRPr="00767089">
        <w:rPr>
          <w:spacing w:val="-4"/>
        </w:rPr>
        <w:t xml:space="preserve"> </w:t>
      </w:r>
      <w:r w:rsidRPr="00767089">
        <w:t>муниципального</w:t>
      </w:r>
      <w:r w:rsidRPr="00767089">
        <w:rPr>
          <w:spacing w:val="-7"/>
        </w:rPr>
        <w:t xml:space="preserve"> </w:t>
      </w:r>
      <w:r w:rsidRPr="00767089">
        <w:t>района</w:t>
      </w:r>
      <w:r w:rsidRPr="00767089">
        <w:rPr>
          <w:spacing w:val="-13"/>
        </w:rPr>
        <w:t xml:space="preserve"> </w:t>
      </w:r>
      <w:r w:rsidRPr="00767089">
        <w:t>Омской</w:t>
      </w:r>
      <w:r w:rsidRPr="00767089">
        <w:rPr>
          <w:spacing w:val="-9"/>
        </w:rPr>
        <w:t xml:space="preserve"> </w:t>
      </w:r>
      <w:r w:rsidRPr="00767089">
        <w:t>области»</w:t>
      </w:r>
    </w:p>
    <w:p w:rsidR="003C7760" w:rsidRDefault="003C7760" w:rsidP="005547D4">
      <w:pPr>
        <w:ind w:left="6300"/>
        <w:jc w:val="right"/>
        <w:rPr>
          <w:sz w:val="28"/>
          <w:szCs w:val="28"/>
        </w:rPr>
      </w:pPr>
    </w:p>
    <w:p w:rsidR="003C7760" w:rsidRDefault="003C7760" w:rsidP="005547D4">
      <w:pPr>
        <w:ind w:left="6300"/>
        <w:jc w:val="right"/>
        <w:rPr>
          <w:sz w:val="28"/>
          <w:szCs w:val="28"/>
        </w:rPr>
      </w:pPr>
    </w:p>
    <w:p w:rsidR="003C7760" w:rsidRDefault="003C7760" w:rsidP="005547D4">
      <w:pPr>
        <w:ind w:left="6300"/>
        <w:jc w:val="right"/>
        <w:rPr>
          <w:sz w:val="28"/>
          <w:szCs w:val="28"/>
        </w:rPr>
      </w:pPr>
    </w:p>
    <w:p w:rsidR="003C7760" w:rsidRDefault="003C7760" w:rsidP="005547D4">
      <w:pPr>
        <w:ind w:left="6300"/>
        <w:jc w:val="right"/>
        <w:rPr>
          <w:sz w:val="28"/>
          <w:szCs w:val="28"/>
        </w:rPr>
      </w:pPr>
    </w:p>
    <w:p w:rsidR="003C7760" w:rsidRDefault="003C7760" w:rsidP="005547D4">
      <w:pPr>
        <w:ind w:left="6300"/>
        <w:jc w:val="right"/>
        <w:rPr>
          <w:sz w:val="28"/>
          <w:szCs w:val="28"/>
        </w:rPr>
      </w:pPr>
    </w:p>
    <w:p w:rsidR="003C7760" w:rsidRPr="00D936D7" w:rsidRDefault="003C7760" w:rsidP="005547D4">
      <w:pPr>
        <w:ind w:left="6300"/>
        <w:jc w:val="right"/>
        <w:rPr>
          <w:sz w:val="24"/>
          <w:szCs w:val="28"/>
        </w:rPr>
      </w:pPr>
      <w:r w:rsidRPr="00D936D7">
        <w:rPr>
          <w:sz w:val="24"/>
          <w:szCs w:val="28"/>
        </w:rPr>
        <w:t>УТВЕРЖАЮ</w:t>
      </w:r>
    </w:p>
    <w:p w:rsidR="003C7760" w:rsidRPr="00D936D7" w:rsidRDefault="003C7760" w:rsidP="005547D4">
      <w:pPr>
        <w:ind w:left="6300"/>
        <w:jc w:val="right"/>
        <w:rPr>
          <w:sz w:val="24"/>
          <w:szCs w:val="28"/>
        </w:rPr>
      </w:pPr>
      <w:r w:rsidRPr="00D936D7">
        <w:rPr>
          <w:sz w:val="24"/>
          <w:szCs w:val="28"/>
        </w:rPr>
        <w:t xml:space="preserve"> </w:t>
      </w:r>
    </w:p>
    <w:p w:rsidR="003C7760" w:rsidRPr="00D936D7" w:rsidRDefault="003C7760" w:rsidP="005547D4">
      <w:pPr>
        <w:ind w:left="6300"/>
        <w:jc w:val="right"/>
        <w:rPr>
          <w:sz w:val="24"/>
          <w:szCs w:val="28"/>
        </w:rPr>
      </w:pPr>
      <w:r w:rsidRPr="00D936D7">
        <w:rPr>
          <w:sz w:val="24"/>
          <w:szCs w:val="28"/>
        </w:rPr>
        <w:t>Директор МБОУ «Ульяновская СОШ»</w:t>
      </w:r>
    </w:p>
    <w:p w:rsidR="003C7760" w:rsidRPr="00D936D7" w:rsidRDefault="003C7760" w:rsidP="005547D4">
      <w:pPr>
        <w:ind w:left="6300"/>
        <w:jc w:val="right"/>
        <w:rPr>
          <w:sz w:val="24"/>
          <w:szCs w:val="28"/>
        </w:rPr>
      </w:pPr>
      <w:r w:rsidRPr="00D936D7">
        <w:rPr>
          <w:sz w:val="24"/>
          <w:szCs w:val="28"/>
        </w:rPr>
        <w:t>_____________________  Т.С.Дубкова</w:t>
      </w:r>
    </w:p>
    <w:p w:rsidR="003C7760" w:rsidRPr="00D936D7" w:rsidRDefault="003C7760" w:rsidP="005547D4">
      <w:pPr>
        <w:ind w:left="6300"/>
        <w:jc w:val="right"/>
        <w:rPr>
          <w:sz w:val="24"/>
          <w:szCs w:val="28"/>
        </w:rPr>
      </w:pPr>
    </w:p>
    <w:p w:rsidR="003C7760" w:rsidRPr="00D936D7" w:rsidRDefault="003C7760" w:rsidP="005547D4">
      <w:pPr>
        <w:jc w:val="right"/>
        <w:rPr>
          <w:sz w:val="24"/>
          <w:szCs w:val="28"/>
        </w:rPr>
      </w:pPr>
      <w:r w:rsidRPr="00D936D7">
        <w:rPr>
          <w:sz w:val="24"/>
          <w:szCs w:val="28"/>
        </w:rPr>
        <w:t>Приказ от «30» 08.2022 № 88</w:t>
      </w:r>
    </w:p>
    <w:p w:rsidR="003C7760" w:rsidRPr="00D936D7" w:rsidRDefault="003C7760" w:rsidP="005547D4">
      <w:pPr>
        <w:adjustRightInd w:val="0"/>
        <w:jc w:val="center"/>
        <w:rPr>
          <w:szCs w:val="24"/>
        </w:rPr>
      </w:pPr>
    </w:p>
    <w:p w:rsidR="003C7760" w:rsidRPr="00162590" w:rsidRDefault="003C7760" w:rsidP="005547D4">
      <w:pPr>
        <w:adjustRightInd w:val="0"/>
        <w:rPr>
          <w:b/>
          <w:sz w:val="56"/>
          <w:szCs w:val="56"/>
        </w:rPr>
      </w:pPr>
    </w:p>
    <w:p w:rsidR="003C7760" w:rsidRPr="00162590" w:rsidRDefault="003C7760" w:rsidP="005547D4">
      <w:pPr>
        <w:ind w:firstLine="720"/>
        <w:jc w:val="center"/>
        <w:rPr>
          <w:b/>
          <w:sz w:val="28"/>
          <w:szCs w:val="28"/>
        </w:rPr>
      </w:pPr>
    </w:p>
    <w:p w:rsidR="003C7760" w:rsidRPr="00162590" w:rsidRDefault="003C7760" w:rsidP="005547D4">
      <w:pPr>
        <w:ind w:firstLine="720"/>
        <w:jc w:val="center"/>
        <w:rPr>
          <w:b/>
          <w:sz w:val="28"/>
          <w:szCs w:val="28"/>
        </w:rPr>
      </w:pPr>
    </w:p>
    <w:p w:rsidR="003C7760" w:rsidRDefault="003C7760" w:rsidP="005547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курса внеурочной деятельности </w:t>
      </w:r>
    </w:p>
    <w:p w:rsidR="003C7760" w:rsidRPr="00162590" w:rsidRDefault="003C7760" w:rsidP="005547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общекультурной </w:t>
      </w:r>
      <w:r w:rsidRPr="00162590">
        <w:rPr>
          <w:b/>
          <w:sz w:val="28"/>
          <w:szCs w:val="28"/>
        </w:rPr>
        <w:t>направленности</w:t>
      </w:r>
    </w:p>
    <w:p w:rsidR="003C7760" w:rsidRPr="00162590" w:rsidRDefault="003C7760" w:rsidP="005547D4">
      <w:pPr>
        <w:ind w:firstLine="720"/>
        <w:jc w:val="center"/>
        <w:rPr>
          <w:b/>
          <w:sz w:val="28"/>
          <w:szCs w:val="28"/>
        </w:rPr>
      </w:pPr>
      <w:r w:rsidRPr="001625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Журналистика для начинающих</w:t>
      </w:r>
      <w:r w:rsidRPr="00162590">
        <w:rPr>
          <w:b/>
          <w:sz w:val="28"/>
          <w:szCs w:val="28"/>
        </w:rPr>
        <w:t>»</w:t>
      </w:r>
    </w:p>
    <w:p w:rsidR="003C7760" w:rsidRPr="00162590" w:rsidRDefault="003C7760" w:rsidP="005547D4">
      <w:pPr>
        <w:ind w:firstLine="720"/>
        <w:jc w:val="center"/>
        <w:rPr>
          <w:sz w:val="28"/>
          <w:szCs w:val="28"/>
        </w:rPr>
      </w:pPr>
    </w:p>
    <w:p w:rsidR="003C7760" w:rsidRPr="00162590" w:rsidRDefault="003C7760" w:rsidP="005547D4">
      <w:pPr>
        <w:ind w:firstLine="720"/>
        <w:jc w:val="center"/>
        <w:rPr>
          <w:sz w:val="28"/>
          <w:szCs w:val="28"/>
        </w:rPr>
      </w:pPr>
      <w:r w:rsidRPr="00162590">
        <w:rPr>
          <w:sz w:val="28"/>
          <w:szCs w:val="28"/>
        </w:rPr>
        <w:t>срок реализации  1 год</w:t>
      </w:r>
    </w:p>
    <w:p w:rsidR="003C7760" w:rsidRPr="00162590" w:rsidRDefault="003C7760" w:rsidP="005547D4">
      <w:pPr>
        <w:adjustRightInd w:val="0"/>
        <w:rPr>
          <w:iCs/>
          <w:sz w:val="24"/>
          <w:szCs w:val="24"/>
          <w:u w:val="single"/>
        </w:rPr>
      </w:pPr>
    </w:p>
    <w:p w:rsidR="003C7760" w:rsidRPr="00162590" w:rsidRDefault="003C7760" w:rsidP="005547D4">
      <w:pPr>
        <w:adjustRightInd w:val="0"/>
        <w:rPr>
          <w:iCs/>
          <w:sz w:val="24"/>
          <w:szCs w:val="24"/>
          <w:u w:val="single"/>
        </w:rPr>
      </w:pPr>
    </w:p>
    <w:p w:rsidR="003C7760" w:rsidRPr="00162590" w:rsidRDefault="003C7760" w:rsidP="00525E54">
      <w:pPr>
        <w:tabs>
          <w:tab w:val="left" w:pos="6710"/>
          <w:tab w:val="left" w:pos="8030"/>
        </w:tabs>
        <w:adjustRightInd w:val="0"/>
        <w:rPr>
          <w:b/>
          <w:iCs/>
          <w:sz w:val="24"/>
          <w:szCs w:val="24"/>
          <w:u w:val="single"/>
        </w:rPr>
      </w:pPr>
    </w:p>
    <w:p w:rsidR="003C7760" w:rsidRDefault="003C7760" w:rsidP="00525E54">
      <w:pPr>
        <w:tabs>
          <w:tab w:val="left" w:pos="6490"/>
          <w:tab w:val="left" w:pos="6930"/>
          <w:tab w:val="left" w:pos="8030"/>
        </w:tabs>
        <w:adjustRightInd w:val="0"/>
        <w:ind w:left="6380"/>
        <w:rPr>
          <w:iCs/>
          <w:sz w:val="24"/>
          <w:szCs w:val="24"/>
        </w:rPr>
      </w:pPr>
      <w:r w:rsidRPr="00162590">
        <w:rPr>
          <w:iCs/>
          <w:sz w:val="24"/>
          <w:szCs w:val="24"/>
        </w:rPr>
        <w:t xml:space="preserve">Разработчик: </w:t>
      </w:r>
    </w:p>
    <w:p w:rsidR="003C7760" w:rsidRDefault="003C7760" w:rsidP="00525E54">
      <w:pPr>
        <w:tabs>
          <w:tab w:val="left" w:pos="6490"/>
          <w:tab w:val="left" w:pos="6930"/>
          <w:tab w:val="left" w:pos="8030"/>
        </w:tabs>
        <w:adjustRightInd w:val="0"/>
        <w:ind w:left="6380"/>
        <w:rPr>
          <w:iCs/>
          <w:sz w:val="24"/>
          <w:szCs w:val="24"/>
        </w:rPr>
      </w:pPr>
      <w:r>
        <w:rPr>
          <w:iCs/>
          <w:sz w:val="24"/>
          <w:szCs w:val="24"/>
        </w:rPr>
        <w:t>Крупина Наталья Александровна,</w:t>
      </w:r>
    </w:p>
    <w:p w:rsidR="003C7760" w:rsidRDefault="003C7760" w:rsidP="00525E54">
      <w:pPr>
        <w:tabs>
          <w:tab w:val="left" w:pos="6490"/>
          <w:tab w:val="left" w:pos="6930"/>
          <w:tab w:val="left" w:pos="8030"/>
        </w:tabs>
        <w:adjustRightInd w:val="0"/>
        <w:ind w:left="63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учитель русского языка и литературы</w:t>
      </w:r>
    </w:p>
    <w:p w:rsidR="003C7760" w:rsidRPr="00162590" w:rsidRDefault="003C7760" w:rsidP="00525E54">
      <w:pPr>
        <w:tabs>
          <w:tab w:val="left" w:pos="6710"/>
          <w:tab w:val="left" w:pos="8030"/>
        </w:tabs>
        <w:adjustRightInd w:val="0"/>
        <w:ind w:left="5387"/>
        <w:rPr>
          <w:iCs/>
          <w:sz w:val="24"/>
          <w:szCs w:val="24"/>
        </w:rPr>
      </w:pPr>
    </w:p>
    <w:p w:rsidR="003C7760" w:rsidRPr="00162590" w:rsidRDefault="003C7760" w:rsidP="005547D4">
      <w:pPr>
        <w:adjustRightInd w:val="0"/>
        <w:rPr>
          <w:b/>
          <w:iCs/>
          <w:sz w:val="24"/>
          <w:szCs w:val="24"/>
          <w:u w:val="single"/>
        </w:rPr>
      </w:pPr>
    </w:p>
    <w:p w:rsidR="003C7760" w:rsidRDefault="003C7760" w:rsidP="005547D4">
      <w:pPr>
        <w:rPr>
          <w:bCs/>
          <w:sz w:val="24"/>
          <w:szCs w:val="24"/>
        </w:rPr>
      </w:pPr>
      <w:r w:rsidRPr="00162590">
        <w:rPr>
          <w:bCs/>
          <w:sz w:val="24"/>
          <w:szCs w:val="24"/>
        </w:rPr>
        <w:t xml:space="preserve">                 </w:t>
      </w:r>
    </w:p>
    <w:p w:rsidR="003C7760" w:rsidRDefault="003C7760" w:rsidP="005547D4">
      <w:pPr>
        <w:rPr>
          <w:bCs/>
          <w:sz w:val="24"/>
          <w:szCs w:val="24"/>
        </w:rPr>
      </w:pPr>
    </w:p>
    <w:p w:rsidR="003C7760" w:rsidRDefault="003C7760" w:rsidP="005547D4">
      <w:pPr>
        <w:rPr>
          <w:bCs/>
          <w:sz w:val="24"/>
          <w:szCs w:val="24"/>
        </w:rPr>
      </w:pPr>
    </w:p>
    <w:p w:rsidR="003C7760" w:rsidRPr="00162590" w:rsidRDefault="003C7760" w:rsidP="005547D4">
      <w:pPr>
        <w:rPr>
          <w:sz w:val="24"/>
          <w:szCs w:val="24"/>
        </w:rPr>
      </w:pPr>
    </w:p>
    <w:p w:rsidR="003C7760" w:rsidRPr="00162590" w:rsidRDefault="003C7760" w:rsidP="005547D4">
      <w:pPr>
        <w:rPr>
          <w:sz w:val="24"/>
          <w:szCs w:val="24"/>
        </w:rPr>
      </w:pPr>
    </w:p>
    <w:p w:rsidR="003C7760" w:rsidRDefault="003C7760" w:rsidP="00D936D7">
      <w:pPr>
        <w:ind w:left="6300"/>
        <w:rPr>
          <w:bCs/>
          <w:sz w:val="24"/>
          <w:szCs w:val="24"/>
        </w:rPr>
      </w:pPr>
      <w:r w:rsidRPr="00162590">
        <w:rPr>
          <w:sz w:val="24"/>
          <w:szCs w:val="24"/>
        </w:rPr>
        <w:t xml:space="preserve"> </w:t>
      </w:r>
      <w:r w:rsidRPr="00482810">
        <w:rPr>
          <w:bCs/>
          <w:sz w:val="24"/>
          <w:szCs w:val="24"/>
        </w:rPr>
        <w:t>Принята на педагогическом совете</w:t>
      </w:r>
    </w:p>
    <w:p w:rsidR="003C7760" w:rsidRPr="00482810" w:rsidRDefault="003C7760" w:rsidP="00D936D7">
      <w:pPr>
        <w:ind w:left="6300"/>
        <w:rPr>
          <w:sz w:val="24"/>
          <w:szCs w:val="24"/>
        </w:rPr>
      </w:pPr>
      <w:r w:rsidRPr="00482810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  </w:t>
      </w:r>
      <w:r w:rsidRPr="00482810">
        <w:rPr>
          <w:bCs/>
          <w:sz w:val="24"/>
          <w:szCs w:val="24"/>
        </w:rPr>
        <w:t>от </w:t>
      </w:r>
      <w:r w:rsidRPr="00482810">
        <w:rPr>
          <w:bCs/>
          <w:sz w:val="24"/>
          <w:szCs w:val="24"/>
          <w:u w:val="single"/>
        </w:rPr>
        <w:t xml:space="preserve">« </w:t>
      </w:r>
      <w:r>
        <w:rPr>
          <w:bCs/>
          <w:sz w:val="24"/>
          <w:szCs w:val="24"/>
          <w:u w:val="single"/>
        </w:rPr>
        <w:t>30</w:t>
      </w:r>
      <w:r w:rsidRPr="00482810">
        <w:rPr>
          <w:bCs/>
          <w:sz w:val="24"/>
          <w:szCs w:val="24"/>
          <w:u w:val="single"/>
        </w:rPr>
        <w:t xml:space="preserve"> »</w:t>
      </w:r>
      <w:r w:rsidRPr="0048281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08.</w:t>
      </w:r>
      <w:r w:rsidRPr="00482810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22</w:t>
      </w:r>
      <w:r w:rsidRPr="00482810">
        <w:rPr>
          <w:bCs/>
          <w:sz w:val="24"/>
          <w:szCs w:val="24"/>
        </w:rPr>
        <w:t xml:space="preserve">  г.</w:t>
      </w:r>
    </w:p>
    <w:p w:rsidR="003C7760" w:rsidRPr="00162590" w:rsidRDefault="003C7760" w:rsidP="00D936D7">
      <w:pPr>
        <w:rPr>
          <w:b/>
          <w:bCs/>
          <w:sz w:val="24"/>
          <w:szCs w:val="24"/>
        </w:rPr>
      </w:pPr>
    </w:p>
    <w:p w:rsidR="003C7760" w:rsidRDefault="003C7760" w:rsidP="00D936D7">
      <w:pPr>
        <w:rPr>
          <w:b/>
          <w:bCs/>
          <w:sz w:val="24"/>
          <w:szCs w:val="24"/>
        </w:rPr>
      </w:pPr>
    </w:p>
    <w:p w:rsidR="003C7760" w:rsidRDefault="003C7760" w:rsidP="005547D4">
      <w:pPr>
        <w:jc w:val="center"/>
        <w:rPr>
          <w:b/>
          <w:bCs/>
          <w:sz w:val="24"/>
          <w:szCs w:val="24"/>
        </w:rPr>
      </w:pPr>
    </w:p>
    <w:p w:rsidR="003C7760" w:rsidRDefault="003C7760" w:rsidP="005547D4">
      <w:pPr>
        <w:jc w:val="center"/>
        <w:rPr>
          <w:b/>
          <w:bCs/>
          <w:sz w:val="24"/>
          <w:szCs w:val="24"/>
        </w:rPr>
      </w:pPr>
    </w:p>
    <w:p w:rsidR="003C7760" w:rsidRDefault="003C7760" w:rsidP="005547D4">
      <w:pPr>
        <w:jc w:val="center"/>
        <w:rPr>
          <w:b/>
          <w:bCs/>
          <w:sz w:val="24"/>
          <w:szCs w:val="24"/>
        </w:rPr>
      </w:pPr>
    </w:p>
    <w:p w:rsidR="003C7760" w:rsidRDefault="003C7760" w:rsidP="005547D4">
      <w:pPr>
        <w:jc w:val="center"/>
        <w:rPr>
          <w:b/>
          <w:bCs/>
          <w:sz w:val="24"/>
          <w:szCs w:val="24"/>
        </w:rPr>
      </w:pPr>
      <w:r w:rsidRPr="0016259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22</w:t>
      </w: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</w:p>
    <w:p w:rsidR="003C7760" w:rsidRDefault="003C7760" w:rsidP="005547D4">
      <w:pPr>
        <w:spacing w:line="240" w:lineRule="exact"/>
        <w:rPr>
          <w:b/>
          <w:sz w:val="24"/>
        </w:rPr>
      </w:pPr>
      <w:r>
        <w:rPr>
          <w:b/>
          <w:sz w:val="24"/>
        </w:rPr>
        <w:br w:type="page"/>
      </w:r>
    </w:p>
    <w:p w:rsidR="003C7760" w:rsidRPr="005547D4" w:rsidRDefault="003C7760" w:rsidP="005547D4">
      <w:pPr>
        <w:spacing w:line="240" w:lineRule="exact"/>
        <w:rPr>
          <w:b/>
          <w:sz w:val="24"/>
          <w:szCs w:val="24"/>
        </w:rPr>
      </w:pPr>
      <w:r w:rsidRPr="005547D4">
        <w:rPr>
          <w:b/>
          <w:sz w:val="24"/>
        </w:rPr>
        <w:t>Пояснительная</w:t>
      </w:r>
      <w:r w:rsidRPr="005547D4">
        <w:rPr>
          <w:b/>
          <w:spacing w:val="-3"/>
          <w:sz w:val="24"/>
        </w:rPr>
        <w:t xml:space="preserve"> </w:t>
      </w:r>
      <w:r w:rsidRPr="005547D4">
        <w:rPr>
          <w:b/>
          <w:sz w:val="24"/>
        </w:rPr>
        <w:t>записка</w:t>
      </w:r>
    </w:p>
    <w:p w:rsidR="003C7760" w:rsidRDefault="003C7760">
      <w:pPr>
        <w:pStyle w:val="BodyText"/>
        <w:spacing w:before="142" w:line="240" w:lineRule="auto"/>
        <w:ind w:right="166" w:firstLine="144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«Журналистика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начинающих»</w:t>
      </w:r>
      <w:r>
        <w:rPr>
          <w:spacing w:val="1"/>
        </w:rPr>
        <w:t xml:space="preserve"> </w:t>
      </w:r>
      <w:r>
        <w:t>/Авторы-составители:</w:t>
      </w:r>
      <w:r>
        <w:rPr>
          <w:spacing w:val="1"/>
        </w:rPr>
        <w:t xml:space="preserve"> </w:t>
      </w:r>
      <w:r>
        <w:t>Алексашина</w:t>
      </w:r>
      <w:r>
        <w:rPr>
          <w:spacing w:val="1"/>
        </w:rPr>
        <w:t xml:space="preserve"> </w:t>
      </w:r>
      <w:r>
        <w:t>И.Ю,</w:t>
      </w:r>
      <w:r>
        <w:rPr>
          <w:spacing w:val="1"/>
        </w:rPr>
        <w:t xml:space="preserve"> </w:t>
      </w:r>
      <w:r>
        <w:t>Антошин</w:t>
      </w:r>
      <w:r>
        <w:rPr>
          <w:spacing w:val="1"/>
        </w:rPr>
        <w:t xml:space="preserve"> </w:t>
      </w:r>
      <w:r>
        <w:t>М.К.,</w:t>
      </w:r>
      <w:r>
        <w:rPr>
          <w:spacing w:val="1"/>
        </w:rPr>
        <w:t xml:space="preserve"> </w:t>
      </w:r>
      <w:r>
        <w:t>Борисова</w:t>
      </w:r>
      <w:r>
        <w:rPr>
          <w:spacing w:val="1"/>
        </w:rPr>
        <w:t xml:space="preserve"> </w:t>
      </w:r>
      <w:r>
        <w:t>О.А.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(Сборник рабочих программ по внеурочной деятельности начального, основного и среднего 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5"/>
        </w:rPr>
        <w:t xml:space="preserve"> </w:t>
      </w:r>
      <w:r>
        <w:t>учеб.</w:t>
      </w:r>
      <w:r>
        <w:rPr>
          <w:spacing w:val="3"/>
        </w:rPr>
        <w:t xml:space="preserve"> </w:t>
      </w:r>
      <w:r>
        <w:t>пособие для</w:t>
      </w:r>
      <w:r>
        <w:rPr>
          <w:spacing w:val="-8"/>
        </w:rPr>
        <w:t xml:space="preserve"> </w:t>
      </w:r>
      <w:r>
        <w:t>общеобразоват.</w:t>
      </w:r>
      <w:r>
        <w:rPr>
          <w:spacing w:val="-6"/>
        </w:rPr>
        <w:t xml:space="preserve"> </w:t>
      </w:r>
      <w:r>
        <w:t>организаций.</w:t>
      </w:r>
      <w:r>
        <w:rPr>
          <w:spacing w:val="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2020.).</w:t>
      </w:r>
    </w:p>
    <w:p w:rsidR="003C7760" w:rsidRDefault="003C7760">
      <w:pPr>
        <w:pStyle w:val="BodyText"/>
        <w:spacing w:before="147" w:line="242" w:lineRule="auto"/>
        <w:ind w:right="173" w:firstLine="144"/>
        <w:jc w:val="both"/>
      </w:pPr>
      <w:r>
        <w:t>Курс «Журналистика для начинающих» предназначен для организации занятий по практическому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журналистской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общеинтеллектуального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3C7760" w:rsidRDefault="003C7760">
      <w:pPr>
        <w:pStyle w:val="BodyText"/>
        <w:spacing w:before="143" w:line="240" w:lineRule="auto"/>
        <w:ind w:right="172" w:firstLine="144"/>
        <w:jc w:val="both"/>
      </w:pPr>
      <w:r>
        <w:t>Программа курса отвечает задачам общеинтеллектуального</w:t>
      </w:r>
      <w:r>
        <w:rPr>
          <w:spacing w:val="60"/>
        </w:rPr>
        <w:t xml:space="preserve"> </w:t>
      </w:r>
      <w:r>
        <w:t>направления внеурочной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к структуре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6-8</w:t>
      </w:r>
      <w:r>
        <w:rPr>
          <w:spacing w:val="2"/>
        </w:rPr>
        <w:t xml:space="preserve"> </w:t>
      </w:r>
      <w:r>
        <w:t>классов.</w:t>
      </w:r>
    </w:p>
    <w:p w:rsidR="003C7760" w:rsidRDefault="003C7760">
      <w:pPr>
        <w:pStyle w:val="BodyText"/>
        <w:spacing w:before="150" w:line="240" w:lineRule="auto"/>
        <w:ind w:right="17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курса: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получением,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деятельностной потребности в творческой и социальной активности учащихся через знакомство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деятельности-</w:t>
      </w:r>
      <w:r>
        <w:rPr>
          <w:spacing w:val="-1"/>
        </w:rPr>
        <w:t xml:space="preserve"> </w:t>
      </w:r>
      <w:r>
        <w:t>журналистики.</w:t>
      </w:r>
    </w:p>
    <w:p w:rsidR="003C7760" w:rsidRDefault="003C7760">
      <w:pPr>
        <w:pStyle w:val="Heading1"/>
        <w:spacing w:before="158"/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курса:</w:t>
      </w:r>
    </w:p>
    <w:p w:rsidR="003C7760" w:rsidRDefault="003C7760">
      <w:pPr>
        <w:pStyle w:val="BodyText"/>
        <w:spacing w:before="142" w:line="240" w:lineRule="auto"/>
        <w:ind w:right="183"/>
        <w:jc w:val="both"/>
      </w:pPr>
      <w:r>
        <w:t>-сформировать у учащихся представление о том, что такое журналистика как профессия, показать</w:t>
      </w:r>
      <w:r>
        <w:rPr>
          <w:spacing w:val="1"/>
        </w:rPr>
        <w:t xml:space="preserve"> </w:t>
      </w:r>
      <w:r>
        <w:t>конкретные приёмы работы с информацией на конкретных примерах из разных видов СМИ,научить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информационном</w:t>
      </w:r>
      <w:r>
        <w:rPr>
          <w:spacing w:val="3"/>
        </w:rPr>
        <w:t xml:space="preserve"> </w:t>
      </w:r>
      <w:r>
        <w:t>пространстве;</w:t>
      </w:r>
    </w:p>
    <w:p w:rsidR="003C7760" w:rsidRDefault="003C7760">
      <w:pPr>
        <w:pStyle w:val="BodyText"/>
        <w:spacing w:line="242" w:lineRule="auto"/>
        <w:ind w:right="183"/>
        <w:jc w:val="both"/>
      </w:pPr>
      <w:r>
        <w:t>-учить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недостоверности;</w:t>
      </w:r>
    </w:p>
    <w:p w:rsidR="003C7760" w:rsidRDefault="003C7760">
      <w:pPr>
        <w:pStyle w:val="BodyText"/>
        <w:spacing w:line="242" w:lineRule="auto"/>
        <w:ind w:right="176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медийной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выстраивания</w:t>
      </w:r>
      <w:r>
        <w:rPr>
          <w:spacing w:val="6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коммуникаций;</w:t>
      </w:r>
    </w:p>
    <w:p w:rsidR="003C7760" w:rsidRDefault="003C7760">
      <w:pPr>
        <w:pStyle w:val="BodyText"/>
        <w:spacing w:line="240" w:lineRule="auto"/>
        <w:ind w:right="178"/>
        <w:jc w:val="both"/>
      </w:pP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критичности,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манипулятивных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61"/>
        </w:rPr>
        <w:t xml:space="preserve"> </w:t>
      </w:r>
      <w:r>
        <w:t>навязываемых</w:t>
      </w:r>
      <w:r>
        <w:rPr>
          <w:spacing w:val="1"/>
        </w:rPr>
        <w:t xml:space="preserve"> </w:t>
      </w:r>
      <w:r>
        <w:t>современными</w:t>
      </w:r>
      <w:r>
        <w:rPr>
          <w:spacing w:val="-3"/>
        </w:rPr>
        <w:t xml:space="preserve"> </w:t>
      </w:r>
      <w:r>
        <w:t>массмедиа;</w:t>
      </w:r>
    </w:p>
    <w:p w:rsidR="003C7760" w:rsidRDefault="003C7760">
      <w:pPr>
        <w:pStyle w:val="BodyText"/>
        <w:spacing w:line="237" w:lineRule="auto"/>
        <w:ind w:right="168"/>
        <w:jc w:val="both"/>
      </w:pPr>
      <w:r>
        <w:t>-помочь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журналистика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хотели</w:t>
      </w:r>
      <w:r>
        <w:rPr>
          <w:spacing w:val="3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дальнейшем.</w:t>
      </w:r>
    </w:p>
    <w:p w:rsidR="003C7760" w:rsidRDefault="003C7760">
      <w:pPr>
        <w:pStyle w:val="Heading1"/>
        <w:spacing w:before="1" w:line="272" w:lineRule="exact"/>
        <w:ind w:left="302"/>
        <w:jc w:val="both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 «Журналистика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начинающих»</w:t>
      </w:r>
    </w:p>
    <w:p w:rsidR="003C7760" w:rsidRDefault="003C7760">
      <w:pPr>
        <w:pStyle w:val="BodyText"/>
        <w:spacing w:line="242" w:lineRule="auto"/>
        <w:ind w:right="170" w:firstLine="244"/>
        <w:jc w:val="both"/>
      </w:pPr>
      <w:r>
        <w:t>Рабочая программа внеурочной деятельности «Журналистика для начинающих» содержит общую</w:t>
      </w:r>
      <w:r>
        <w:rPr>
          <w:spacing w:val="1"/>
        </w:rPr>
        <w:t xml:space="preserve"> </w:t>
      </w:r>
      <w:r>
        <w:t>характеристику курса, планируемые результаты освоения курса , содержание курса и тематический</w:t>
      </w:r>
      <w:r>
        <w:rPr>
          <w:spacing w:val="1"/>
        </w:rPr>
        <w:t xml:space="preserve"> </w:t>
      </w:r>
      <w:r>
        <w:t>план внеурочной деятельности, рассчитанный на 1 год обучения с выбранным курсом изучения: 17</w:t>
      </w:r>
      <w:r>
        <w:rPr>
          <w:spacing w:val="1"/>
        </w:rPr>
        <w:t xml:space="preserve"> </w:t>
      </w:r>
      <w:r>
        <w:t xml:space="preserve">часов </w:t>
      </w:r>
    </w:p>
    <w:p w:rsidR="003C7760" w:rsidRDefault="003C7760">
      <w:pPr>
        <w:spacing w:before="144"/>
        <w:ind w:left="240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11-15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:rsidR="003C7760" w:rsidRDefault="003C7760">
      <w:pPr>
        <w:spacing w:before="146"/>
        <w:ind w:left="24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3C7760" w:rsidRDefault="003C7760">
      <w:pPr>
        <w:spacing w:before="152"/>
        <w:ind w:left="24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ВУД</w:t>
      </w:r>
      <w:r>
        <w:rPr>
          <w:sz w:val="24"/>
        </w:rPr>
        <w:t>: кружок</w:t>
      </w:r>
    </w:p>
    <w:p w:rsidR="003C7760" w:rsidRDefault="003C7760">
      <w:pPr>
        <w:pStyle w:val="BodyText"/>
        <w:spacing w:before="146" w:line="240" w:lineRule="auto"/>
        <w:ind w:right="171"/>
        <w:jc w:val="both"/>
      </w:pPr>
      <w:r>
        <w:rPr>
          <w:b/>
          <w:u w:val="thick"/>
        </w:rPr>
        <w:t>Форма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обучения</w:t>
      </w:r>
      <w:r>
        <w:t>: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 деловая игра, конференция, презентация проектная деятельность, индивидуальные задания.</w:t>
      </w:r>
      <w:r>
        <w:rPr>
          <w:spacing w:val="1"/>
        </w:rPr>
        <w:t xml:space="preserve"> </w:t>
      </w:r>
      <w:r>
        <w:t>Поскольку журналистика — это публичная профессия, в основе которой постоянное ежедневное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публичных выступлений -открытых презентаций, конференций, публичной защиты коллективных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совершенствования навыков</w:t>
      </w:r>
      <w:r>
        <w:rPr>
          <w:spacing w:val="1"/>
        </w:rPr>
        <w:t xml:space="preserve"> </w:t>
      </w:r>
      <w:r>
        <w:t>донесения своей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аудитории, отстаивания 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позиции.</w:t>
      </w:r>
    </w:p>
    <w:p w:rsidR="003C7760" w:rsidRDefault="003C7760">
      <w:pPr>
        <w:pStyle w:val="Heading1"/>
        <w:spacing w:before="155"/>
        <w:rPr>
          <w:b w:val="0"/>
        </w:rPr>
      </w:pPr>
      <w:r>
        <w:rPr>
          <w:u w:val="thick"/>
        </w:rPr>
        <w:t>Виды деятельности</w:t>
      </w:r>
      <w:r>
        <w:rPr>
          <w:b w:val="0"/>
        </w:rPr>
        <w:t>:</w:t>
      </w:r>
    </w:p>
    <w:p w:rsidR="003C7760" w:rsidRDefault="003C7760">
      <w:pPr>
        <w:sectPr w:rsidR="003C7760">
          <w:type w:val="continuous"/>
          <w:pgSz w:w="11910" w:h="16840"/>
          <w:pgMar w:top="640" w:right="540" w:bottom="280" w:left="480" w:header="720" w:footer="720" w:gutter="0"/>
          <w:cols w:space="720"/>
        </w:sectPr>
      </w:pPr>
    </w:p>
    <w:p w:rsidR="003C7760" w:rsidRDefault="003C7760">
      <w:pPr>
        <w:pStyle w:val="BodyText"/>
        <w:tabs>
          <w:tab w:val="left" w:pos="9200"/>
        </w:tabs>
        <w:spacing w:before="76" w:line="237" w:lineRule="auto"/>
        <w:ind w:right="183"/>
      </w:pPr>
      <w:r>
        <w:t xml:space="preserve">-практическая  </w:t>
      </w:r>
      <w:r>
        <w:rPr>
          <w:spacing w:val="7"/>
        </w:rPr>
        <w:t xml:space="preserve"> </w:t>
      </w:r>
      <w:r>
        <w:t xml:space="preserve">групповая  </w:t>
      </w:r>
      <w:r>
        <w:rPr>
          <w:spacing w:val="7"/>
        </w:rPr>
        <w:t xml:space="preserve"> </w:t>
      </w:r>
      <w:r>
        <w:t xml:space="preserve">работа  </w:t>
      </w:r>
      <w:r>
        <w:rPr>
          <w:spacing w:val="8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сайтами  </w:t>
      </w:r>
      <w:r>
        <w:rPr>
          <w:spacing w:val="5"/>
        </w:rPr>
        <w:t xml:space="preserve"> </w:t>
      </w:r>
      <w:r>
        <w:t xml:space="preserve">ведущих  </w:t>
      </w:r>
      <w:r>
        <w:rPr>
          <w:spacing w:val="2"/>
        </w:rPr>
        <w:t xml:space="preserve"> </w:t>
      </w:r>
      <w:r>
        <w:t xml:space="preserve">российских  </w:t>
      </w:r>
      <w:r>
        <w:rPr>
          <w:spacing w:val="3"/>
        </w:rPr>
        <w:t xml:space="preserve"> </w:t>
      </w:r>
      <w:r>
        <w:t>телеканалов</w:t>
      </w:r>
      <w:r>
        <w:tab/>
        <w:t>—</w:t>
      </w:r>
      <w:r>
        <w:rPr>
          <w:spacing w:val="1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телепередач определенным</w:t>
      </w:r>
      <w:r>
        <w:rPr>
          <w:spacing w:val="-2"/>
        </w:rPr>
        <w:t xml:space="preserve"> </w:t>
      </w:r>
      <w:r>
        <w:t>функциям</w:t>
      </w:r>
      <w:r>
        <w:rPr>
          <w:spacing w:val="2"/>
        </w:rPr>
        <w:t xml:space="preserve"> </w:t>
      </w:r>
      <w:r>
        <w:t>журналистики</w:t>
      </w:r>
    </w:p>
    <w:p w:rsidR="003C7760" w:rsidRDefault="003C7760">
      <w:pPr>
        <w:pStyle w:val="BodyText"/>
        <w:tabs>
          <w:tab w:val="left" w:pos="1813"/>
          <w:tab w:val="left" w:pos="7899"/>
          <w:tab w:val="left" w:pos="8979"/>
        </w:tabs>
        <w:spacing w:before="5" w:line="237" w:lineRule="auto"/>
        <w:ind w:right="183"/>
      </w:pPr>
      <w:r>
        <w:rPr>
          <w:b/>
        </w:rPr>
        <w:t>-</w:t>
      </w:r>
      <w:r>
        <w:t>определение</w:t>
      </w:r>
      <w:r>
        <w:tab/>
        <w:t xml:space="preserve">недостающих  </w:t>
      </w:r>
      <w:r>
        <w:rPr>
          <w:spacing w:val="11"/>
        </w:rPr>
        <w:t xml:space="preserve"> </w:t>
      </w:r>
      <w:r>
        <w:t xml:space="preserve">источников  </w:t>
      </w:r>
      <w:r>
        <w:rPr>
          <w:spacing w:val="13"/>
        </w:rPr>
        <w:t xml:space="preserve"> </w:t>
      </w:r>
      <w:r>
        <w:t xml:space="preserve">информации.  </w:t>
      </w:r>
      <w:r>
        <w:rPr>
          <w:spacing w:val="13"/>
        </w:rPr>
        <w:t xml:space="preserve"> </w:t>
      </w:r>
      <w:r>
        <w:t xml:space="preserve">Как  </w:t>
      </w:r>
      <w:r>
        <w:rPr>
          <w:spacing w:val="14"/>
        </w:rPr>
        <w:t xml:space="preserve"> </w:t>
      </w:r>
      <w:r>
        <w:t>понять,</w:t>
      </w:r>
      <w:r>
        <w:tab/>
        <w:t>является</w:t>
      </w:r>
      <w:r>
        <w:tab/>
        <w:t>ли</w:t>
      </w:r>
      <w:r>
        <w:rPr>
          <w:spacing w:val="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исчерпывающей.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честности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журналиста.</w:t>
      </w:r>
    </w:p>
    <w:p w:rsidR="003C7760" w:rsidRDefault="003C7760">
      <w:pPr>
        <w:pStyle w:val="BodyText"/>
        <w:spacing w:before="4"/>
      </w:pPr>
      <w:r>
        <w:rPr>
          <w:b/>
        </w:rPr>
        <w:t>-</w:t>
      </w:r>
      <w:r>
        <w:t>анализ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фактов.</w:t>
      </w:r>
    </w:p>
    <w:p w:rsidR="003C7760" w:rsidRDefault="003C7760">
      <w:pPr>
        <w:pStyle w:val="ListParagraph"/>
        <w:numPr>
          <w:ilvl w:val="0"/>
          <w:numId w:val="6"/>
        </w:numPr>
        <w:tabs>
          <w:tab w:val="left" w:pos="385"/>
        </w:tabs>
        <w:ind w:left="384" w:hanging="145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группах. «Разговор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автобусной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остановке»:</w:t>
      </w:r>
    </w:p>
    <w:p w:rsidR="003C7760" w:rsidRDefault="003C7760">
      <w:pPr>
        <w:pStyle w:val="ListParagraph"/>
        <w:numPr>
          <w:ilvl w:val="0"/>
          <w:numId w:val="6"/>
        </w:numPr>
        <w:tabs>
          <w:tab w:val="left" w:pos="399"/>
        </w:tabs>
        <w:spacing w:before="3" w:line="240" w:lineRule="auto"/>
        <w:ind w:right="184" w:firstLine="0"/>
        <w:jc w:val="both"/>
        <w:rPr>
          <w:sz w:val="24"/>
        </w:rPr>
      </w:pPr>
      <w:r>
        <w:rPr>
          <w:sz w:val="24"/>
        </w:rPr>
        <w:t>разбор ситуации, анализ возможных источников информации, выстраивание алгоритма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 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получить.</w:t>
      </w:r>
    </w:p>
    <w:p w:rsidR="003C7760" w:rsidRDefault="003C7760">
      <w:pPr>
        <w:pStyle w:val="BodyText"/>
        <w:spacing w:line="240" w:lineRule="auto"/>
        <w:ind w:right="189"/>
        <w:jc w:val="both"/>
      </w:pPr>
      <w:r>
        <w:t>-деловая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диалогов.</w:t>
      </w:r>
      <w:r>
        <w:rPr>
          <w:spacing w:val="1"/>
        </w:rPr>
        <w:t xml:space="preserve"> </w:t>
      </w:r>
      <w:r>
        <w:t>Отслеживание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 каждом</w:t>
      </w:r>
      <w:r>
        <w:rPr>
          <w:spacing w:val="-2"/>
        </w:rPr>
        <w:t xml:space="preserve"> </w:t>
      </w:r>
      <w:r>
        <w:t>этапе игры.</w:t>
      </w:r>
      <w:r>
        <w:rPr>
          <w:spacing w:val="3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самоанализ.</w:t>
      </w:r>
    </w:p>
    <w:p w:rsidR="003C7760" w:rsidRDefault="003C7760">
      <w:pPr>
        <w:pStyle w:val="BodyText"/>
        <w:spacing w:line="240" w:lineRule="auto"/>
        <w:ind w:right="181"/>
        <w:jc w:val="both"/>
      </w:pPr>
      <w:r>
        <w:t>-деловая игра «Проведение пресс-конференции», «дискуссия «Может ли фейковая новость навредить</w:t>
      </w:r>
      <w:r>
        <w:rPr>
          <w:spacing w:val="-57"/>
        </w:rPr>
        <w:t xml:space="preserve"> </w:t>
      </w:r>
      <w:r>
        <w:t>людям»,</w:t>
      </w:r>
      <w:r>
        <w:rPr>
          <w:spacing w:val="1"/>
        </w:rPr>
        <w:t xml:space="preserve"> </w:t>
      </w:r>
      <w:r>
        <w:t>«Оправдывает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средства»»,</w:t>
      </w:r>
      <w:r>
        <w:rPr>
          <w:spacing w:val="1"/>
        </w:rPr>
        <w:t xml:space="preserve"> </w:t>
      </w:r>
      <w:r>
        <w:t>«Какими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журналист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фейковой</w:t>
      </w:r>
      <w:r>
        <w:rPr>
          <w:spacing w:val="3"/>
        </w:rPr>
        <w:t xml:space="preserve"> </w:t>
      </w:r>
      <w:r>
        <w:t>новости?»</w:t>
      </w:r>
    </w:p>
    <w:p w:rsidR="003C7760" w:rsidRDefault="003C7760">
      <w:pPr>
        <w:pStyle w:val="BodyText"/>
        <w:spacing w:line="274" w:lineRule="exact"/>
        <w:jc w:val="both"/>
      </w:pPr>
      <w:r>
        <w:rPr>
          <w:b/>
        </w:rPr>
        <w:t>- п</w:t>
      </w:r>
      <w:r>
        <w:t>росмотр</w:t>
      </w:r>
      <w:r>
        <w:rPr>
          <w:spacing w:val="-10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лекции</w:t>
      </w:r>
    </w:p>
    <w:p w:rsidR="003C7760" w:rsidRDefault="003C7760">
      <w:pPr>
        <w:pStyle w:val="BodyText"/>
        <w:spacing w:before="3"/>
        <w:jc w:val="both"/>
      </w:pPr>
      <w:r>
        <w:t>-контрольное</w:t>
      </w:r>
      <w:r>
        <w:rPr>
          <w:spacing w:val="-8"/>
        </w:rPr>
        <w:t xml:space="preserve"> </w:t>
      </w:r>
      <w:r>
        <w:t>занятие: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командная</w:t>
      </w:r>
      <w:r>
        <w:rPr>
          <w:spacing w:val="-7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достоверность</w:t>
      </w:r>
    </w:p>
    <w:p w:rsidR="003C7760" w:rsidRDefault="003C7760">
      <w:pPr>
        <w:pStyle w:val="BodyText"/>
        <w:spacing w:line="242" w:lineRule="auto"/>
        <w:ind w:right="181"/>
        <w:jc w:val="both"/>
      </w:pPr>
      <w:r>
        <w:t>-практическая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«КонсультантПлюс».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журналистской</w:t>
      </w:r>
      <w:r>
        <w:rPr>
          <w:spacing w:val="-3"/>
        </w:rPr>
        <w:t xml:space="preserve"> </w:t>
      </w:r>
      <w:r>
        <w:t>деятельности.</w:t>
      </w:r>
    </w:p>
    <w:p w:rsidR="003C7760" w:rsidRDefault="003C7760">
      <w:pPr>
        <w:pStyle w:val="BodyText"/>
        <w:spacing w:line="271" w:lineRule="exact"/>
        <w:jc w:val="both"/>
      </w:pPr>
      <w:r>
        <w:t>-анализ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статей</w:t>
      </w:r>
    </w:p>
    <w:p w:rsidR="003C7760" w:rsidRDefault="003C7760">
      <w:pPr>
        <w:pStyle w:val="BodyText"/>
        <w:spacing w:before="1"/>
        <w:jc w:val="both"/>
      </w:pPr>
      <w:r>
        <w:t>Закона</w:t>
      </w:r>
      <w:r>
        <w:rPr>
          <w:spacing w:val="-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информации»</w:t>
      </w:r>
    </w:p>
    <w:p w:rsidR="003C7760" w:rsidRDefault="003C7760">
      <w:pPr>
        <w:pStyle w:val="BodyText"/>
        <w:spacing w:line="240" w:lineRule="auto"/>
        <w:ind w:right="176"/>
        <w:jc w:val="both"/>
      </w:pPr>
      <w:r>
        <w:rPr>
          <w:b/>
        </w:rPr>
        <w:t>-</w:t>
      </w:r>
      <w:r>
        <w:t>принятие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(выпускать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эфир).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сайтом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прессу.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Дискуссия «Зачем нужны кодексы профессиональной этики, если существует закон». 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нравственно-этическими,</w:t>
      </w:r>
      <w:r>
        <w:rPr>
          <w:spacing w:val="1"/>
        </w:rPr>
        <w:t xml:space="preserve"> </w:t>
      </w:r>
      <w:r>
        <w:t>творческими,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журналист.</w:t>
      </w:r>
      <w:r>
        <w:rPr>
          <w:spacing w:val="4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самоанализ,</w:t>
      </w:r>
      <w:r>
        <w:rPr>
          <w:spacing w:val="4"/>
        </w:rPr>
        <w:t xml:space="preserve"> </w:t>
      </w:r>
      <w:r>
        <w:t>рефлексия</w:t>
      </w:r>
    </w:p>
    <w:p w:rsidR="003C7760" w:rsidRDefault="003C7760">
      <w:pPr>
        <w:pStyle w:val="BodyText"/>
        <w:spacing w:before="4" w:line="237" w:lineRule="auto"/>
        <w:ind w:right="173"/>
        <w:jc w:val="both"/>
      </w:pPr>
      <w:r>
        <w:t>-индивидуальная</w:t>
      </w:r>
      <w:r>
        <w:rPr>
          <w:spacing w:val="12"/>
        </w:rPr>
        <w:t xml:space="preserve"> </w:t>
      </w:r>
      <w:r>
        <w:t>творческая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написание</w:t>
      </w:r>
      <w:r>
        <w:rPr>
          <w:spacing w:val="12"/>
        </w:rPr>
        <w:t xml:space="preserve"> </w:t>
      </w:r>
      <w:r>
        <w:t>эссе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дну</w:t>
      </w:r>
      <w:r>
        <w:rPr>
          <w:spacing w:val="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предложенных</w:t>
      </w:r>
      <w:r>
        <w:rPr>
          <w:spacing w:val="8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журналистике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журналист.</w:t>
      </w:r>
    </w:p>
    <w:p w:rsidR="003C7760" w:rsidRDefault="003C7760">
      <w:pPr>
        <w:pStyle w:val="BodyText"/>
        <w:spacing w:before="3" w:line="240" w:lineRule="auto"/>
        <w:ind w:right="180"/>
        <w:jc w:val="both"/>
      </w:pPr>
      <w:r>
        <w:t>Большая деловая игра: редакционная коллегия принимает решение, брать или нет в номер текст</w:t>
      </w:r>
      <w:r>
        <w:rPr>
          <w:spacing w:val="1"/>
        </w:rPr>
        <w:t xml:space="preserve"> </w:t>
      </w:r>
      <w:r>
        <w:t>начинающего журналиста. Особенности работы с авторами. Почему текст на работает на читателя.</w:t>
      </w:r>
      <w:r>
        <w:rPr>
          <w:spacing w:val="1"/>
        </w:rPr>
        <w:t xml:space="preserve"> </w:t>
      </w:r>
      <w:r>
        <w:t>Составление рекомендаций по доработке текст. Практическая работа по редактуре текста. Анализ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ошибок.</w:t>
      </w:r>
    </w:p>
    <w:p w:rsidR="003C7760" w:rsidRDefault="003C7760">
      <w:pPr>
        <w:pStyle w:val="BodyText"/>
        <w:spacing w:before="3" w:line="237" w:lineRule="auto"/>
        <w:ind w:right="185"/>
        <w:jc w:val="both"/>
      </w:pPr>
      <w:r>
        <w:t>-</w:t>
      </w:r>
      <w:r>
        <w:rPr>
          <w:spacing w:val="1"/>
        </w:rPr>
        <w:t xml:space="preserve"> </w:t>
      </w:r>
      <w:r>
        <w:t>дикторское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телевидения.</w:t>
      </w:r>
    </w:p>
    <w:p w:rsidR="003C7760" w:rsidRDefault="003C7760">
      <w:pPr>
        <w:pStyle w:val="BodyText"/>
        <w:spacing w:before="6" w:line="237" w:lineRule="auto"/>
        <w:ind w:right="180"/>
        <w:jc w:val="both"/>
      </w:pPr>
      <w:r>
        <w:t>-деловая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блиц-интервью,</w:t>
      </w:r>
      <w:r>
        <w:rPr>
          <w:spacing w:val="1"/>
        </w:rPr>
        <w:t xml:space="preserve"> </w:t>
      </w:r>
      <w:r>
        <w:t>дословная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материала, размещение</w:t>
      </w:r>
      <w:r>
        <w:rPr>
          <w:spacing w:val="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</w:p>
    <w:p w:rsidR="003C7760" w:rsidRDefault="003C7760">
      <w:pPr>
        <w:pStyle w:val="BodyText"/>
        <w:spacing w:before="3" w:line="240" w:lineRule="auto"/>
        <w:ind w:right="181"/>
        <w:jc w:val="both"/>
      </w:pPr>
      <w:r>
        <w:t>.-практическая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репортажа</w:t>
      </w:r>
      <w:r>
        <w:rPr>
          <w:spacing w:val="1"/>
        </w:rPr>
        <w:t xml:space="preserve"> </w:t>
      </w:r>
      <w:r>
        <w:t>портретной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рейтингами</w:t>
      </w:r>
      <w:r>
        <w:rPr>
          <w:spacing w:val="-2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компании</w:t>
      </w:r>
    </w:p>
    <w:p w:rsidR="003C7760" w:rsidRDefault="003C7760">
      <w:pPr>
        <w:pStyle w:val="BodyText"/>
        <w:spacing w:before="1" w:line="240" w:lineRule="auto"/>
        <w:ind w:right="175"/>
        <w:jc w:val="both"/>
      </w:pPr>
      <w:r>
        <w:t>-анализ заходов, поиск ответов на вопрос, чем руководствуется журналист, выбирая тот ил иной</w:t>
      </w:r>
      <w:r>
        <w:rPr>
          <w:spacing w:val="1"/>
        </w:rPr>
        <w:t xml:space="preserve"> </w:t>
      </w:r>
      <w:r>
        <w:t>заход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жёсткой</w:t>
      </w:r>
      <w:r>
        <w:rPr>
          <w:spacing w:val="1"/>
        </w:rPr>
        <w:t xml:space="preserve"> </w:t>
      </w:r>
      <w:r>
        <w:t>новости.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«Делаем</w:t>
      </w:r>
      <w:r>
        <w:rPr>
          <w:spacing w:val="1"/>
        </w:rPr>
        <w:t xml:space="preserve"> </w:t>
      </w:r>
      <w:r>
        <w:t>новость». Обсуждение: сопоставление выводов, сделанных в ходе работы с прочитанным учебным</w:t>
      </w:r>
      <w:r>
        <w:rPr>
          <w:spacing w:val="1"/>
        </w:rPr>
        <w:t xml:space="preserve"> </w:t>
      </w:r>
      <w:r>
        <w:t>материалом.</w:t>
      </w:r>
    </w:p>
    <w:p w:rsidR="003C7760" w:rsidRDefault="003C7760">
      <w:pPr>
        <w:pStyle w:val="BodyText"/>
        <w:jc w:val="both"/>
      </w:pPr>
      <w:r>
        <w:t>-работа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новостями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прессы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информационном</w:t>
      </w:r>
      <w:r>
        <w:rPr>
          <w:spacing w:val="4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«Школьная</w:t>
      </w:r>
      <w:r>
        <w:rPr>
          <w:spacing w:val="-1"/>
        </w:rPr>
        <w:t xml:space="preserve"> </w:t>
      </w:r>
      <w:r>
        <w:t>пресса».</w:t>
      </w:r>
    </w:p>
    <w:p w:rsidR="003C7760" w:rsidRDefault="003C7760">
      <w:pPr>
        <w:pStyle w:val="BodyText"/>
        <w:spacing w:line="242" w:lineRule="auto"/>
        <w:ind w:right="174"/>
        <w:jc w:val="both"/>
      </w:pPr>
      <w:r>
        <w:t>- поиск и анализ новостных заметок, написанных в логике мягкого информирования.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рефлексия.</w:t>
      </w:r>
    </w:p>
    <w:p w:rsidR="003C7760" w:rsidRDefault="003C7760">
      <w:pPr>
        <w:pStyle w:val="BodyText"/>
        <w:spacing w:line="240" w:lineRule="auto"/>
        <w:ind w:right="171"/>
        <w:jc w:val="both"/>
      </w:pPr>
      <w:r>
        <w:rPr>
          <w:b/>
          <w:u w:val="thick"/>
        </w:rPr>
        <w:t>Форма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контроля</w:t>
      </w:r>
      <w:r>
        <w:t>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журналистика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«Журналистика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публичность.</w:t>
      </w:r>
      <w:r>
        <w:rPr>
          <w:spacing w:val="1"/>
        </w:rPr>
        <w:t xml:space="preserve"> </w:t>
      </w:r>
      <w:r>
        <w:t>Данный</w:t>
      </w:r>
      <w:r>
        <w:rPr>
          <w:spacing w:val="6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подготовленные 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 увидят своего читателя, слушателя, зрителя. Конкретная форма предъявления результата</w:t>
      </w:r>
      <w:r>
        <w:rPr>
          <w:spacing w:val="1"/>
        </w:rPr>
        <w:t xml:space="preserve"> </w:t>
      </w:r>
      <w:r>
        <w:t>зависит от выбора учащихся и педагога, возможностей образовательного учреждения: публикации в</w:t>
      </w:r>
      <w:r>
        <w:rPr>
          <w:spacing w:val="1"/>
        </w:rPr>
        <w:t xml:space="preserve"> </w:t>
      </w:r>
      <w:r>
        <w:t>школьной газете на сайте школы, в социальных сетях, видеосюжет для школьного телевидения,</w:t>
      </w:r>
      <w:r>
        <w:rPr>
          <w:spacing w:val="1"/>
        </w:rPr>
        <w:t xml:space="preserve"> </w:t>
      </w:r>
      <w:r>
        <w:t>размещённый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выход в</w:t>
      </w:r>
      <w:r>
        <w:rPr>
          <w:spacing w:val="-1"/>
        </w:rPr>
        <w:t xml:space="preserve"> </w:t>
      </w:r>
      <w:r>
        <w:t>эфир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радио.</w:t>
      </w:r>
    </w:p>
    <w:p w:rsidR="003C7760" w:rsidRDefault="003C7760">
      <w:pPr>
        <w:pStyle w:val="BodyText"/>
        <w:spacing w:before="143" w:line="242" w:lineRule="auto"/>
        <w:ind w:right="171"/>
        <w:jc w:val="both"/>
      </w:pPr>
      <w:r>
        <w:t>По результатам изучения каждого раздела предусмотрена творческая работа. В качестве 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прохождения</w:t>
      </w:r>
      <w:r>
        <w:rPr>
          <w:spacing w:val="40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предусматривается</w:t>
      </w:r>
      <w:r>
        <w:rPr>
          <w:spacing w:val="41"/>
        </w:rPr>
        <w:t xml:space="preserve"> </w:t>
      </w:r>
      <w:r>
        <w:t>один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коллективных</w:t>
      </w:r>
    </w:p>
    <w:p w:rsidR="003C7760" w:rsidRDefault="003C7760">
      <w:pPr>
        <w:spacing w:line="242" w:lineRule="auto"/>
        <w:jc w:val="both"/>
        <w:sectPr w:rsidR="003C7760">
          <w:pgSz w:w="11910" w:h="16840"/>
          <w:pgMar w:top="620" w:right="540" w:bottom="280" w:left="480" w:header="720" w:footer="720" w:gutter="0"/>
          <w:cols w:space="720"/>
        </w:sectPr>
      </w:pPr>
    </w:p>
    <w:p w:rsidR="003C7760" w:rsidRDefault="003C7760">
      <w:pPr>
        <w:pStyle w:val="BodyText"/>
        <w:spacing w:before="74" w:line="242" w:lineRule="auto"/>
      </w:pPr>
      <w:r>
        <w:t>проектов.</w:t>
      </w:r>
      <w:r>
        <w:rPr>
          <w:spacing w:val="39"/>
        </w:rPr>
        <w:t xml:space="preserve"> </w:t>
      </w:r>
      <w:r>
        <w:t>Кроме</w:t>
      </w:r>
      <w:r>
        <w:rPr>
          <w:spacing w:val="40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2"/>
        </w:rPr>
        <w:t xml:space="preserve"> </w:t>
      </w:r>
      <w:r>
        <w:t>публичную</w:t>
      </w:r>
      <w:r>
        <w:rPr>
          <w:spacing w:val="40"/>
        </w:rPr>
        <w:t xml:space="preserve"> </w:t>
      </w:r>
      <w:r>
        <w:t>презентацию</w:t>
      </w:r>
      <w:r>
        <w:rPr>
          <w:spacing w:val="40"/>
        </w:rPr>
        <w:t xml:space="preserve"> </w:t>
      </w:r>
      <w:r>
        <w:t>ученических</w:t>
      </w:r>
      <w:r>
        <w:rPr>
          <w:spacing w:val="36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рассчитанную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</w:t>
      </w:r>
      <w:r>
        <w:rPr>
          <w:spacing w:val="-6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(школьники,</w:t>
      </w:r>
      <w:r>
        <w:rPr>
          <w:spacing w:val="-3"/>
        </w:rPr>
        <w:t xml:space="preserve"> </w:t>
      </w:r>
      <w:r>
        <w:t>педагоги,</w:t>
      </w:r>
      <w:r>
        <w:rPr>
          <w:spacing w:val="3"/>
        </w:rPr>
        <w:t xml:space="preserve"> </w:t>
      </w:r>
      <w:r>
        <w:t>родители).</w:t>
      </w:r>
    </w:p>
    <w:p w:rsidR="003C7760" w:rsidRDefault="003C7760">
      <w:pPr>
        <w:pStyle w:val="Heading1"/>
        <w:spacing w:before="148" w:line="247" w:lineRule="auto"/>
      </w:pPr>
      <w:r>
        <w:t>Планируемые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внеурочной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«Журналистика</w:t>
      </w:r>
      <w:r>
        <w:rPr>
          <w:spacing w:val="4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начинающих»</w:t>
      </w:r>
    </w:p>
    <w:p w:rsidR="003C7760" w:rsidRDefault="003C7760">
      <w:pPr>
        <w:spacing w:before="137"/>
        <w:ind w:left="240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курса:</w:t>
      </w:r>
    </w:p>
    <w:p w:rsidR="003C7760" w:rsidRDefault="003C7760">
      <w:pPr>
        <w:spacing w:before="142"/>
        <w:ind w:left="24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b/>
          <w:sz w:val="24"/>
        </w:rPr>
        <w:t>предметных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C7760" w:rsidRDefault="003C7760">
      <w:pPr>
        <w:pStyle w:val="BodyText"/>
        <w:spacing w:before="5" w:line="237" w:lineRule="auto"/>
        <w:ind w:right="173"/>
        <w:jc w:val="both"/>
      </w:pPr>
      <w:r>
        <w:t>-создавать публицистические тексты различных жанров, определять и анализировать необходимые</w:t>
      </w:r>
      <w:r>
        <w:rPr>
          <w:spacing w:val="1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задачами;</w:t>
      </w:r>
    </w:p>
    <w:p w:rsidR="003C7760" w:rsidRDefault="003C7760">
      <w:pPr>
        <w:pStyle w:val="BodyText"/>
        <w:spacing w:before="3" w:line="240" w:lineRule="auto"/>
        <w:ind w:right="174"/>
        <w:jc w:val="both"/>
      </w:pPr>
      <w:r>
        <w:t>-писать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жёсткой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новости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3C7760" w:rsidRDefault="003C7760">
      <w:pPr>
        <w:pStyle w:val="BodyText"/>
        <w:spacing w:line="274" w:lineRule="exact"/>
      </w:pPr>
      <w:r>
        <w:t>-работать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заголовком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заголовочным</w:t>
      </w:r>
      <w:r>
        <w:rPr>
          <w:spacing w:val="-5"/>
        </w:rPr>
        <w:t xml:space="preserve"> </w:t>
      </w:r>
      <w:r>
        <w:t>комплексам,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заголовка;</w:t>
      </w:r>
    </w:p>
    <w:p w:rsidR="003C7760" w:rsidRDefault="003C7760">
      <w:pPr>
        <w:pStyle w:val="BodyText"/>
        <w:spacing w:before="2"/>
      </w:pPr>
      <w:r>
        <w:t>-анализировать</w:t>
      </w:r>
      <w:r>
        <w:rPr>
          <w:spacing w:val="-4"/>
        </w:rPr>
        <w:t xml:space="preserve"> </w:t>
      </w:r>
      <w:r>
        <w:t>публицистический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специфики;</w:t>
      </w:r>
    </w:p>
    <w:p w:rsidR="003C7760" w:rsidRDefault="003C7760">
      <w:pPr>
        <w:pStyle w:val="BodyText"/>
      </w:pPr>
      <w:r>
        <w:t>-выстраивать диалог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делового</w:t>
      </w:r>
      <w:r>
        <w:rPr>
          <w:spacing w:val="-6"/>
        </w:rPr>
        <w:t xml:space="preserve"> </w:t>
      </w:r>
      <w:r>
        <w:t>общения;</w:t>
      </w:r>
    </w:p>
    <w:p w:rsidR="003C7760" w:rsidRDefault="003C7760">
      <w:pPr>
        <w:pStyle w:val="BodyText"/>
        <w:spacing w:before="5" w:line="237" w:lineRule="auto"/>
      </w:pPr>
      <w:r>
        <w:t>-оценивать</w:t>
      </w:r>
      <w:r>
        <w:rPr>
          <w:spacing w:val="37"/>
        </w:rPr>
        <w:t xml:space="preserve"> </w:t>
      </w:r>
      <w:r>
        <w:t>каждую</w:t>
      </w:r>
      <w:r>
        <w:rPr>
          <w:spacing w:val="37"/>
        </w:rPr>
        <w:t xml:space="preserve"> </w:t>
      </w:r>
      <w:r>
        <w:t>конкретную</w:t>
      </w:r>
      <w:r>
        <w:rPr>
          <w:spacing w:val="38"/>
        </w:rPr>
        <w:t xml:space="preserve"> </w:t>
      </w:r>
      <w:r>
        <w:t>ситуацию,</w:t>
      </w:r>
      <w:r>
        <w:rPr>
          <w:spacing w:val="42"/>
        </w:rPr>
        <w:t xml:space="preserve"> </w:t>
      </w:r>
      <w:r>
        <w:t>сложившуюся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практике</w:t>
      </w:r>
      <w:r>
        <w:rPr>
          <w:spacing w:val="39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журналиста,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морали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законности</w:t>
      </w:r>
      <w:r>
        <w:rPr>
          <w:spacing w:val="-1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6"/>
        </w:rPr>
        <w:t xml:space="preserve"> </w:t>
      </w:r>
      <w:r>
        <w:t>действия;</w:t>
      </w:r>
    </w:p>
    <w:p w:rsidR="003C7760" w:rsidRDefault="003C7760">
      <w:pPr>
        <w:pStyle w:val="BodyText"/>
        <w:spacing w:before="3" w:line="240" w:lineRule="auto"/>
      </w:pPr>
      <w:r>
        <w:t>-использовать</w:t>
      </w:r>
      <w:r>
        <w:rPr>
          <w:spacing w:val="37"/>
        </w:rPr>
        <w:t xml:space="preserve"> </w:t>
      </w:r>
      <w:r>
        <w:t>ресурсы</w:t>
      </w:r>
      <w:r>
        <w:rPr>
          <w:spacing w:val="37"/>
        </w:rPr>
        <w:t xml:space="preserve"> </w:t>
      </w:r>
      <w:r>
        <w:t>публицистического</w:t>
      </w:r>
      <w:r>
        <w:rPr>
          <w:spacing w:val="40"/>
        </w:rPr>
        <w:t xml:space="preserve"> </w:t>
      </w:r>
      <w:r>
        <w:t>стиля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речевой</w:t>
      </w:r>
      <w:r>
        <w:rPr>
          <w:spacing w:val="36"/>
        </w:rPr>
        <w:t xml:space="preserve"> </w:t>
      </w:r>
      <w:r>
        <w:t>практике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создании</w:t>
      </w:r>
      <w:r>
        <w:rPr>
          <w:spacing w:val="36"/>
        </w:rPr>
        <w:t xml:space="preserve"> </w:t>
      </w:r>
      <w:r>
        <w:t>устных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высказываний;</w:t>
      </w:r>
    </w:p>
    <w:p w:rsidR="003C7760" w:rsidRDefault="003C7760">
      <w:pPr>
        <w:pStyle w:val="BodyText"/>
        <w:spacing w:before="3" w:line="237" w:lineRule="auto"/>
      </w:pPr>
      <w:r>
        <w:t>-выявлять</w:t>
      </w:r>
      <w:r>
        <w:rPr>
          <w:spacing w:val="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публицистических</w:t>
      </w:r>
      <w:r>
        <w:rPr>
          <w:spacing w:val="8"/>
        </w:rPr>
        <w:t xml:space="preserve"> </w:t>
      </w:r>
      <w:r>
        <w:t>текстах</w:t>
      </w:r>
      <w:r>
        <w:rPr>
          <w:spacing w:val="8"/>
        </w:rPr>
        <w:t xml:space="preserve"> </w:t>
      </w:r>
      <w:r>
        <w:t>тему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проблему</w:t>
      </w:r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выражать</w:t>
      </w:r>
      <w:r>
        <w:rPr>
          <w:spacing w:val="13"/>
        </w:rPr>
        <w:t xml:space="preserve"> </w:t>
      </w:r>
      <w:r>
        <w:t>своё</w:t>
      </w:r>
      <w:r>
        <w:rPr>
          <w:spacing w:val="7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ним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развёрнутых</w:t>
      </w:r>
      <w:r>
        <w:rPr>
          <w:spacing w:val="-4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3C7760" w:rsidRDefault="003C7760">
      <w:pPr>
        <w:pStyle w:val="BodyText"/>
        <w:spacing w:before="6" w:line="237" w:lineRule="auto"/>
      </w:pPr>
      <w:r>
        <w:t>-воспринимать,</w:t>
      </w:r>
      <w:r>
        <w:rPr>
          <w:spacing w:val="8"/>
        </w:rPr>
        <w:t xml:space="preserve"> </w:t>
      </w:r>
      <w:r>
        <w:t>анализировать,</w:t>
      </w:r>
      <w:r>
        <w:rPr>
          <w:spacing w:val="9"/>
        </w:rPr>
        <w:t xml:space="preserve"> </w:t>
      </w:r>
      <w:r>
        <w:t>критически</w:t>
      </w:r>
      <w:r>
        <w:rPr>
          <w:spacing w:val="3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прочитанное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осмысления.</w:t>
      </w:r>
    </w:p>
    <w:p w:rsidR="003C7760" w:rsidRDefault="003C7760">
      <w:pPr>
        <w:pStyle w:val="BodyText"/>
        <w:tabs>
          <w:tab w:val="left" w:pos="1592"/>
          <w:tab w:val="left" w:pos="3002"/>
          <w:tab w:val="left" w:pos="3966"/>
          <w:tab w:val="left" w:pos="4892"/>
          <w:tab w:val="left" w:pos="5410"/>
          <w:tab w:val="left" w:pos="6388"/>
          <w:tab w:val="left" w:pos="7803"/>
          <w:tab w:val="left" w:pos="9845"/>
        </w:tabs>
        <w:spacing w:before="3" w:line="240" w:lineRule="auto"/>
        <w:ind w:right="183"/>
      </w:pPr>
      <w:r>
        <w:t>проводить</w:t>
      </w:r>
      <w:r>
        <w:tab/>
        <w:t>смысловой</w:t>
      </w:r>
      <w:r>
        <w:tab/>
        <w:t>анализ</w:t>
      </w:r>
      <w:r>
        <w:tab/>
        <w:t>текста</w:t>
      </w:r>
      <w:r>
        <w:tab/>
        <w:t>на</w:t>
      </w:r>
      <w:r>
        <w:tab/>
        <w:t>основе</w:t>
      </w:r>
      <w:r>
        <w:tab/>
        <w:t>понимания</w:t>
      </w:r>
      <w:r>
        <w:tab/>
        <w:t>принципиальных</w:t>
      </w:r>
      <w:r>
        <w:tab/>
        <w:t>отличий</w:t>
      </w:r>
      <w:r>
        <w:rPr>
          <w:spacing w:val="-57"/>
        </w:rPr>
        <w:t xml:space="preserve"> </w:t>
      </w:r>
      <w:r>
        <w:t>публицистического</w:t>
      </w:r>
      <w:r>
        <w:rPr>
          <w:spacing w:val="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литературного,</w:t>
      </w:r>
      <w:r>
        <w:rPr>
          <w:spacing w:val="-2"/>
        </w:rPr>
        <w:t xml:space="preserve"> </w:t>
      </w:r>
      <w:r>
        <w:t>художественного,</w:t>
      </w:r>
      <w:r>
        <w:rPr>
          <w:spacing w:val="3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п.</w:t>
      </w:r>
    </w:p>
    <w:p w:rsidR="003C7760" w:rsidRDefault="003C7760">
      <w:pPr>
        <w:spacing w:before="1" w:line="275" w:lineRule="exact"/>
        <w:ind w:left="24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C7760" w:rsidRDefault="003C7760">
      <w:pPr>
        <w:pStyle w:val="BodyText"/>
        <w:spacing w:line="242" w:lineRule="auto"/>
        <w:ind w:right="178"/>
      </w:pPr>
      <w:r>
        <w:t>-понимать структуру информационного сообщения, критично воспринимать информацию со страниц</w:t>
      </w:r>
      <w:r>
        <w:rPr>
          <w:spacing w:val="-57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телевидения,</w:t>
      </w:r>
      <w:r>
        <w:rPr>
          <w:spacing w:val="-2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Интернет;</w:t>
      </w:r>
    </w:p>
    <w:p w:rsidR="003C7760" w:rsidRDefault="003C7760">
      <w:pPr>
        <w:pStyle w:val="BodyText"/>
        <w:spacing w:line="271" w:lineRule="exact"/>
      </w:pPr>
      <w:r>
        <w:t>-различать</w:t>
      </w:r>
      <w:r>
        <w:rPr>
          <w:spacing w:val="-5"/>
        </w:rPr>
        <w:t xml:space="preserve"> </w:t>
      </w:r>
      <w:r>
        <w:t>качественную</w:t>
      </w:r>
      <w:r>
        <w:rPr>
          <w:spacing w:val="-6"/>
        </w:rPr>
        <w:t xml:space="preserve"> </w:t>
      </w:r>
      <w:r>
        <w:t>(верифицированную)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некачественную</w:t>
      </w:r>
      <w:r>
        <w:rPr>
          <w:spacing w:val="-7"/>
        </w:rPr>
        <w:t xml:space="preserve"> </w:t>
      </w:r>
      <w:r>
        <w:t>информацию;</w:t>
      </w:r>
    </w:p>
    <w:p w:rsidR="003C7760" w:rsidRDefault="003C7760">
      <w:pPr>
        <w:pStyle w:val="BodyText"/>
        <w:spacing w:before="1"/>
      </w:pPr>
      <w:r>
        <w:t>-определять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проверенные</w:t>
      </w:r>
      <w:r>
        <w:rPr>
          <w:spacing w:val="-9"/>
        </w:rPr>
        <w:t xml:space="preserve"> </w:t>
      </w:r>
      <w:r>
        <w:t>источники;</w:t>
      </w:r>
    </w:p>
    <w:p w:rsidR="003C7760" w:rsidRDefault="003C7760">
      <w:pPr>
        <w:pStyle w:val="BodyText"/>
        <w:spacing w:line="242" w:lineRule="auto"/>
      </w:pPr>
      <w:r>
        <w:t>-выстраивать</w:t>
      </w:r>
      <w:r>
        <w:rPr>
          <w:spacing w:val="6"/>
        </w:rPr>
        <w:t xml:space="preserve"> </w:t>
      </w:r>
      <w:r>
        <w:t>продуктивные</w:t>
      </w:r>
      <w:r>
        <w:rPr>
          <w:spacing w:val="3"/>
        </w:rPr>
        <w:t xml:space="preserve"> </w:t>
      </w:r>
      <w:r>
        <w:t>коммуникативные</w:t>
      </w:r>
      <w:r>
        <w:rPr>
          <w:spacing w:val="3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окружающими</w:t>
      </w:r>
      <w:r>
        <w:rPr>
          <w:spacing w:val="5"/>
        </w:rPr>
        <w:t xml:space="preserve"> </w:t>
      </w:r>
      <w:r>
        <w:t>людьми  в</w:t>
      </w:r>
      <w:r>
        <w:rPr>
          <w:spacing w:val="6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неформального</w:t>
      </w:r>
      <w:r>
        <w:rPr>
          <w:spacing w:val="2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общения;</w:t>
      </w:r>
    </w:p>
    <w:p w:rsidR="003C7760" w:rsidRDefault="003C7760">
      <w:pPr>
        <w:pStyle w:val="BodyText"/>
        <w:spacing w:line="242" w:lineRule="auto"/>
      </w:pPr>
      <w:r>
        <w:t>-использовать</w:t>
      </w:r>
      <w:r>
        <w:rPr>
          <w:spacing w:val="46"/>
        </w:rPr>
        <w:t xml:space="preserve"> </w:t>
      </w:r>
      <w:r>
        <w:t>коммуникативные</w:t>
      </w:r>
      <w:r>
        <w:rPr>
          <w:spacing w:val="45"/>
        </w:rPr>
        <w:t xml:space="preserve"> </w:t>
      </w:r>
      <w:r>
        <w:t>возможности</w:t>
      </w:r>
      <w:r>
        <w:rPr>
          <w:spacing w:val="42"/>
        </w:rPr>
        <w:t xml:space="preserve"> </w:t>
      </w:r>
      <w:r>
        <w:t>языка,</w:t>
      </w:r>
      <w:r>
        <w:rPr>
          <w:spacing w:val="48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грамотно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полного ответа</w:t>
      </w:r>
      <w:r>
        <w:rPr>
          <w:spacing w:val="-1"/>
        </w:rPr>
        <w:t xml:space="preserve"> </w:t>
      </w:r>
      <w:r>
        <w:t>(соответствующего поставленным</w:t>
      </w:r>
      <w:r>
        <w:rPr>
          <w:spacing w:val="-3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коммуникации);</w:t>
      </w:r>
    </w:p>
    <w:p w:rsidR="003C7760" w:rsidRDefault="003C7760">
      <w:pPr>
        <w:pStyle w:val="BodyText"/>
        <w:spacing w:line="242" w:lineRule="auto"/>
        <w:ind w:right="183"/>
      </w:pPr>
      <w:r>
        <w:t>-понимать</w:t>
      </w:r>
      <w:r>
        <w:rPr>
          <w:spacing w:val="10"/>
        </w:rPr>
        <w:t xml:space="preserve"> </w:t>
      </w:r>
      <w:r>
        <w:t>логику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массовой</w:t>
      </w:r>
      <w:r>
        <w:rPr>
          <w:spacing w:val="6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общественного</w:t>
      </w:r>
      <w:r>
        <w:rPr>
          <w:spacing w:val="9"/>
        </w:rPr>
        <w:t xml:space="preserve"> </w:t>
      </w:r>
      <w:r>
        <w:t>мнения,</w:t>
      </w:r>
      <w:r>
        <w:rPr>
          <w:spacing w:val="-5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влияния,</w:t>
      </w:r>
      <w:r>
        <w:rPr>
          <w:spacing w:val="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на сознание человека;</w:t>
      </w:r>
    </w:p>
    <w:p w:rsidR="003C7760" w:rsidRDefault="003C7760">
      <w:pPr>
        <w:pStyle w:val="BodyText"/>
        <w:spacing w:line="242" w:lineRule="auto"/>
        <w:ind w:right="178"/>
      </w:pPr>
      <w:r>
        <w:t>-создавать</w:t>
      </w:r>
      <w:r>
        <w:rPr>
          <w:spacing w:val="6"/>
        </w:rPr>
        <w:t xml:space="preserve"> </w:t>
      </w:r>
      <w:r>
        <w:t>развёрнутые</w:t>
      </w:r>
      <w:r>
        <w:rPr>
          <w:spacing w:val="9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аналитического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интерпретирующего</w:t>
      </w:r>
      <w:r>
        <w:rPr>
          <w:spacing w:val="14"/>
        </w:rPr>
        <w:t xml:space="preserve"> </w:t>
      </w:r>
      <w:r>
        <w:t>характера,</w:t>
      </w:r>
      <w:r>
        <w:rPr>
          <w:spacing w:val="16"/>
        </w:rPr>
        <w:t xml:space="preserve"> </w:t>
      </w:r>
      <w:r>
        <w:t>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обсуждении,</w:t>
      </w:r>
      <w:r>
        <w:rPr>
          <w:spacing w:val="3"/>
        </w:rPr>
        <w:t xml:space="preserve"> </w:t>
      </w:r>
      <w:r>
        <w:t>сознательно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свою учебную</w:t>
      </w:r>
      <w:r>
        <w:rPr>
          <w:spacing w:val="-1"/>
        </w:rPr>
        <w:t xml:space="preserve"> </w:t>
      </w:r>
      <w:r>
        <w:t>деятельность;</w:t>
      </w:r>
    </w:p>
    <w:p w:rsidR="003C7760" w:rsidRDefault="003C7760">
      <w:pPr>
        <w:pStyle w:val="BodyText"/>
        <w:spacing w:line="240" w:lineRule="auto"/>
        <w:ind w:right="178"/>
      </w:pPr>
      <w:r>
        <w:t>-аргументировать</w:t>
      </w:r>
      <w:r>
        <w:rPr>
          <w:spacing w:val="6"/>
        </w:rPr>
        <w:t xml:space="preserve"> </w:t>
      </w:r>
      <w:r>
        <w:t>своё мнение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оформлять</w:t>
      </w:r>
      <w:r>
        <w:rPr>
          <w:spacing w:val="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словесно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квалифицированный</w:t>
      </w:r>
      <w:r>
        <w:rPr>
          <w:spacing w:val="8"/>
        </w:rPr>
        <w:t xml:space="preserve"> </w:t>
      </w:r>
      <w:r>
        <w:t>читатель/зритель</w:t>
      </w:r>
      <w:r>
        <w:rPr>
          <w:spacing w:val="7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сформированными</w:t>
      </w:r>
      <w:r>
        <w:rPr>
          <w:spacing w:val="3"/>
        </w:rPr>
        <w:t xml:space="preserve"> </w:t>
      </w:r>
      <w:r>
        <w:t>морально-нравственными</w:t>
      </w:r>
      <w:r>
        <w:rPr>
          <w:spacing w:val="4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rPr>
          <w:b/>
        </w:rPr>
        <w:t>личностных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5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научится:</w:t>
      </w:r>
    </w:p>
    <w:p w:rsidR="003C7760" w:rsidRDefault="003C7760">
      <w:pPr>
        <w:pStyle w:val="BodyText"/>
        <w:spacing w:line="240" w:lineRule="auto"/>
      </w:pPr>
      <w:r>
        <w:t>-работать</w:t>
      </w:r>
      <w:r>
        <w:rPr>
          <w:spacing w:val="9"/>
        </w:rPr>
        <w:t xml:space="preserve"> </w:t>
      </w:r>
      <w:r>
        <w:t>над</w:t>
      </w:r>
      <w:r>
        <w:rPr>
          <w:spacing w:val="6"/>
        </w:rPr>
        <w:t xml:space="preserve"> </w:t>
      </w:r>
      <w:r>
        <w:t>расширением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систематизацией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мире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информационном</w:t>
      </w:r>
      <w:r>
        <w:rPr>
          <w:spacing w:val="-57"/>
        </w:rPr>
        <w:t xml:space="preserve"> </w:t>
      </w:r>
      <w:r>
        <w:t>обществе;</w:t>
      </w:r>
    </w:p>
    <w:p w:rsidR="003C7760" w:rsidRDefault="003C7760">
      <w:pPr>
        <w:pStyle w:val="BodyText"/>
      </w:pPr>
      <w:r>
        <w:t>-понимать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происходящих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процессов;</w:t>
      </w:r>
    </w:p>
    <w:p w:rsidR="003C7760" w:rsidRDefault="003C7760">
      <w:pPr>
        <w:pStyle w:val="BodyText"/>
        <w:spacing w:line="242" w:lineRule="auto"/>
      </w:pPr>
      <w:r>
        <w:t>-понимать</w:t>
      </w:r>
      <w:r>
        <w:rPr>
          <w:spacing w:val="31"/>
        </w:rPr>
        <w:t xml:space="preserve"> </w:t>
      </w:r>
      <w:r>
        <w:t>значимость</w:t>
      </w:r>
      <w:r>
        <w:rPr>
          <w:spacing w:val="22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самообразования</w:t>
      </w:r>
      <w:r>
        <w:rPr>
          <w:spacing w:val="30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средств</w:t>
      </w:r>
      <w:r>
        <w:rPr>
          <w:spacing w:val="33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дальнейшего</w:t>
      </w:r>
      <w:r>
        <w:rPr>
          <w:spacing w:val="30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осмысленного</w:t>
      </w:r>
      <w:r>
        <w:rPr>
          <w:spacing w:val="4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обществе;</w:t>
      </w:r>
    </w:p>
    <w:p w:rsidR="003C7760" w:rsidRDefault="003C7760">
      <w:pPr>
        <w:pStyle w:val="BodyText"/>
        <w:spacing w:line="242" w:lineRule="auto"/>
      </w:pPr>
      <w:r>
        <w:t>-сознательно</w:t>
      </w:r>
      <w:r>
        <w:rPr>
          <w:spacing w:val="32"/>
        </w:rPr>
        <w:t xml:space="preserve"> </w:t>
      </w:r>
      <w:r>
        <w:t>планировать</w:t>
      </w:r>
      <w:r>
        <w:rPr>
          <w:spacing w:val="29"/>
        </w:rPr>
        <w:t xml:space="preserve"> </w:t>
      </w:r>
      <w:r>
        <w:t>свою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используя</w:t>
      </w:r>
      <w:r>
        <w:rPr>
          <w:spacing w:val="28"/>
        </w:rPr>
        <w:t xml:space="preserve"> </w:t>
      </w:r>
      <w:r>
        <w:t>навыки</w:t>
      </w:r>
      <w:r>
        <w:rPr>
          <w:spacing w:val="29"/>
        </w:rPr>
        <w:t xml:space="preserve"> </w:t>
      </w:r>
      <w:r>
        <w:t>целеполагания,</w:t>
      </w:r>
      <w:r>
        <w:rPr>
          <w:spacing w:val="30"/>
        </w:rPr>
        <w:t xml:space="preserve"> </w:t>
      </w:r>
      <w:r>
        <w:t>самоанализа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самооценки;</w:t>
      </w:r>
    </w:p>
    <w:p w:rsidR="003C7760" w:rsidRDefault="003C7760">
      <w:pPr>
        <w:pStyle w:val="BodyText"/>
        <w:spacing w:line="242" w:lineRule="auto"/>
      </w:pPr>
      <w:r>
        <w:t>самостоятельно</w:t>
      </w:r>
      <w:r>
        <w:rPr>
          <w:spacing w:val="21"/>
        </w:rPr>
        <w:t xml:space="preserve"> </w:t>
      </w:r>
      <w:r>
        <w:t>вырабатывать</w:t>
      </w:r>
      <w:r>
        <w:rPr>
          <w:spacing w:val="22"/>
        </w:rPr>
        <w:t xml:space="preserve"> </w:t>
      </w:r>
      <w:r>
        <w:t>нравственные</w:t>
      </w:r>
      <w:r>
        <w:rPr>
          <w:spacing w:val="21"/>
        </w:rPr>
        <w:t xml:space="preserve"> </w:t>
      </w:r>
      <w:r>
        <w:t>критерии</w:t>
      </w:r>
      <w:r>
        <w:rPr>
          <w:spacing w:val="22"/>
        </w:rPr>
        <w:t xml:space="preserve"> </w:t>
      </w:r>
      <w:r>
        <w:t>выбора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конкретных</w:t>
      </w:r>
      <w:r>
        <w:rPr>
          <w:spacing w:val="17"/>
        </w:rPr>
        <w:t xml:space="preserve"> </w:t>
      </w:r>
      <w:r>
        <w:t>жизненных</w:t>
      </w:r>
      <w:r>
        <w:rPr>
          <w:spacing w:val="17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критериев;</w:t>
      </w:r>
    </w:p>
    <w:p w:rsidR="003C7760" w:rsidRDefault="003C7760">
      <w:pPr>
        <w:pStyle w:val="BodyText"/>
        <w:spacing w:line="240" w:lineRule="auto"/>
        <w:ind w:right="5491"/>
      </w:pPr>
      <w:r>
        <w:t>-проявлять творческую и социальную активность.</w:t>
      </w:r>
      <w:r>
        <w:rPr>
          <w:spacing w:val="-57"/>
        </w:rPr>
        <w:t xml:space="preserve"> </w:t>
      </w:r>
      <w:r>
        <w:t>Личностные универсальные учебные действия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spacing w:line="274" w:lineRule="exact"/>
        <w:ind w:left="384" w:hanging="145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неё.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поступки.</w:t>
      </w:r>
    </w:p>
    <w:p w:rsidR="003C7760" w:rsidRDefault="003C7760">
      <w:pPr>
        <w:spacing w:line="275" w:lineRule="exact"/>
        <w:rPr>
          <w:sz w:val="24"/>
        </w:rPr>
        <w:sectPr w:rsidR="003C7760">
          <w:pgSz w:w="11910" w:h="16840"/>
          <w:pgMar w:top="620" w:right="540" w:bottom="280" w:left="480" w:header="720" w:footer="720" w:gutter="0"/>
          <w:cols w:space="720"/>
        </w:sectPr>
      </w:pP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spacing w:before="76" w:line="237" w:lineRule="auto"/>
        <w:ind w:right="459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узнать.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457"/>
        </w:tabs>
        <w:spacing w:before="5" w:line="237" w:lineRule="auto"/>
        <w:ind w:right="181" w:firstLine="0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1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 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404"/>
        </w:tabs>
        <w:spacing w:before="6" w:line="237" w:lineRule="auto"/>
        <w:ind w:right="18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учетом.</w:t>
      </w:r>
    </w:p>
    <w:p w:rsidR="003C7760" w:rsidRDefault="003C7760">
      <w:pPr>
        <w:pStyle w:val="BodyText"/>
        <w:spacing w:before="6" w:line="237" w:lineRule="auto"/>
        <w:ind w:right="5677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spacing w:before="4"/>
        <w:ind w:left="384" w:hanging="145"/>
        <w:rPr>
          <w:sz w:val="24"/>
        </w:rPr>
      </w:pPr>
      <w:r>
        <w:rPr>
          <w:sz w:val="24"/>
        </w:rPr>
        <w:t>Планированию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95"/>
        </w:tabs>
        <w:spacing w:before="4" w:line="237" w:lineRule="auto"/>
        <w:ind w:right="181" w:firstLine="0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тем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иным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4"/>
          <w:sz w:val="24"/>
        </w:rPr>
        <w:t xml:space="preserve"> </w:t>
      </w:r>
      <w:r>
        <w:rPr>
          <w:sz w:val="24"/>
        </w:rPr>
        <w:t>(отвечать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6"/>
          <w:sz w:val="24"/>
        </w:rPr>
        <w:t xml:space="preserve"> </w:t>
      </w:r>
      <w:r>
        <w:rPr>
          <w:sz w:val="24"/>
        </w:rPr>
        <w:t>«что</w:t>
      </w:r>
      <w:r>
        <w:rPr>
          <w:spacing w:val="8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знаю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умею?»).</w:t>
      </w:r>
    </w:p>
    <w:p w:rsidR="003C7760" w:rsidRDefault="003C7760">
      <w:pPr>
        <w:pStyle w:val="BodyText"/>
        <w:spacing w:before="4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spacing w:before="2"/>
        <w:ind w:left="384" w:hanging="145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99"/>
        </w:tabs>
        <w:spacing w:line="242" w:lineRule="auto"/>
        <w:ind w:right="18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(«что</w:t>
      </w:r>
      <w:r>
        <w:rPr>
          <w:spacing w:val="13"/>
          <w:sz w:val="24"/>
        </w:rPr>
        <w:t xml:space="preserve"> </w:t>
      </w:r>
      <w:r>
        <w:rPr>
          <w:sz w:val="24"/>
        </w:rPr>
        <w:t>сделано»)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пооперационный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(«как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действия»).</w:t>
      </w:r>
    </w:p>
    <w:p w:rsidR="003C7760" w:rsidRDefault="003C7760">
      <w:pPr>
        <w:pStyle w:val="BodyText"/>
        <w:spacing w:line="242" w:lineRule="auto"/>
        <w:ind w:right="5181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spacing w:line="271" w:lineRule="exact"/>
        <w:ind w:left="384" w:hanging="145"/>
        <w:rPr>
          <w:sz w:val="24"/>
        </w:rPr>
      </w:pPr>
      <w:r>
        <w:rPr>
          <w:sz w:val="24"/>
        </w:rPr>
        <w:t>Устанавливать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3C7760" w:rsidRDefault="003C7760">
      <w:pPr>
        <w:pStyle w:val="BodyText"/>
        <w:spacing w:before="1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C7760" w:rsidRDefault="003C7760">
      <w:pPr>
        <w:pStyle w:val="ListParagraph"/>
        <w:numPr>
          <w:ilvl w:val="0"/>
          <w:numId w:val="5"/>
        </w:numPr>
        <w:tabs>
          <w:tab w:val="left" w:pos="385"/>
        </w:tabs>
        <w:spacing w:line="240" w:lineRule="auto"/>
        <w:ind w:right="173" w:firstLine="0"/>
        <w:jc w:val="both"/>
        <w:rPr>
          <w:sz w:val="24"/>
        </w:rPr>
      </w:pPr>
      <w:r>
        <w:rPr>
          <w:sz w:val="24"/>
        </w:rPr>
        <w:t>Продуктивно разрешать конфликты на основе учёта интересов и позиций всех участников, поиска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альтернативных способов разрешения конфликтов; договариваться и приходить к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3C7760" w:rsidRDefault="003C7760">
      <w:pPr>
        <w:pStyle w:val="BodyText"/>
        <w:spacing w:before="4" w:line="237" w:lineRule="auto"/>
        <w:ind w:right="1683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инициативу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(деловое</w:t>
      </w:r>
      <w:r>
        <w:rPr>
          <w:spacing w:val="-3"/>
        </w:rPr>
        <w:t xml:space="preserve"> </w:t>
      </w:r>
      <w:r>
        <w:t>лидерство).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 действия</w:t>
      </w:r>
    </w:p>
    <w:p w:rsidR="003C7760" w:rsidRDefault="003C7760">
      <w:pPr>
        <w:pStyle w:val="BodyText"/>
        <w:spacing w:before="4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457"/>
        </w:tabs>
        <w:spacing w:line="242" w:lineRule="auto"/>
        <w:ind w:right="18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0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приведенными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5"/>
        </w:tabs>
        <w:spacing w:line="271" w:lineRule="exact"/>
        <w:ind w:left="384" w:hanging="14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0"/>
        </w:tabs>
        <w:spacing w:before="1"/>
        <w:ind w:left="379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5"/>
        </w:tabs>
        <w:ind w:left="384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95"/>
        </w:tabs>
        <w:spacing w:before="2" w:line="240" w:lineRule="auto"/>
        <w:ind w:right="18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0"/>
        </w:tabs>
        <w:spacing w:before="1"/>
        <w:ind w:left="37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 частей;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500"/>
        </w:tabs>
        <w:spacing w:line="242" w:lineRule="auto"/>
        <w:ind w:right="182" w:firstLine="0"/>
        <w:rPr>
          <w:sz w:val="24"/>
        </w:rPr>
      </w:pPr>
      <w:r>
        <w:rPr>
          <w:sz w:val="24"/>
        </w:rPr>
        <w:t>проводить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(критериям)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5"/>
        </w:tabs>
        <w:spacing w:line="271" w:lineRule="exact"/>
        <w:ind w:left="384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в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5"/>
        </w:tabs>
        <w:spacing w:before="1" w:line="240" w:lineRule="auto"/>
        <w:ind w:right="2731" w:firstLine="0"/>
        <w:rPr>
          <w:sz w:val="24"/>
        </w:rPr>
      </w:pPr>
      <w:r>
        <w:rPr>
          <w:sz w:val="24"/>
        </w:rPr>
        <w:t>проводить аналогии между изучаемым материалом и собственным опытом.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5"/>
        </w:tabs>
        <w:spacing w:before="1"/>
        <w:ind w:left="384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0"/>
        </w:tabs>
        <w:ind w:left="37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6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факте;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495"/>
        </w:tabs>
        <w:spacing w:before="4" w:line="237" w:lineRule="auto"/>
        <w:ind w:right="18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(критериям)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 количества групп;</w:t>
      </w:r>
    </w:p>
    <w:p w:rsidR="003C7760" w:rsidRDefault="003C7760">
      <w:pPr>
        <w:pStyle w:val="ListParagraph"/>
        <w:numPr>
          <w:ilvl w:val="0"/>
          <w:numId w:val="4"/>
        </w:numPr>
        <w:tabs>
          <w:tab w:val="left" w:pos="380"/>
        </w:tabs>
        <w:spacing w:before="4" w:line="240" w:lineRule="auto"/>
        <w:ind w:left="379" w:hanging="140"/>
        <w:rPr>
          <w:sz w:val="24"/>
        </w:rPr>
      </w:pP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объектов).</w:t>
      </w:r>
    </w:p>
    <w:p w:rsidR="003C7760" w:rsidRDefault="003C7760">
      <w:pPr>
        <w:pStyle w:val="Heading1"/>
        <w:spacing w:before="3" w:after="6"/>
      </w:pPr>
      <w:r>
        <w:t>Раздел</w:t>
      </w:r>
      <w:r>
        <w:rPr>
          <w:spacing w:val="-4"/>
        </w:rPr>
        <w:t xml:space="preserve"> </w:t>
      </w:r>
      <w:r>
        <w:t>5.Содержание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«Журналистика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начинающих»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964"/>
        <w:gridCol w:w="721"/>
        <w:gridCol w:w="4947"/>
        <w:gridCol w:w="2551"/>
      </w:tblGrid>
      <w:tr w:rsidR="003C7760">
        <w:trPr>
          <w:trHeight w:val="1401"/>
        </w:trPr>
        <w:tc>
          <w:tcPr>
            <w:tcW w:w="427" w:type="dxa"/>
          </w:tcPr>
          <w:p w:rsidR="003C7760" w:rsidRDefault="003C7760">
            <w:pPr>
              <w:pStyle w:val="TableParagraph"/>
              <w:spacing w:before="202" w:line="242" w:lineRule="auto"/>
              <w:ind w:left="174" w:right="25" w:hanging="2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C7760" w:rsidRDefault="003C7760">
            <w:pPr>
              <w:pStyle w:val="TableParagraph"/>
              <w:spacing w:line="372" w:lineRule="auto"/>
              <w:ind w:left="650" w:right="413" w:hanging="9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spacing w:line="242" w:lineRule="auto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3C7760" w:rsidRDefault="003C7760">
            <w:pPr>
              <w:pStyle w:val="TableParagraph"/>
              <w:spacing w:before="135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3C7760" w:rsidRDefault="003C7760">
            <w:pPr>
              <w:pStyle w:val="TableParagraph"/>
              <w:spacing w:before="12"/>
              <w:ind w:left="122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(17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ind w:left="0"/>
              <w:rPr>
                <w:b/>
                <w:sz w:val="26"/>
              </w:rPr>
            </w:pPr>
          </w:p>
          <w:p w:rsidR="003C7760" w:rsidRDefault="003C7760">
            <w:pPr>
              <w:pStyle w:val="TableParagraph"/>
              <w:spacing w:before="187"/>
              <w:ind w:left="124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C7760" w:rsidRDefault="003C7760">
            <w:pPr>
              <w:pStyle w:val="TableParagraph"/>
              <w:spacing w:line="372" w:lineRule="auto"/>
              <w:ind w:left="797" w:right="194" w:hanging="567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3C7760" w:rsidRDefault="003C7760">
      <w:pPr>
        <w:spacing w:line="372" w:lineRule="auto"/>
        <w:rPr>
          <w:sz w:val="24"/>
        </w:rPr>
        <w:sectPr w:rsidR="003C7760">
          <w:pgSz w:w="11910" w:h="16840"/>
          <w:pgMar w:top="62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964"/>
        <w:gridCol w:w="721"/>
        <w:gridCol w:w="4947"/>
        <w:gridCol w:w="2551"/>
      </w:tblGrid>
      <w:tr w:rsidR="003C7760">
        <w:trPr>
          <w:trHeight w:val="15407"/>
        </w:trPr>
        <w:tc>
          <w:tcPr>
            <w:tcW w:w="427" w:type="dxa"/>
          </w:tcPr>
          <w:p w:rsidR="003C7760" w:rsidRDefault="003C776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spacing w:before="1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</w:p>
          <w:p w:rsidR="003C7760" w:rsidRDefault="003C7760">
            <w:pPr>
              <w:pStyle w:val="TableParagraph"/>
              <w:spacing w:before="147"/>
              <w:ind w:left="117" w:right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spacing w:line="247" w:lineRule="auto"/>
              <w:ind w:righ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Роль журналистики в обществе. Функции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СМИ</w:t>
            </w:r>
          </w:p>
          <w:p w:rsidR="003C7760" w:rsidRDefault="003C7760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Самоопределение,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C7760" w:rsidRDefault="003C7760">
            <w:pPr>
              <w:pStyle w:val="TableParagraph"/>
              <w:spacing w:before="3"/>
              <w:ind w:right="250"/>
              <w:rPr>
                <w:sz w:val="24"/>
              </w:rPr>
            </w:pPr>
            <w:r>
              <w:rPr>
                <w:sz w:val="24"/>
              </w:rPr>
              <w:t>Структуирование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известной ранее учащимся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бытовом уровне. Понятия: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media).</w:t>
            </w:r>
          </w:p>
          <w:p w:rsidR="003C7760" w:rsidRDefault="003C7760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Журналистика как определённый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институт, имеющий в обществе свои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Интернет-СМИ,.Журналистика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интернет: клоны, гибриды, оригинальные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 журналистики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Функции СМИ: информационная,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аналитическая, 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развлекательная.</w:t>
            </w:r>
          </w:p>
          <w:p w:rsidR="003C7760" w:rsidRDefault="003C7760">
            <w:pPr>
              <w:pStyle w:val="TableParagraph"/>
              <w:spacing w:before="157" w:line="242" w:lineRule="auto"/>
              <w:ind w:righ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Журналистика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мнение.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СМИ</w:t>
            </w:r>
          </w:p>
          <w:p w:rsidR="003C7760" w:rsidRDefault="003C7760">
            <w:pPr>
              <w:pStyle w:val="TableParagraph"/>
              <w:spacing w:before="139"/>
              <w:ind w:right="105"/>
              <w:rPr>
                <w:sz w:val="24"/>
              </w:rPr>
            </w:pPr>
            <w:r>
              <w:rPr>
                <w:sz w:val="24"/>
              </w:rPr>
              <w:t>Влияние публицистического 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поступки людей.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</w:p>
          <w:p w:rsidR="003C7760" w:rsidRDefault="003C7760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r>
              <w:rPr>
                <w:sz w:val="24"/>
              </w:rPr>
              <w:t>Зачем нужны рейтинг СМИ. Журналистика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они влияют на эфирную сетку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телеканалов.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взаимообратная связь. Обобщённый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телезрителя.</w:t>
            </w:r>
          </w:p>
          <w:p w:rsidR="003C7760" w:rsidRDefault="003C7760">
            <w:pPr>
              <w:pStyle w:val="TableParagraph"/>
              <w:spacing w:before="136" w:line="24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интерпретация.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Доверять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 доверять?</w:t>
            </w:r>
          </w:p>
          <w:p w:rsidR="003C7760" w:rsidRDefault="003C7760">
            <w:pPr>
              <w:pStyle w:val="TableParagraph"/>
              <w:spacing w:before="132"/>
              <w:ind w:right="97"/>
              <w:rPr>
                <w:sz w:val="24"/>
              </w:rPr>
            </w:pPr>
            <w:r>
              <w:rPr>
                <w:sz w:val="24"/>
              </w:rPr>
              <w:t>Понятие миссии журналиста в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журналистов часто обвиняют во лжи.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 журналиста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C7760" w:rsidRDefault="003C7760">
            <w:pPr>
              <w:pStyle w:val="TableParagraph"/>
              <w:spacing w:before="3" w:line="237" w:lineRule="auto"/>
              <w:ind w:right="903"/>
              <w:rPr>
                <w:sz w:val="24"/>
              </w:rPr>
            </w:pPr>
            <w:r>
              <w:rPr>
                <w:sz w:val="24"/>
              </w:rPr>
              <w:t>Интерпретация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3C7760" w:rsidRDefault="003C7760">
            <w:pPr>
              <w:pStyle w:val="TableParagraph"/>
              <w:spacing w:before="3"/>
              <w:ind w:right="135"/>
              <w:rPr>
                <w:sz w:val="24"/>
              </w:rPr>
            </w:pPr>
            <w:r>
              <w:rPr>
                <w:sz w:val="24"/>
              </w:rPr>
              <w:t>Понятие «позиция ноль». Зачем журналисту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ноль».</w:t>
            </w:r>
          </w:p>
          <w:p w:rsidR="003C7760" w:rsidRDefault="003C7760">
            <w:pPr>
              <w:pStyle w:val="TableParagraph"/>
              <w:spacing w:line="247" w:lineRule="auto"/>
              <w:ind w:right="472"/>
              <w:rPr>
                <w:sz w:val="24"/>
              </w:rPr>
            </w:pPr>
            <w:r>
              <w:rPr>
                <w:sz w:val="24"/>
              </w:rPr>
              <w:t>Соотношение фактической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сообщении.</w:t>
            </w:r>
          </w:p>
          <w:p w:rsidR="003C7760" w:rsidRDefault="003C7760">
            <w:pPr>
              <w:pStyle w:val="TableParagraph"/>
              <w:spacing w:before="135" w:line="247" w:lineRule="auto"/>
              <w:ind w:right="1086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Источники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Узнать,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поверить,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уточнить.</w:t>
            </w:r>
          </w:p>
          <w:p w:rsidR="003C7760" w:rsidRDefault="003C7760">
            <w:pPr>
              <w:pStyle w:val="TableParagraph"/>
              <w:spacing w:before="133"/>
              <w:ind w:right="277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очевидцы,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виновники,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 информации: 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с документами,</w:t>
            </w:r>
          </w:p>
          <w:p w:rsidR="003C7760" w:rsidRDefault="003C7760">
            <w:pPr>
              <w:pStyle w:val="TableParagraph"/>
              <w:spacing w:line="274" w:lineRule="exact"/>
              <w:ind w:right="325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Проблемная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деловая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3C7760" w:rsidRDefault="003C7760">
            <w:pPr>
              <w:pStyle w:val="TableParagraph"/>
              <w:spacing w:line="242" w:lineRule="auto"/>
              <w:ind w:left="115" w:right="1005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</w:p>
          <w:p w:rsidR="003C7760" w:rsidRDefault="003C7760">
            <w:pPr>
              <w:pStyle w:val="TableParagraph"/>
              <w:spacing w:before="138"/>
              <w:ind w:left="115" w:right="400"/>
              <w:rPr>
                <w:sz w:val="24"/>
              </w:rPr>
            </w:pPr>
            <w:r>
              <w:rPr>
                <w:sz w:val="24"/>
              </w:rPr>
              <w:t>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публичная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проектов),</w:t>
            </w:r>
          </w:p>
        </w:tc>
      </w:tr>
    </w:tbl>
    <w:p w:rsidR="003C7760" w:rsidRDefault="003C7760">
      <w:pPr>
        <w:rPr>
          <w:sz w:val="24"/>
        </w:rPr>
        <w:sectPr w:rsidR="003C7760">
          <w:pgSz w:w="11910" w:h="16840"/>
          <w:pgMar w:top="70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964"/>
        <w:gridCol w:w="721"/>
        <w:gridCol w:w="4947"/>
        <w:gridCol w:w="2551"/>
      </w:tblGrid>
      <w:tr w:rsidR="003C7760">
        <w:trPr>
          <w:trHeight w:val="15282"/>
        </w:trPr>
        <w:tc>
          <w:tcPr>
            <w:tcW w:w="427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sz w:val="24"/>
              </w:rPr>
              <w:t>интернет-источникам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доверять.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 важно в обычных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правильно выбирать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Недостаточность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способ искажения реальной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3C7760" w:rsidRDefault="003C7760">
            <w:pPr>
              <w:pStyle w:val="TableParagraph"/>
              <w:spacing w:before="130" w:line="247" w:lineRule="auto"/>
              <w:ind w:righ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Поиск новостей. Работа с источниками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  <w:p w:rsidR="003C7760" w:rsidRDefault="003C7760">
            <w:pPr>
              <w:pStyle w:val="TableParagraph"/>
              <w:spacing w:before="132"/>
              <w:ind w:right="17"/>
              <w:rPr>
                <w:sz w:val="24"/>
              </w:rPr>
            </w:pPr>
            <w:r>
              <w:rPr>
                <w:sz w:val="24"/>
              </w:rPr>
              <w:t>Трансформация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недостаточность информации может повлиять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её объективность. Абстрактные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3C7760" w:rsidRDefault="003C7760">
            <w:pPr>
              <w:pStyle w:val="TableParagraph"/>
              <w:spacing w:before="156" w:line="237" w:lineRule="auto"/>
              <w:ind w:righ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Деловая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«Трансформация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информации».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Манипуляции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информацией.</w:t>
            </w:r>
          </w:p>
          <w:p w:rsidR="003C7760" w:rsidRDefault="003C7760">
            <w:pPr>
              <w:pStyle w:val="TableParagraph"/>
              <w:spacing w:before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«Утиные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истории»</w:t>
            </w:r>
          </w:p>
          <w:p w:rsidR="003C7760" w:rsidRDefault="003C7760">
            <w:pPr>
              <w:pStyle w:val="TableParagraph"/>
              <w:spacing w:before="142"/>
              <w:ind w:right="140"/>
              <w:rPr>
                <w:sz w:val="24"/>
              </w:rPr>
            </w:pPr>
            <w:r>
              <w:rPr>
                <w:sz w:val="24"/>
              </w:rPr>
              <w:t>Понятие манипуляции.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манипулирует информацией.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пресс-конференции. Как рождаются «утки»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фейковые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новости. 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розыгрыши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журналистики. «Большое лунное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надувательство».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Розыгрыши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Эдгара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  <w:p w:rsidR="003C7760" w:rsidRDefault="003C7760">
            <w:pPr>
              <w:pStyle w:val="TableParagraph"/>
              <w:spacing w:before="1"/>
              <w:ind w:right="723"/>
              <w:rPr>
                <w:sz w:val="24"/>
              </w:rPr>
            </w:pPr>
            <w:r>
              <w:rPr>
                <w:sz w:val="24"/>
              </w:rPr>
              <w:t>Урожай спагетти в Швейцарии.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Джимми». Вторжение с Марса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радиотрансляции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Уэллса. Фейковые новости- 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медиапространства.</w:t>
            </w:r>
          </w:p>
          <w:p w:rsidR="003C7760" w:rsidRDefault="003C7760">
            <w:pPr>
              <w:pStyle w:val="TableParagraph"/>
              <w:spacing w:before="151"/>
              <w:ind w:left="1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информации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эпоху</w:t>
            </w:r>
          </w:p>
          <w:p w:rsidR="003C7760" w:rsidRDefault="003C7760">
            <w:pPr>
              <w:pStyle w:val="TableParagraph"/>
              <w:spacing w:before="3" w:line="242" w:lineRule="auto"/>
              <w:ind w:right="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Интернета. Информационное сообщество.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Верификация информации. Проверка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сети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Интернет</w:t>
            </w:r>
          </w:p>
          <w:p w:rsidR="003C7760" w:rsidRDefault="003C7760">
            <w:pPr>
              <w:pStyle w:val="TableParagraph"/>
              <w:spacing w:before="134" w:line="242" w:lineRule="auto"/>
              <w:ind w:right="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 распространения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Интернет. Понятие верификации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C7760" w:rsidRDefault="003C7760">
            <w:pPr>
              <w:pStyle w:val="TableParagraph"/>
              <w:spacing w:before="150" w:line="237" w:lineRule="auto"/>
              <w:ind w:right="143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СМИ и закон. Правовая ответственность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имеет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право.</w:t>
            </w:r>
          </w:p>
          <w:p w:rsidR="003C7760" w:rsidRDefault="003C7760">
            <w:pPr>
              <w:pStyle w:val="TableParagraph"/>
              <w:spacing w:before="3" w:line="242" w:lineRule="auto"/>
              <w:ind w:right="1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Закон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информации»</w:t>
            </w:r>
          </w:p>
          <w:p w:rsidR="003C7760" w:rsidRDefault="003C7760">
            <w:pPr>
              <w:pStyle w:val="TableParagraph"/>
              <w:spacing w:before="139"/>
              <w:ind w:right="-6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 и требования закона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журналиста.</w:t>
            </w:r>
          </w:p>
          <w:p w:rsidR="003C7760" w:rsidRDefault="003C7760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Основные законы, которые регулирует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СМИ в России. Уголовный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 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информации». Статус</w:t>
            </w:r>
          </w:p>
          <w:p w:rsidR="003C7760" w:rsidRDefault="003C7760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учредителя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Недопустимость цензуры.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интервью. Право на опровержение в 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опровержения. Регистрация СМИ.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7760" w:rsidRDefault="003C7760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журналистский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Конфиденциальная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7760" w:rsidRDefault="003C7760">
      <w:pPr>
        <w:rPr>
          <w:sz w:val="24"/>
        </w:rPr>
        <w:sectPr w:rsidR="003C7760">
          <w:pgSz w:w="11910" w:h="16840"/>
          <w:pgMar w:top="70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964"/>
        <w:gridCol w:w="721"/>
        <w:gridCol w:w="4947"/>
        <w:gridCol w:w="2551"/>
      </w:tblGrid>
      <w:tr w:rsidR="003C7760">
        <w:trPr>
          <w:trHeight w:val="6270"/>
        </w:trPr>
        <w:tc>
          <w:tcPr>
            <w:tcW w:w="427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  <w:p w:rsidR="003C7760" w:rsidRDefault="003C7760">
            <w:pPr>
              <w:pStyle w:val="TableParagraph"/>
              <w:spacing w:before="151" w:line="242" w:lineRule="auto"/>
              <w:ind w:right="788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журналиста Профессиональная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этика</w:t>
            </w:r>
          </w:p>
          <w:p w:rsidR="003C7760" w:rsidRDefault="003C7760">
            <w:pPr>
              <w:pStyle w:val="TableParagraph"/>
              <w:spacing w:before="138"/>
              <w:ind w:right="286"/>
              <w:rPr>
                <w:sz w:val="24"/>
              </w:rPr>
            </w:pPr>
            <w:r>
              <w:rPr>
                <w:sz w:val="24"/>
              </w:rPr>
              <w:t>Журналист: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журналистов.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выбора. Разница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морали и законом.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этики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Хартия телерадиовещателей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Декларация принципов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журналист. Достойные и недостойные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3C7760" w:rsidRDefault="003C7760">
            <w:pPr>
              <w:pStyle w:val="TableParagraph"/>
              <w:spacing w:before="1"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«Защита интересов общества» 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C7760" w:rsidRDefault="003C7760">
            <w:pPr>
              <w:pStyle w:val="TableParagraph"/>
              <w:spacing w:before="148" w:line="242" w:lineRule="auto"/>
              <w:ind w:right="1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Журналист: профессия и призвание. Какими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качествами должен обладать журналист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</w:t>
            </w:r>
          </w:p>
          <w:p w:rsidR="003C7760" w:rsidRDefault="003C7760">
            <w:pPr>
              <w:pStyle w:val="TableParagraph"/>
              <w:spacing w:before="144"/>
              <w:jc w:val="bot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9333"/>
        </w:trPr>
        <w:tc>
          <w:tcPr>
            <w:tcW w:w="427" w:type="dxa"/>
          </w:tcPr>
          <w:p w:rsidR="003C7760" w:rsidRDefault="003C776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spacing w:before="1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Раздел2.</w:t>
            </w:r>
          </w:p>
          <w:p w:rsidR="003C7760" w:rsidRDefault="003C7760">
            <w:pPr>
              <w:pStyle w:val="TableParagraph"/>
              <w:spacing w:before="147" w:line="247" w:lineRule="auto"/>
              <w:ind w:left="117" w:right="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Журналистский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</w:t>
            </w: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текста</w:t>
            </w:r>
          </w:p>
          <w:p w:rsidR="003C7760" w:rsidRDefault="003C7760">
            <w:pPr>
              <w:pStyle w:val="TableParagraph"/>
              <w:spacing w:before="142"/>
              <w:ind w:righ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читателя и зрителя. Средства,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3C7760" w:rsidRDefault="003C7760">
            <w:pPr>
              <w:pStyle w:val="TableParagraph"/>
              <w:spacing w:before="2"/>
              <w:ind w:right="55"/>
              <w:rPr>
                <w:sz w:val="24"/>
              </w:rPr>
            </w:pPr>
            <w:r>
              <w:rPr>
                <w:sz w:val="24"/>
              </w:rPr>
              <w:t>Особенности работы с фактами,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подробности, использование ярких 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погружения читателя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ситуацию. Роль заголовка в журналистском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C7760" w:rsidRDefault="003C7760">
            <w:pPr>
              <w:pStyle w:val="TableParagraph"/>
              <w:spacing w:before="152" w:line="247" w:lineRule="auto"/>
              <w:ind w:righ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Деловая игра «Редактирование текста 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газеты»</w:t>
            </w:r>
          </w:p>
          <w:p w:rsidR="003C7760" w:rsidRDefault="003C7760">
            <w:pPr>
              <w:pStyle w:val="TableParagraph"/>
              <w:spacing w:before="132" w:line="242" w:lineRule="auto"/>
              <w:ind w:right="19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СМИ. 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авторами, получение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C7760" w:rsidRDefault="003C7760">
            <w:pPr>
              <w:pStyle w:val="TableParagraph"/>
              <w:spacing w:before="144" w:line="247" w:lineRule="auto"/>
              <w:ind w:right="8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Журналистский текст в прессе и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телевидении.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чём разница?»</w:t>
            </w:r>
          </w:p>
          <w:p w:rsidR="003C7760" w:rsidRDefault="003C7760">
            <w:pPr>
              <w:pStyle w:val="TableParagraph"/>
              <w:spacing w:before="132"/>
              <w:ind w:right="10"/>
              <w:rPr>
                <w:sz w:val="24"/>
              </w:rPr>
            </w:pPr>
            <w:r>
              <w:rPr>
                <w:sz w:val="24"/>
              </w:rPr>
              <w:t>Общие законы и специфические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 в различных видах СМИ.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телевидения: различия между визуальным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3C7760" w:rsidRDefault="003C7760"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sz w:val="24"/>
              </w:rPr>
              <w:t>Особенности звучащего текста: фонетика,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 лексики.</w:t>
            </w:r>
          </w:p>
          <w:p w:rsidR="003C7760" w:rsidRDefault="003C7760">
            <w:pPr>
              <w:pStyle w:val="TableParagraph"/>
              <w:spacing w:before="147" w:line="242" w:lineRule="auto"/>
              <w:ind w:right="7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 со слушателем. Особенности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разговорного стиля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радиоэфире.</w:t>
            </w:r>
          </w:p>
          <w:p w:rsidR="003C7760" w:rsidRDefault="003C7760">
            <w:pPr>
              <w:pStyle w:val="TableParagraph"/>
              <w:spacing w:before="138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радиоэфире.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расшифровка радиоэфира.</w:t>
            </w:r>
          </w:p>
          <w:p w:rsidR="003C7760" w:rsidRDefault="003C77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7760" w:rsidRDefault="003C776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печатного 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Проблемная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деловая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3C7760" w:rsidRDefault="003C7760">
            <w:pPr>
              <w:pStyle w:val="TableParagraph"/>
              <w:spacing w:line="242" w:lineRule="auto"/>
              <w:ind w:left="115" w:right="1005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</w:p>
          <w:p w:rsidR="003C7760" w:rsidRDefault="003C7760">
            <w:pPr>
              <w:pStyle w:val="TableParagraph"/>
              <w:spacing w:before="138"/>
              <w:ind w:left="115" w:right="401"/>
              <w:rPr>
                <w:sz w:val="24"/>
              </w:rPr>
            </w:pPr>
            <w:r>
              <w:rPr>
                <w:sz w:val="24"/>
              </w:rPr>
              <w:t>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публичная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проектов),</w:t>
            </w:r>
          </w:p>
        </w:tc>
      </w:tr>
    </w:tbl>
    <w:p w:rsidR="003C7760" w:rsidRDefault="003C7760">
      <w:pPr>
        <w:rPr>
          <w:sz w:val="24"/>
        </w:rPr>
        <w:sectPr w:rsidR="003C7760">
          <w:pgSz w:w="11910" w:h="16840"/>
          <w:pgMar w:top="70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964"/>
        <w:gridCol w:w="721"/>
        <w:gridCol w:w="4947"/>
        <w:gridCol w:w="2551"/>
      </w:tblGrid>
      <w:tr w:rsidR="003C7760">
        <w:trPr>
          <w:trHeight w:val="15407"/>
        </w:trPr>
        <w:tc>
          <w:tcPr>
            <w:tcW w:w="427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разговорного стиля в СМИ.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речи: избыточность, экономия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эллипсисы,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разнородность, особенности 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 эмоционально-экспрессивная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Сложности литературных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  <w:p w:rsidR="003C7760" w:rsidRDefault="003C7760">
            <w:pPr>
              <w:pStyle w:val="TableParagraph"/>
              <w:spacing w:before="151" w:line="237" w:lineRule="auto"/>
              <w:ind w:right="4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журналистского текста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СМИ.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Пишем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сети</w:t>
            </w:r>
          </w:p>
          <w:p w:rsidR="003C7760" w:rsidRDefault="003C7760">
            <w:pPr>
              <w:pStyle w:val="TableParagraph"/>
              <w:spacing w:before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Интернет</w:t>
            </w:r>
          </w:p>
          <w:p w:rsidR="003C7760" w:rsidRDefault="003C7760">
            <w:pPr>
              <w:pStyle w:val="TableParagraph"/>
              <w:spacing w:before="141"/>
              <w:ind w:right="327"/>
              <w:rPr>
                <w:sz w:val="24"/>
              </w:rPr>
            </w:pPr>
            <w:r>
              <w:rPr>
                <w:sz w:val="24"/>
              </w:rPr>
              <w:t>Специфические требования к тексту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 Способы оформления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материала на веб-странице. 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подзаголовки.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Гиперссылки.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цитат.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:rsidR="003C7760" w:rsidRDefault="003C7760">
            <w:pPr>
              <w:pStyle w:val="TableParagraph"/>
              <w:spacing w:before="1"/>
              <w:ind w:right="320"/>
              <w:rPr>
                <w:sz w:val="24"/>
              </w:rPr>
            </w:pPr>
            <w:r>
              <w:rPr>
                <w:sz w:val="24"/>
              </w:rPr>
              <w:t>Графическое оформление текста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необходимая составляющая существования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на веб-странице.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текста с монитора и 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смартфона. Психология 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3C7760" w:rsidRDefault="003C7760">
            <w:pPr>
              <w:pStyle w:val="TableParagraph"/>
              <w:spacing w:before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Жанры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журналистики.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жанр</w:t>
            </w:r>
          </w:p>
          <w:p w:rsidR="003C7760" w:rsidRDefault="003C7760">
            <w:pPr>
              <w:pStyle w:val="TableParagraph"/>
              <w:spacing w:before="142"/>
              <w:ind w:right="43"/>
              <w:rPr>
                <w:sz w:val="24"/>
              </w:rPr>
            </w:pPr>
            <w:r>
              <w:rPr>
                <w:sz w:val="24"/>
              </w:rPr>
              <w:t>Цель и жанр. Информационная заметка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репортаж: особенности работы с источниками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Целеполагание в журналистике.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как основная определяющая 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работы с источниками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репортаж — сложности и подводные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целеполагания.</w:t>
            </w:r>
          </w:p>
          <w:p w:rsidR="003C7760" w:rsidRDefault="003C776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Интервью как жанр и как метод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Обзорное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жанрами: путевой очерк, обзор СМИ,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(книжных, музыкальных новинок,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игр и т. д.), анонс, новостная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заметка, рецензия, аналитическая 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  <w:p w:rsidR="003C7760" w:rsidRDefault="003C7760">
            <w:pPr>
              <w:pStyle w:val="TableParagraph"/>
              <w:spacing w:before="148" w:line="242" w:lineRule="auto"/>
              <w:ind w:right="845"/>
              <w:rPr>
                <w:sz w:val="24"/>
              </w:rPr>
            </w:pPr>
            <w:r>
              <w:rPr>
                <w:sz w:val="24"/>
              </w:rPr>
              <w:t>Журналистский жанр как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взаимопроникающее</w:t>
            </w:r>
          </w:p>
          <w:p w:rsidR="003C7760" w:rsidRDefault="003C7760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явление. Причины появления новых 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 Развитие жанра интервью: 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 брифинг, ток-шоу.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3C7760" w:rsidRDefault="003C7760">
            <w:pPr>
              <w:pStyle w:val="TableParagraph"/>
              <w:spacing w:line="242" w:lineRule="auto"/>
              <w:ind w:right="461"/>
              <w:rPr>
                <w:sz w:val="24"/>
              </w:rPr>
            </w:pPr>
            <w:r>
              <w:rPr>
                <w:sz w:val="24"/>
              </w:rPr>
              <w:t>Изменение социальных реалий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технологий как основные 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 новых жанровых форм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журналистике.</w:t>
            </w:r>
          </w:p>
          <w:p w:rsidR="003C7760" w:rsidRDefault="003C7760">
            <w:pPr>
              <w:pStyle w:val="TableParagraph"/>
              <w:spacing w:before="138" w:line="242" w:lineRule="auto"/>
              <w:ind w:right="161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Моя публицистическая работа. В поисках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 и жанра. Презентация творческих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наработок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планов</w:t>
            </w:r>
          </w:p>
          <w:p w:rsidR="003C7760" w:rsidRDefault="003C7760">
            <w:pPr>
              <w:pStyle w:val="TableParagraph"/>
              <w:spacing w:before="139" w:line="266" w:lineRule="exact"/>
              <w:rPr>
                <w:sz w:val="24"/>
              </w:rPr>
            </w:pPr>
            <w:r>
              <w:rPr>
                <w:sz w:val="24"/>
              </w:rPr>
              <w:t>Индивидуально-коллективный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7760" w:rsidRDefault="003C7760">
      <w:pPr>
        <w:rPr>
          <w:sz w:val="24"/>
        </w:rPr>
        <w:sectPr w:rsidR="003C7760">
          <w:pgSz w:w="11910" w:h="16840"/>
          <w:pgMar w:top="70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964"/>
        <w:gridCol w:w="721"/>
        <w:gridCol w:w="4947"/>
        <w:gridCol w:w="2551"/>
      </w:tblGrid>
      <w:tr w:rsidR="003C7760">
        <w:trPr>
          <w:trHeight w:val="11945"/>
        </w:trPr>
        <w:tc>
          <w:tcPr>
            <w:tcW w:w="427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:rsidR="003C7760" w:rsidRDefault="003C7760">
            <w:pPr>
              <w:pStyle w:val="TableParagraph"/>
              <w:spacing w:line="242" w:lineRule="auto"/>
              <w:ind w:right="325"/>
              <w:rPr>
                <w:sz w:val="24"/>
              </w:rPr>
            </w:pPr>
            <w:r>
              <w:rPr>
                <w:sz w:val="24"/>
              </w:rPr>
              <w:t>творчества журналиста. Цель и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C7760" w:rsidRDefault="003C7760">
            <w:pPr>
              <w:pStyle w:val="TableParagraph"/>
              <w:spacing w:before="142" w:line="237" w:lineRule="auto"/>
              <w:ind w:right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Журналистика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новостей.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Жёсткая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новость.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жёсткого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информирования.</w:t>
            </w:r>
          </w:p>
          <w:p w:rsidR="003C7760" w:rsidRDefault="003C7760">
            <w:pPr>
              <w:pStyle w:val="TableParagraph"/>
              <w:spacing w:before="4"/>
              <w:ind w:right="5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Принцип перевёрнутой пирамиды.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Творческая работа «Жёсткая новость: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жанра».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Мягкая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новость.</w:t>
            </w:r>
          </w:p>
          <w:p w:rsidR="003C7760" w:rsidRDefault="003C7760">
            <w:pPr>
              <w:pStyle w:val="TableParagraph"/>
              <w:spacing w:line="247" w:lineRule="auto"/>
              <w:ind w:righ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формирования. Мягкий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жесткий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лид.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журналиста.</w:t>
            </w:r>
          </w:p>
          <w:p w:rsidR="003C7760" w:rsidRDefault="003C7760">
            <w:pPr>
              <w:pStyle w:val="TableParagraph"/>
              <w:spacing w:before="130"/>
              <w:ind w:right="4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жёсткого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перевёрнутая пирамида.</w:t>
            </w:r>
          </w:p>
          <w:p w:rsidR="003C7760" w:rsidRDefault="003C7760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жёсткого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перевёрнутой пирамиды. Жёсткая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новость на телевидении , универсальность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жанра для разных видов СМИ.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мягкого информирования.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 лида, целесообразность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 информирования. Основное 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новости.</w:t>
            </w:r>
          </w:p>
          <w:p w:rsidR="003C7760" w:rsidRDefault="003C7760">
            <w:pPr>
              <w:pStyle w:val="TableParagraph"/>
              <w:spacing w:before="155" w:line="242" w:lineRule="auto"/>
              <w:ind w:right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Презентация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творческого проекта.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Заявите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 себе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ярко</w:t>
            </w:r>
          </w:p>
          <w:p w:rsidR="003C7760" w:rsidRDefault="003C7760">
            <w:pPr>
              <w:pStyle w:val="TableParagraph"/>
              <w:spacing w:before="138"/>
              <w:ind w:right="29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новости для делового издания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расшифровками интервью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собеседниками. Решение творческих 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 отбор фактов,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косвенного цитирования.</w:t>
            </w:r>
          </w:p>
          <w:p w:rsidR="003C7760" w:rsidRDefault="003C7760">
            <w:pPr>
              <w:pStyle w:val="TableParagraph"/>
              <w:spacing w:line="242" w:lineRule="auto"/>
              <w:ind w:right="620"/>
              <w:rPr>
                <w:sz w:val="24"/>
              </w:rPr>
            </w:pPr>
            <w:r>
              <w:rPr>
                <w:sz w:val="24"/>
              </w:rPr>
              <w:t>Обсуждение результатов,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своей работы с образцом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ТАСС.</w:t>
            </w:r>
          </w:p>
          <w:p w:rsidR="003C7760" w:rsidRDefault="003C7760">
            <w:pPr>
              <w:pStyle w:val="TableParagraph"/>
              <w:spacing w:before="142"/>
              <w:ind w:right="9"/>
              <w:rPr>
                <w:sz w:val="24"/>
              </w:rPr>
            </w:pPr>
            <w:r>
              <w:rPr>
                <w:sz w:val="24"/>
              </w:rPr>
              <w:t>Открытая презентация творческого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широкую аудиторию, выполненного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итоговых проектов в любой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учащимися форм: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теленовостей,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ток-шоу,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551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7760" w:rsidRDefault="003C7760">
      <w:pPr>
        <w:spacing w:line="242" w:lineRule="auto"/>
        <w:ind w:left="240" w:right="1683"/>
        <w:rPr>
          <w:b/>
          <w:sz w:val="24"/>
        </w:rPr>
      </w:pPr>
      <w:r>
        <w:rPr>
          <w:b/>
          <w:sz w:val="24"/>
        </w:rPr>
        <w:t>Тематическое планирование курса внеурочной деятельности «Журналистика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начинающих»</w:t>
      </w:r>
    </w:p>
    <w:p w:rsidR="003C7760" w:rsidRDefault="003C7760">
      <w:pPr>
        <w:pStyle w:val="BodyText"/>
        <w:spacing w:before="5" w:line="240" w:lineRule="auto"/>
        <w:ind w:left="0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269"/>
        <w:gridCol w:w="6752"/>
        <w:gridCol w:w="821"/>
        <w:gridCol w:w="1023"/>
        <w:gridCol w:w="1023"/>
      </w:tblGrid>
      <w:tr w:rsidR="003C7760">
        <w:trPr>
          <w:trHeight w:val="1185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 w:line="372" w:lineRule="auto"/>
              <w:ind w:left="117" w:right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21" w:type="dxa"/>
            <w:gridSpan w:val="2"/>
          </w:tcPr>
          <w:p w:rsidR="003C7760" w:rsidRDefault="003C776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spacing w:before="97" w:line="242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spacing w:before="97"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чание</w:t>
            </w:r>
          </w:p>
        </w:tc>
      </w:tr>
      <w:tr w:rsidR="003C7760">
        <w:trPr>
          <w:trHeight w:val="637"/>
        </w:trPr>
        <w:tc>
          <w:tcPr>
            <w:tcW w:w="1023" w:type="dxa"/>
            <w:gridSpan w:val="2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9" w:type="dxa"/>
            <w:gridSpan w:val="4"/>
          </w:tcPr>
          <w:p w:rsidR="003C7760" w:rsidRDefault="003C7760">
            <w:pPr>
              <w:pStyle w:val="TableParagraph"/>
              <w:spacing w:before="106"/>
              <w:ind w:left="1728" w:right="17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журналистской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 (8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3C7760">
        <w:trPr>
          <w:trHeight w:val="1060"/>
        </w:trPr>
        <w:tc>
          <w:tcPr>
            <w:tcW w:w="754" w:type="dxa"/>
            <w:tcBorders>
              <w:bottom w:val="nil"/>
            </w:tcBorders>
          </w:tcPr>
          <w:p w:rsidR="003C7760" w:rsidRDefault="003C776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C7760" w:rsidRDefault="003C7760">
            <w:pPr>
              <w:pStyle w:val="TableParagraph"/>
              <w:spacing w:before="1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1" w:type="dxa"/>
            <w:gridSpan w:val="2"/>
            <w:tcBorders>
              <w:bottom w:val="nil"/>
            </w:tcBorders>
          </w:tcPr>
          <w:p w:rsidR="003C7760" w:rsidRDefault="003C7760">
            <w:pPr>
              <w:pStyle w:val="TableParagraph"/>
              <w:spacing w:before="102" w:line="372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 СМИ</w:t>
            </w:r>
          </w:p>
        </w:tc>
        <w:tc>
          <w:tcPr>
            <w:tcW w:w="821" w:type="dxa"/>
            <w:tcBorders>
              <w:bottom w:val="nil"/>
            </w:tcBorders>
          </w:tcPr>
          <w:p w:rsidR="003C7760" w:rsidRDefault="003C7760">
            <w:pPr>
              <w:pStyle w:val="TableParagraph"/>
              <w:spacing w:before="102"/>
              <w:ind w:left="2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  <w:tcBorders>
              <w:bottom w:val="nil"/>
            </w:tcBorders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7760" w:rsidRDefault="003C7760">
      <w:pPr>
        <w:rPr>
          <w:sz w:val="24"/>
        </w:rPr>
        <w:sectPr w:rsidR="003C7760">
          <w:pgSz w:w="11910" w:h="16840"/>
          <w:pgMar w:top="70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7021"/>
        <w:gridCol w:w="821"/>
        <w:gridCol w:w="1023"/>
        <w:gridCol w:w="1023"/>
      </w:tblGrid>
      <w:tr w:rsidR="003C7760">
        <w:trPr>
          <w:trHeight w:val="1060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102" w:line="372" w:lineRule="auto"/>
              <w:ind w:right="1341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интерпретация.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доверять?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уточнить.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729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911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7" w:lineRule="auto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«Трансформация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«Утиные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1190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2" w:lineRule="auto"/>
              <w:rPr>
                <w:sz w:val="24"/>
              </w:rPr>
            </w:pPr>
            <w:r>
              <w:rPr>
                <w:sz w:val="24"/>
              </w:rPr>
              <w:t>Особенности информации в эпоху Интернета. 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911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2" w:lineRule="auto"/>
              <w:rPr>
                <w:sz w:val="24"/>
              </w:rPr>
            </w:pPr>
            <w:r>
              <w:rPr>
                <w:sz w:val="24"/>
              </w:rPr>
              <w:t>СМИ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журналиста.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право.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 средствах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1464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8"/>
              <w:ind w:right="225"/>
              <w:rPr>
                <w:sz w:val="24"/>
              </w:rPr>
            </w:pPr>
            <w:r>
              <w:rPr>
                <w:sz w:val="24"/>
              </w:rPr>
              <w:t>Нравственные нормы деятельности журналиста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журналистская этика. Журналист: профессия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призвание. Какими качествами должен обладать журналист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spacing w:before="98" w:line="242" w:lineRule="auto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C7760">
        <w:trPr>
          <w:trHeight w:val="638"/>
        </w:trPr>
        <w:tc>
          <w:tcPr>
            <w:tcW w:w="754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8" w:type="dxa"/>
            <w:gridSpan w:val="4"/>
          </w:tcPr>
          <w:p w:rsidR="003C7760" w:rsidRDefault="003C7760">
            <w:pPr>
              <w:pStyle w:val="TableParagraph"/>
              <w:spacing w:before="107"/>
              <w:ind w:left="3399" w:right="34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Журналистский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(9ч)</w:t>
            </w:r>
          </w:p>
        </w:tc>
      </w:tr>
      <w:tr w:rsidR="003C7760">
        <w:trPr>
          <w:trHeight w:val="1060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C7760" w:rsidRDefault="003C7760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газеты»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911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2" w:lineRule="auto"/>
              <w:ind w:right="1177"/>
              <w:rPr>
                <w:sz w:val="24"/>
              </w:rPr>
            </w:pPr>
            <w:r>
              <w:rPr>
                <w:sz w:val="24"/>
              </w:rPr>
              <w:t>Журналистский текст в прессе и на телевидении. В 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разница?»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1262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3C7760" w:rsidRDefault="003C7760">
            <w:pPr>
              <w:pStyle w:val="TableParagraph"/>
              <w:spacing w:line="242" w:lineRule="auto"/>
              <w:ind w:right="647"/>
              <w:rPr>
                <w:sz w:val="24"/>
              </w:rPr>
            </w:pPr>
            <w:r>
              <w:rPr>
                <w:sz w:val="24"/>
              </w:rPr>
              <w:t>Новость на телевидении. Текст и видеоряд. Диалог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радиоэфире.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911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2" w:lineRule="auto"/>
              <w:ind w:right="225"/>
              <w:rPr>
                <w:sz w:val="24"/>
              </w:rPr>
            </w:pPr>
            <w:r>
              <w:rPr>
                <w:sz w:val="24"/>
              </w:rPr>
              <w:t>Особенности журналистского текста в электронных СМИ.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журналистики. 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1185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2" w:lineRule="auto"/>
              <w:ind w:right="60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новое.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жанры. Ток-шоу: вчера и сегодня. Мост между гостем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публикой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916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7" w:lineRule="auto"/>
              <w:ind w:right="10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наработок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1737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8"/>
              <w:ind w:right="225"/>
              <w:rPr>
                <w:sz w:val="24"/>
              </w:rPr>
            </w:pPr>
            <w:r>
              <w:rPr>
                <w:sz w:val="24"/>
              </w:rPr>
              <w:t>Журналистика новостей. Жёсткая новость.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перевёрнутой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 работа «Жёсткая новость: законы жанра». 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новость. Особенности формирования. Мягкий и жесткий лид.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журналиста.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7760" w:rsidRDefault="003C7760">
      <w:pPr>
        <w:rPr>
          <w:sz w:val="24"/>
        </w:rPr>
        <w:sectPr w:rsidR="003C7760">
          <w:pgSz w:w="11910" w:h="16840"/>
          <w:pgMar w:top="700" w:right="54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7021"/>
        <w:gridCol w:w="821"/>
        <w:gridCol w:w="1023"/>
        <w:gridCol w:w="1023"/>
      </w:tblGrid>
      <w:tr w:rsidR="003C7760">
        <w:trPr>
          <w:trHeight w:val="1190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100" w:line="237" w:lineRule="auto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назовёшь...»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C7760" w:rsidRDefault="003C776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Дании.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7760">
        <w:trPr>
          <w:trHeight w:val="1339"/>
        </w:trPr>
        <w:tc>
          <w:tcPr>
            <w:tcW w:w="754" w:type="dxa"/>
          </w:tcPr>
          <w:p w:rsidR="003C7760" w:rsidRDefault="003C7760">
            <w:pPr>
              <w:pStyle w:val="TableParagraph"/>
              <w:spacing w:before="102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1" w:type="dxa"/>
          </w:tcPr>
          <w:p w:rsidR="003C7760" w:rsidRDefault="003C7760">
            <w:pPr>
              <w:pStyle w:val="TableParagraph"/>
              <w:spacing w:before="97" w:line="242" w:lineRule="auto"/>
              <w:ind w:right="2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ярко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</w:p>
        </w:tc>
        <w:tc>
          <w:tcPr>
            <w:tcW w:w="821" w:type="dxa"/>
          </w:tcPr>
          <w:p w:rsidR="003C7760" w:rsidRDefault="003C776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 w:rsidR="003C7760" w:rsidRDefault="003C776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C7760" w:rsidRDefault="003C7760">
            <w:pPr>
              <w:pStyle w:val="TableParagraph"/>
              <w:spacing w:line="242" w:lineRule="auto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</w:tbl>
    <w:p w:rsidR="003C7760" w:rsidRDefault="003C7760">
      <w:pPr>
        <w:pStyle w:val="BodyText"/>
        <w:spacing w:before="8" w:line="240" w:lineRule="auto"/>
        <w:ind w:left="0"/>
        <w:rPr>
          <w:b/>
          <w:sz w:val="15"/>
        </w:rPr>
      </w:pPr>
    </w:p>
    <w:p w:rsidR="003C7760" w:rsidRDefault="003C7760">
      <w:pPr>
        <w:spacing w:before="92" w:line="237" w:lineRule="auto"/>
        <w:ind w:left="240" w:right="789"/>
        <w:jc w:val="both"/>
        <w:rPr>
          <w:sz w:val="24"/>
        </w:rPr>
      </w:pPr>
      <w:r>
        <w:rPr>
          <w:b/>
          <w:sz w:val="24"/>
        </w:rPr>
        <w:t>Учебно-методическое и материально-техническое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1.Вакурова Н.В., Москвин Л.И., Типология жанров современной экранной продукции: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пособие.-Москва,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</w:p>
    <w:p w:rsidR="003C7760" w:rsidRPr="00507DEC" w:rsidRDefault="003C7760">
      <w:pPr>
        <w:pStyle w:val="BodyText"/>
        <w:spacing w:before="4"/>
        <w:jc w:val="both"/>
        <w:rPr>
          <w:lang w:val="en-US"/>
        </w:rPr>
      </w:pPr>
      <w:r w:rsidRPr="00507DEC">
        <w:rPr>
          <w:lang w:val="en-US"/>
        </w:rPr>
        <w:t>URL:</w:t>
      </w:r>
      <w:r w:rsidRPr="00507DEC">
        <w:rPr>
          <w:spacing w:val="-4"/>
          <w:lang w:val="en-US"/>
        </w:rPr>
        <w:t xml:space="preserve"> </w:t>
      </w:r>
      <w:hyperlink r:id="rId5">
        <w:r w:rsidRPr="00507DEC">
          <w:rPr>
            <w:u w:val="single"/>
            <w:lang w:val="en-US"/>
          </w:rPr>
          <w:t>http://evartist.narod.ru/text3/08.htm</w:t>
        </w:r>
      </w:hyperlink>
    </w:p>
    <w:p w:rsidR="003C7760" w:rsidRDefault="003C7760">
      <w:pPr>
        <w:pStyle w:val="ListParagraph"/>
        <w:numPr>
          <w:ilvl w:val="0"/>
          <w:numId w:val="3"/>
        </w:numPr>
        <w:tabs>
          <w:tab w:val="left" w:pos="423"/>
        </w:tabs>
        <w:spacing w:line="242" w:lineRule="auto"/>
        <w:ind w:right="2665" w:firstLine="0"/>
        <w:rPr>
          <w:sz w:val="24"/>
        </w:rPr>
      </w:pPr>
      <w:r>
        <w:rPr>
          <w:sz w:val="24"/>
        </w:rPr>
        <w:t>Васильева Л.А. Делаем новости!:Учебное пособие.-М.: Аспект Пресс, 2003.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  <w:u w:val="single"/>
          </w:rPr>
          <w:t>http://evartist.narod.ru/text5/23.htm</w:t>
        </w:r>
      </w:hyperlink>
    </w:p>
    <w:p w:rsidR="003C7760" w:rsidRDefault="003C7760">
      <w:pPr>
        <w:pStyle w:val="ListParagraph"/>
        <w:numPr>
          <w:ilvl w:val="0"/>
          <w:numId w:val="3"/>
        </w:numPr>
        <w:tabs>
          <w:tab w:val="left" w:pos="423"/>
        </w:tabs>
        <w:spacing w:line="242" w:lineRule="auto"/>
        <w:ind w:right="1349" w:firstLine="0"/>
        <w:rPr>
          <w:sz w:val="24"/>
        </w:rPr>
      </w:pPr>
      <w:r>
        <w:rPr>
          <w:sz w:val="24"/>
        </w:rPr>
        <w:t>Ворошилов В. В. Журналистика: Учебник. 2-е изд. - Спб.: Изд-во Михайлова В. А., 2000</w:t>
      </w:r>
      <w:r>
        <w:rPr>
          <w:spacing w:val="-57"/>
          <w:sz w:val="24"/>
        </w:rPr>
        <w:t xml:space="preserve"> </w:t>
      </w:r>
      <w:r>
        <w:rPr>
          <w:sz w:val="24"/>
        </w:rPr>
        <w:t>4.Гальперина.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</w:p>
    <w:p w:rsidR="003C7760" w:rsidRPr="00507DEC" w:rsidRDefault="003C7760">
      <w:pPr>
        <w:pStyle w:val="BodyText"/>
        <w:spacing w:line="271" w:lineRule="exact"/>
        <w:rPr>
          <w:lang w:val="en-US"/>
        </w:rPr>
      </w:pPr>
      <w:r w:rsidRPr="00507DEC">
        <w:rPr>
          <w:lang w:val="en-US"/>
        </w:rPr>
        <w:t>URL:</w:t>
      </w:r>
      <w:r w:rsidRPr="00507DEC">
        <w:rPr>
          <w:spacing w:val="-12"/>
          <w:lang w:val="en-US"/>
        </w:rPr>
        <w:t xml:space="preserve"> </w:t>
      </w:r>
      <w:hyperlink r:id="rId7">
        <w:r w:rsidRPr="00507DEC">
          <w:rPr>
            <w:u w:val="single"/>
            <w:lang w:val="en-US"/>
          </w:rPr>
          <w:t>http://millionsbooks.org/book_183_glava_22_</w:t>
        </w:r>
        <w:r>
          <w:rPr>
            <w:u w:val="single"/>
          </w:rPr>
          <w:t>Е</w:t>
        </w:r>
        <w:r w:rsidRPr="00507DEC">
          <w:rPr>
            <w:u w:val="single"/>
            <w:lang w:val="en-US"/>
          </w:rPr>
          <w:t>._Galperina._Ispoved_redaktor.html</w:t>
        </w:r>
      </w:hyperlink>
    </w:p>
    <w:p w:rsidR="003C7760" w:rsidRDefault="003C7760">
      <w:pPr>
        <w:pStyle w:val="BodyText"/>
        <w:spacing w:line="240" w:lineRule="auto"/>
        <w:ind w:right="183"/>
      </w:pPr>
      <w:r>
        <w:t>5.Жанра</w:t>
      </w:r>
      <w:r>
        <w:rPr>
          <w:spacing w:val="-4"/>
        </w:rPr>
        <w:t xml:space="preserve"> </w:t>
      </w:r>
      <w:r>
        <w:t>телевизионной</w:t>
      </w:r>
      <w:r>
        <w:rPr>
          <w:spacing w:val="-7"/>
        </w:rPr>
        <w:t xml:space="preserve"> </w:t>
      </w:r>
      <w:r>
        <w:t>журналистики</w:t>
      </w:r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Телевизионная</w:t>
      </w:r>
      <w:r>
        <w:rPr>
          <w:spacing w:val="-7"/>
        </w:rPr>
        <w:t xml:space="preserve"> </w:t>
      </w:r>
      <w:r>
        <w:t>журналистика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Кузнецов,</w:t>
      </w:r>
      <w:r>
        <w:rPr>
          <w:spacing w:val="-6"/>
        </w:rPr>
        <w:t xml:space="preserve"> </w:t>
      </w:r>
      <w:r>
        <w:t>В.Л.</w:t>
      </w:r>
      <w:r>
        <w:rPr>
          <w:spacing w:val="-57"/>
        </w:rPr>
        <w:t xml:space="preserve"> </w:t>
      </w:r>
      <w:r>
        <w:t>Цвик,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Юровский.</w:t>
      </w:r>
      <w:r>
        <w:rPr>
          <w:spacing w:val="2"/>
        </w:rPr>
        <w:t xml:space="preserve"> </w:t>
      </w:r>
      <w:r>
        <w:t>– М.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Высшая</w:t>
      </w:r>
      <w:r>
        <w:rPr>
          <w:spacing w:val="-5"/>
        </w:rPr>
        <w:t xml:space="preserve"> </w:t>
      </w:r>
      <w:r>
        <w:t>школа,</w:t>
      </w:r>
      <w:r>
        <w:rPr>
          <w:spacing w:val="2"/>
        </w:rPr>
        <w:t xml:space="preserve"> </w:t>
      </w:r>
      <w:r>
        <w:t>2002.</w:t>
      </w:r>
      <w:r>
        <w:rPr>
          <w:spacing w:val="3"/>
        </w:rPr>
        <w:t xml:space="preserve"> </w:t>
      </w:r>
      <w:r>
        <w:t>URL:</w:t>
      </w:r>
      <w:r>
        <w:rPr>
          <w:spacing w:val="4"/>
        </w:rPr>
        <w:t xml:space="preserve"> </w:t>
      </w:r>
      <w:hyperlink r:id="rId8">
        <w:r>
          <w:rPr>
            <w:u w:val="single"/>
          </w:rPr>
          <w:t>http://evartist.narod.ru/text6/32/htm</w:t>
        </w:r>
      </w:hyperlink>
      <w:r>
        <w:rPr>
          <w:spacing w:val="1"/>
        </w:rPr>
        <w:t xml:space="preserve"> </w:t>
      </w:r>
      <w:r>
        <w:t>6.Лазутина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журналиста.</w:t>
      </w:r>
      <w:r>
        <w:rPr>
          <w:spacing w:val="8"/>
        </w:rPr>
        <w:t xml:space="preserve"> </w:t>
      </w:r>
      <w:r>
        <w:t>– М.: Аспект</w:t>
      </w:r>
      <w:r>
        <w:rPr>
          <w:spacing w:val="-1"/>
        </w:rPr>
        <w:t xml:space="preserve"> </w:t>
      </w:r>
      <w:r>
        <w:t>Пресс,</w:t>
      </w:r>
      <w:r>
        <w:rPr>
          <w:spacing w:val="2"/>
        </w:rPr>
        <w:t xml:space="preserve"> </w:t>
      </w:r>
      <w:r>
        <w:t>2001.</w:t>
      </w:r>
    </w:p>
    <w:p w:rsidR="003C7760" w:rsidRPr="00507DEC" w:rsidRDefault="003C7760">
      <w:pPr>
        <w:pStyle w:val="BodyText"/>
        <w:spacing w:line="274" w:lineRule="exact"/>
        <w:rPr>
          <w:lang w:val="en-US"/>
        </w:rPr>
      </w:pPr>
      <w:r w:rsidRPr="00507DEC">
        <w:rPr>
          <w:lang w:val="en-US"/>
        </w:rPr>
        <w:t>URL:</w:t>
      </w:r>
      <w:r w:rsidRPr="00507DEC">
        <w:rPr>
          <w:spacing w:val="-4"/>
          <w:lang w:val="en-US"/>
        </w:rPr>
        <w:t xml:space="preserve"> </w:t>
      </w:r>
      <w:hyperlink r:id="rId9">
        <w:r w:rsidRPr="00507DEC">
          <w:rPr>
            <w:u w:val="single"/>
            <w:lang w:val="en-US"/>
          </w:rPr>
          <w:t>http://evartist.narod.ru/text6/39/htm</w:t>
        </w:r>
      </w:hyperlink>
    </w:p>
    <w:p w:rsidR="003C7760" w:rsidRDefault="003C7760">
      <w:pPr>
        <w:pStyle w:val="ListParagraph"/>
        <w:numPr>
          <w:ilvl w:val="0"/>
          <w:numId w:val="2"/>
        </w:numPr>
        <w:tabs>
          <w:tab w:val="left" w:pos="423"/>
        </w:tabs>
        <w:spacing w:line="240" w:lineRule="auto"/>
        <w:ind w:right="661" w:firstLine="0"/>
        <w:rPr>
          <w:sz w:val="24"/>
        </w:rPr>
      </w:pPr>
      <w:r>
        <w:rPr>
          <w:sz w:val="24"/>
        </w:rPr>
        <w:t>Лозовский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ред.-сост.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Корконосенко.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Спб.,</w:t>
      </w:r>
      <w:r>
        <w:rPr>
          <w:spacing w:val="2"/>
          <w:sz w:val="24"/>
        </w:rPr>
        <w:t xml:space="preserve"> </w:t>
      </w:r>
      <w:r>
        <w:rPr>
          <w:sz w:val="24"/>
        </w:rPr>
        <w:t>2000.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http://evartist.narod.ru/text5/62/htm</w:t>
        </w:r>
      </w:hyperlink>
    </w:p>
    <w:p w:rsidR="003C7760" w:rsidRDefault="003C7760">
      <w:pPr>
        <w:pStyle w:val="ListParagraph"/>
        <w:numPr>
          <w:ilvl w:val="0"/>
          <w:numId w:val="2"/>
        </w:numPr>
        <w:tabs>
          <w:tab w:val="left" w:pos="423"/>
        </w:tabs>
        <w:spacing w:before="1" w:line="237" w:lineRule="auto"/>
        <w:ind w:right="186" w:firstLine="0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Максимова.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М,: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3"/>
          <w:sz w:val="24"/>
        </w:rPr>
        <w:t xml:space="preserve"> </w:t>
      </w:r>
      <w:r>
        <w:rPr>
          <w:sz w:val="24"/>
        </w:rPr>
        <w:t>URL:</w:t>
      </w:r>
      <w:r>
        <w:rPr>
          <w:spacing w:val="3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http://www.bibliotekar.ru/russkiy-yazyk/index.htm</w:t>
        </w:r>
      </w:hyperlink>
    </w:p>
    <w:p w:rsidR="003C7760" w:rsidRDefault="003C7760">
      <w:pPr>
        <w:pStyle w:val="ListParagraph"/>
        <w:numPr>
          <w:ilvl w:val="0"/>
          <w:numId w:val="2"/>
        </w:numPr>
        <w:tabs>
          <w:tab w:val="left" w:pos="423"/>
        </w:tabs>
        <w:spacing w:before="5" w:line="237" w:lineRule="auto"/>
        <w:ind w:right="1080" w:firstLine="0"/>
        <w:rPr>
          <w:sz w:val="24"/>
        </w:rPr>
      </w:pPr>
      <w:r>
        <w:rPr>
          <w:sz w:val="24"/>
        </w:rPr>
        <w:t>Система средств массовой информации России: Учебное пособие для вузов / под ред. Я. Н.</w:t>
      </w:r>
      <w:r>
        <w:rPr>
          <w:spacing w:val="-57"/>
          <w:sz w:val="24"/>
        </w:rPr>
        <w:t xml:space="preserve"> </w:t>
      </w:r>
      <w:r>
        <w:rPr>
          <w:sz w:val="24"/>
        </w:rPr>
        <w:t>Засурского.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 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  <w:r>
        <w:rPr>
          <w:spacing w:val="2"/>
          <w:sz w:val="24"/>
        </w:rPr>
        <w:t xml:space="preserve"> </w:t>
      </w:r>
      <w:r>
        <w:rPr>
          <w:sz w:val="24"/>
        </w:rPr>
        <w:t>URL:</w:t>
      </w:r>
      <w:r>
        <w:rPr>
          <w:spacing w:val="4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http://www.evartist.narod.ru/text/61.htm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10.Тертычный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печати.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3C7760" w:rsidRPr="00507DEC" w:rsidRDefault="003C7760">
      <w:pPr>
        <w:pStyle w:val="BodyText"/>
        <w:spacing w:before="4"/>
        <w:rPr>
          <w:lang w:val="en-US"/>
        </w:rPr>
      </w:pPr>
      <w:r w:rsidRPr="00507DEC">
        <w:rPr>
          <w:lang w:val="en-US"/>
        </w:rPr>
        <w:t>URL:</w:t>
      </w:r>
      <w:r w:rsidRPr="00507DEC">
        <w:rPr>
          <w:spacing w:val="-2"/>
          <w:lang w:val="en-US"/>
        </w:rPr>
        <w:t xml:space="preserve"> </w:t>
      </w:r>
      <w:hyperlink r:id="rId13">
        <w:r w:rsidRPr="00507DEC">
          <w:rPr>
            <w:u w:val="single"/>
            <w:lang w:val="en-US"/>
          </w:rPr>
          <w:t>http://www.evartist.narod.ru/text2/01/htm</w:t>
        </w:r>
      </w:hyperlink>
    </w:p>
    <w:p w:rsidR="003C7760" w:rsidRDefault="003C7760">
      <w:pPr>
        <w:pStyle w:val="ListParagraph"/>
        <w:numPr>
          <w:ilvl w:val="0"/>
          <w:numId w:val="1"/>
        </w:numPr>
        <w:tabs>
          <w:tab w:val="left" w:pos="605"/>
        </w:tabs>
        <w:spacing w:line="242" w:lineRule="auto"/>
        <w:ind w:right="1714" w:firstLine="0"/>
        <w:rPr>
          <w:sz w:val="24"/>
        </w:rPr>
      </w:pPr>
      <w:r>
        <w:rPr>
          <w:sz w:val="24"/>
        </w:rPr>
        <w:t>Шорстак М. И. Репортер: профессионализм и этика. – М.: Изд. РИП-холдинг, 2003.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http://www.evartist.narod.ru/text/08/htm</w:t>
        </w:r>
      </w:hyperlink>
    </w:p>
    <w:p w:rsidR="003C7760" w:rsidRDefault="003C7760">
      <w:pPr>
        <w:pStyle w:val="ListParagraph"/>
        <w:numPr>
          <w:ilvl w:val="0"/>
          <w:numId w:val="1"/>
        </w:numPr>
        <w:tabs>
          <w:tab w:val="left" w:pos="543"/>
        </w:tabs>
        <w:spacing w:line="271" w:lineRule="exact"/>
        <w:ind w:left="542" w:hanging="303"/>
        <w:rPr>
          <w:sz w:val="24"/>
        </w:rPr>
      </w:pPr>
      <w:r>
        <w:rPr>
          <w:sz w:val="24"/>
        </w:rPr>
        <w:t>BBC</w:t>
      </w:r>
      <w:r>
        <w:rPr>
          <w:spacing w:val="-7"/>
          <w:sz w:val="24"/>
        </w:rPr>
        <w:t xml:space="preserve"> </w:t>
      </w:r>
      <w:r>
        <w:rPr>
          <w:sz w:val="24"/>
        </w:rPr>
        <w:t>Academy.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журналистики.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http://www.bbc.co.uk/acadamy/russian</w:t>
        </w:r>
      </w:hyperlink>
    </w:p>
    <w:sectPr w:rsidR="003C7760" w:rsidSect="005C7048">
      <w:pgSz w:w="11910" w:h="16840"/>
      <w:pgMar w:top="700" w:right="5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BE4"/>
    <w:multiLevelType w:val="hybridMultilevel"/>
    <w:tmpl w:val="FFFFFFFF"/>
    <w:lvl w:ilvl="0" w:tplc="A08814DA">
      <w:start w:val="2"/>
      <w:numFmt w:val="decimal"/>
      <w:lvlText w:val="%1."/>
      <w:lvlJc w:val="left"/>
      <w:pPr>
        <w:ind w:left="24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74C422">
      <w:numFmt w:val="bullet"/>
      <w:lvlText w:val="•"/>
      <w:lvlJc w:val="left"/>
      <w:pPr>
        <w:ind w:left="1304" w:hanging="183"/>
      </w:pPr>
      <w:rPr>
        <w:rFonts w:hint="default"/>
      </w:rPr>
    </w:lvl>
    <w:lvl w:ilvl="2" w:tplc="D2FED536">
      <w:numFmt w:val="bullet"/>
      <w:lvlText w:val="•"/>
      <w:lvlJc w:val="left"/>
      <w:pPr>
        <w:ind w:left="2368" w:hanging="183"/>
      </w:pPr>
      <w:rPr>
        <w:rFonts w:hint="default"/>
      </w:rPr>
    </w:lvl>
    <w:lvl w:ilvl="3" w:tplc="10CE2148">
      <w:numFmt w:val="bullet"/>
      <w:lvlText w:val="•"/>
      <w:lvlJc w:val="left"/>
      <w:pPr>
        <w:ind w:left="3433" w:hanging="183"/>
      </w:pPr>
      <w:rPr>
        <w:rFonts w:hint="default"/>
      </w:rPr>
    </w:lvl>
    <w:lvl w:ilvl="4" w:tplc="2DE8912E">
      <w:numFmt w:val="bullet"/>
      <w:lvlText w:val="•"/>
      <w:lvlJc w:val="left"/>
      <w:pPr>
        <w:ind w:left="4497" w:hanging="183"/>
      </w:pPr>
      <w:rPr>
        <w:rFonts w:hint="default"/>
      </w:rPr>
    </w:lvl>
    <w:lvl w:ilvl="5" w:tplc="3708B962">
      <w:numFmt w:val="bullet"/>
      <w:lvlText w:val="•"/>
      <w:lvlJc w:val="left"/>
      <w:pPr>
        <w:ind w:left="5562" w:hanging="183"/>
      </w:pPr>
      <w:rPr>
        <w:rFonts w:hint="default"/>
      </w:rPr>
    </w:lvl>
    <w:lvl w:ilvl="6" w:tplc="74AED008">
      <w:numFmt w:val="bullet"/>
      <w:lvlText w:val="•"/>
      <w:lvlJc w:val="left"/>
      <w:pPr>
        <w:ind w:left="6626" w:hanging="183"/>
      </w:pPr>
      <w:rPr>
        <w:rFonts w:hint="default"/>
      </w:rPr>
    </w:lvl>
    <w:lvl w:ilvl="7" w:tplc="740ED660">
      <w:numFmt w:val="bullet"/>
      <w:lvlText w:val="•"/>
      <w:lvlJc w:val="left"/>
      <w:pPr>
        <w:ind w:left="7690" w:hanging="183"/>
      </w:pPr>
      <w:rPr>
        <w:rFonts w:hint="default"/>
      </w:rPr>
    </w:lvl>
    <w:lvl w:ilvl="8" w:tplc="B3705FA6">
      <w:numFmt w:val="bullet"/>
      <w:lvlText w:val="•"/>
      <w:lvlJc w:val="left"/>
      <w:pPr>
        <w:ind w:left="8755" w:hanging="183"/>
      </w:pPr>
      <w:rPr>
        <w:rFonts w:hint="default"/>
      </w:rPr>
    </w:lvl>
  </w:abstractNum>
  <w:abstractNum w:abstractNumId="1">
    <w:nsid w:val="17C34ECA"/>
    <w:multiLevelType w:val="hybridMultilevel"/>
    <w:tmpl w:val="FFFFFFFF"/>
    <w:lvl w:ilvl="0" w:tplc="B7106104">
      <w:start w:val="7"/>
      <w:numFmt w:val="decimal"/>
      <w:lvlText w:val="%1."/>
      <w:lvlJc w:val="left"/>
      <w:pPr>
        <w:ind w:left="24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C66064">
      <w:numFmt w:val="bullet"/>
      <w:lvlText w:val="•"/>
      <w:lvlJc w:val="left"/>
      <w:pPr>
        <w:ind w:left="1304" w:hanging="183"/>
      </w:pPr>
      <w:rPr>
        <w:rFonts w:hint="default"/>
      </w:rPr>
    </w:lvl>
    <w:lvl w:ilvl="2" w:tplc="7BACF618">
      <w:numFmt w:val="bullet"/>
      <w:lvlText w:val="•"/>
      <w:lvlJc w:val="left"/>
      <w:pPr>
        <w:ind w:left="2368" w:hanging="183"/>
      </w:pPr>
      <w:rPr>
        <w:rFonts w:hint="default"/>
      </w:rPr>
    </w:lvl>
    <w:lvl w:ilvl="3" w:tplc="AD9AA182">
      <w:numFmt w:val="bullet"/>
      <w:lvlText w:val="•"/>
      <w:lvlJc w:val="left"/>
      <w:pPr>
        <w:ind w:left="3433" w:hanging="183"/>
      </w:pPr>
      <w:rPr>
        <w:rFonts w:hint="default"/>
      </w:rPr>
    </w:lvl>
    <w:lvl w:ilvl="4" w:tplc="6E7ABFE0">
      <w:numFmt w:val="bullet"/>
      <w:lvlText w:val="•"/>
      <w:lvlJc w:val="left"/>
      <w:pPr>
        <w:ind w:left="4497" w:hanging="183"/>
      </w:pPr>
      <w:rPr>
        <w:rFonts w:hint="default"/>
      </w:rPr>
    </w:lvl>
    <w:lvl w:ilvl="5" w:tplc="6EFAD57A">
      <w:numFmt w:val="bullet"/>
      <w:lvlText w:val="•"/>
      <w:lvlJc w:val="left"/>
      <w:pPr>
        <w:ind w:left="5562" w:hanging="183"/>
      </w:pPr>
      <w:rPr>
        <w:rFonts w:hint="default"/>
      </w:rPr>
    </w:lvl>
    <w:lvl w:ilvl="6" w:tplc="6B528916">
      <w:numFmt w:val="bullet"/>
      <w:lvlText w:val="•"/>
      <w:lvlJc w:val="left"/>
      <w:pPr>
        <w:ind w:left="6626" w:hanging="183"/>
      </w:pPr>
      <w:rPr>
        <w:rFonts w:hint="default"/>
      </w:rPr>
    </w:lvl>
    <w:lvl w:ilvl="7" w:tplc="8B688288">
      <w:numFmt w:val="bullet"/>
      <w:lvlText w:val="•"/>
      <w:lvlJc w:val="left"/>
      <w:pPr>
        <w:ind w:left="7690" w:hanging="183"/>
      </w:pPr>
      <w:rPr>
        <w:rFonts w:hint="default"/>
      </w:rPr>
    </w:lvl>
    <w:lvl w:ilvl="8" w:tplc="02108FE6">
      <w:numFmt w:val="bullet"/>
      <w:lvlText w:val="•"/>
      <w:lvlJc w:val="left"/>
      <w:pPr>
        <w:ind w:left="8755" w:hanging="183"/>
      </w:pPr>
      <w:rPr>
        <w:rFonts w:hint="default"/>
      </w:rPr>
    </w:lvl>
  </w:abstractNum>
  <w:abstractNum w:abstractNumId="2">
    <w:nsid w:val="33CE31BC"/>
    <w:multiLevelType w:val="hybridMultilevel"/>
    <w:tmpl w:val="FFFFFFFF"/>
    <w:lvl w:ilvl="0" w:tplc="8F08A7E6">
      <w:numFmt w:val="bullet"/>
      <w:lvlText w:val="-"/>
      <w:lvlJc w:val="left"/>
      <w:pPr>
        <w:ind w:left="240" w:hanging="144"/>
      </w:pPr>
      <w:rPr>
        <w:rFonts w:ascii="Times New Roman" w:eastAsia="Times New Roman" w:hAnsi="Times New Roman" w:hint="default"/>
        <w:w w:val="99"/>
        <w:sz w:val="24"/>
      </w:rPr>
    </w:lvl>
    <w:lvl w:ilvl="1" w:tplc="A2E850F8">
      <w:numFmt w:val="bullet"/>
      <w:lvlText w:val="•"/>
      <w:lvlJc w:val="left"/>
      <w:pPr>
        <w:ind w:left="1304" w:hanging="144"/>
      </w:pPr>
      <w:rPr>
        <w:rFonts w:hint="default"/>
      </w:rPr>
    </w:lvl>
    <w:lvl w:ilvl="2" w:tplc="9C5CF240">
      <w:numFmt w:val="bullet"/>
      <w:lvlText w:val="•"/>
      <w:lvlJc w:val="left"/>
      <w:pPr>
        <w:ind w:left="2368" w:hanging="144"/>
      </w:pPr>
      <w:rPr>
        <w:rFonts w:hint="default"/>
      </w:rPr>
    </w:lvl>
    <w:lvl w:ilvl="3" w:tplc="1E8E7EF8">
      <w:numFmt w:val="bullet"/>
      <w:lvlText w:val="•"/>
      <w:lvlJc w:val="left"/>
      <w:pPr>
        <w:ind w:left="3433" w:hanging="144"/>
      </w:pPr>
      <w:rPr>
        <w:rFonts w:hint="default"/>
      </w:rPr>
    </w:lvl>
    <w:lvl w:ilvl="4" w:tplc="5DEE0458">
      <w:numFmt w:val="bullet"/>
      <w:lvlText w:val="•"/>
      <w:lvlJc w:val="left"/>
      <w:pPr>
        <w:ind w:left="4497" w:hanging="144"/>
      </w:pPr>
      <w:rPr>
        <w:rFonts w:hint="default"/>
      </w:rPr>
    </w:lvl>
    <w:lvl w:ilvl="5" w:tplc="2292A440">
      <w:numFmt w:val="bullet"/>
      <w:lvlText w:val="•"/>
      <w:lvlJc w:val="left"/>
      <w:pPr>
        <w:ind w:left="5562" w:hanging="144"/>
      </w:pPr>
      <w:rPr>
        <w:rFonts w:hint="default"/>
      </w:rPr>
    </w:lvl>
    <w:lvl w:ilvl="6" w:tplc="DC3684B6">
      <w:numFmt w:val="bullet"/>
      <w:lvlText w:val="•"/>
      <w:lvlJc w:val="left"/>
      <w:pPr>
        <w:ind w:left="6626" w:hanging="144"/>
      </w:pPr>
      <w:rPr>
        <w:rFonts w:hint="default"/>
      </w:rPr>
    </w:lvl>
    <w:lvl w:ilvl="7" w:tplc="A3E297A6">
      <w:numFmt w:val="bullet"/>
      <w:lvlText w:val="•"/>
      <w:lvlJc w:val="left"/>
      <w:pPr>
        <w:ind w:left="7690" w:hanging="144"/>
      </w:pPr>
      <w:rPr>
        <w:rFonts w:hint="default"/>
      </w:rPr>
    </w:lvl>
    <w:lvl w:ilvl="8" w:tplc="5BBEE310">
      <w:numFmt w:val="bullet"/>
      <w:lvlText w:val="•"/>
      <w:lvlJc w:val="left"/>
      <w:pPr>
        <w:ind w:left="8755" w:hanging="144"/>
      </w:pPr>
      <w:rPr>
        <w:rFonts w:hint="default"/>
      </w:rPr>
    </w:lvl>
  </w:abstractNum>
  <w:abstractNum w:abstractNumId="3">
    <w:nsid w:val="51CF4321"/>
    <w:multiLevelType w:val="hybridMultilevel"/>
    <w:tmpl w:val="FFFFFFFF"/>
    <w:lvl w:ilvl="0" w:tplc="F5627B8C">
      <w:numFmt w:val="bullet"/>
      <w:lvlText w:val="-"/>
      <w:lvlJc w:val="left"/>
      <w:pPr>
        <w:ind w:left="240" w:hanging="144"/>
      </w:pPr>
      <w:rPr>
        <w:rFonts w:ascii="Times New Roman" w:eastAsia="Times New Roman" w:hAnsi="Times New Roman" w:hint="default"/>
        <w:w w:val="99"/>
        <w:sz w:val="24"/>
      </w:rPr>
    </w:lvl>
    <w:lvl w:ilvl="1" w:tplc="209C49A6">
      <w:numFmt w:val="bullet"/>
      <w:lvlText w:val="•"/>
      <w:lvlJc w:val="left"/>
      <w:pPr>
        <w:ind w:left="1304" w:hanging="144"/>
      </w:pPr>
      <w:rPr>
        <w:rFonts w:hint="default"/>
      </w:rPr>
    </w:lvl>
    <w:lvl w:ilvl="2" w:tplc="DAD81796">
      <w:numFmt w:val="bullet"/>
      <w:lvlText w:val="•"/>
      <w:lvlJc w:val="left"/>
      <w:pPr>
        <w:ind w:left="2368" w:hanging="144"/>
      </w:pPr>
      <w:rPr>
        <w:rFonts w:hint="default"/>
      </w:rPr>
    </w:lvl>
    <w:lvl w:ilvl="3" w:tplc="41F0EC62">
      <w:numFmt w:val="bullet"/>
      <w:lvlText w:val="•"/>
      <w:lvlJc w:val="left"/>
      <w:pPr>
        <w:ind w:left="3433" w:hanging="144"/>
      </w:pPr>
      <w:rPr>
        <w:rFonts w:hint="default"/>
      </w:rPr>
    </w:lvl>
    <w:lvl w:ilvl="4" w:tplc="0728CFE4">
      <w:numFmt w:val="bullet"/>
      <w:lvlText w:val="•"/>
      <w:lvlJc w:val="left"/>
      <w:pPr>
        <w:ind w:left="4497" w:hanging="144"/>
      </w:pPr>
      <w:rPr>
        <w:rFonts w:hint="default"/>
      </w:rPr>
    </w:lvl>
    <w:lvl w:ilvl="5" w:tplc="180CE810">
      <w:numFmt w:val="bullet"/>
      <w:lvlText w:val="•"/>
      <w:lvlJc w:val="left"/>
      <w:pPr>
        <w:ind w:left="5562" w:hanging="144"/>
      </w:pPr>
      <w:rPr>
        <w:rFonts w:hint="default"/>
      </w:rPr>
    </w:lvl>
    <w:lvl w:ilvl="6" w:tplc="62E42AA0">
      <w:numFmt w:val="bullet"/>
      <w:lvlText w:val="•"/>
      <w:lvlJc w:val="left"/>
      <w:pPr>
        <w:ind w:left="6626" w:hanging="144"/>
      </w:pPr>
      <w:rPr>
        <w:rFonts w:hint="default"/>
      </w:rPr>
    </w:lvl>
    <w:lvl w:ilvl="7" w:tplc="C3D0B192">
      <w:numFmt w:val="bullet"/>
      <w:lvlText w:val="•"/>
      <w:lvlJc w:val="left"/>
      <w:pPr>
        <w:ind w:left="7690" w:hanging="144"/>
      </w:pPr>
      <w:rPr>
        <w:rFonts w:hint="default"/>
      </w:rPr>
    </w:lvl>
    <w:lvl w:ilvl="8" w:tplc="ACEEBA4C">
      <w:numFmt w:val="bullet"/>
      <w:lvlText w:val="•"/>
      <w:lvlJc w:val="left"/>
      <w:pPr>
        <w:ind w:left="8755" w:hanging="144"/>
      </w:pPr>
      <w:rPr>
        <w:rFonts w:hint="default"/>
      </w:rPr>
    </w:lvl>
  </w:abstractNum>
  <w:abstractNum w:abstractNumId="4">
    <w:nsid w:val="5D78047C"/>
    <w:multiLevelType w:val="hybridMultilevel"/>
    <w:tmpl w:val="FFFFFFFF"/>
    <w:lvl w:ilvl="0" w:tplc="50844C7C">
      <w:numFmt w:val="bullet"/>
      <w:lvlText w:val="-"/>
      <w:lvlJc w:val="left"/>
      <w:pPr>
        <w:ind w:left="240" w:hanging="216"/>
      </w:pPr>
      <w:rPr>
        <w:rFonts w:ascii="Times New Roman" w:eastAsia="Times New Roman" w:hAnsi="Times New Roman" w:hint="default"/>
        <w:w w:val="99"/>
        <w:sz w:val="24"/>
      </w:rPr>
    </w:lvl>
    <w:lvl w:ilvl="1" w:tplc="AC109542">
      <w:numFmt w:val="bullet"/>
      <w:lvlText w:val="•"/>
      <w:lvlJc w:val="left"/>
      <w:pPr>
        <w:ind w:left="1304" w:hanging="216"/>
      </w:pPr>
      <w:rPr>
        <w:rFonts w:hint="default"/>
      </w:rPr>
    </w:lvl>
    <w:lvl w:ilvl="2" w:tplc="A782AD3E">
      <w:numFmt w:val="bullet"/>
      <w:lvlText w:val="•"/>
      <w:lvlJc w:val="left"/>
      <w:pPr>
        <w:ind w:left="2368" w:hanging="216"/>
      </w:pPr>
      <w:rPr>
        <w:rFonts w:hint="default"/>
      </w:rPr>
    </w:lvl>
    <w:lvl w:ilvl="3" w:tplc="AC5E1E04">
      <w:numFmt w:val="bullet"/>
      <w:lvlText w:val="•"/>
      <w:lvlJc w:val="left"/>
      <w:pPr>
        <w:ind w:left="3433" w:hanging="216"/>
      </w:pPr>
      <w:rPr>
        <w:rFonts w:hint="default"/>
      </w:rPr>
    </w:lvl>
    <w:lvl w:ilvl="4" w:tplc="F25091BA">
      <w:numFmt w:val="bullet"/>
      <w:lvlText w:val="•"/>
      <w:lvlJc w:val="left"/>
      <w:pPr>
        <w:ind w:left="4497" w:hanging="216"/>
      </w:pPr>
      <w:rPr>
        <w:rFonts w:hint="default"/>
      </w:rPr>
    </w:lvl>
    <w:lvl w:ilvl="5" w:tplc="000E6C80">
      <w:numFmt w:val="bullet"/>
      <w:lvlText w:val="•"/>
      <w:lvlJc w:val="left"/>
      <w:pPr>
        <w:ind w:left="5562" w:hanging="216"/>
      </w:pPr>
      <w:rPr>
        <w:rFonts w:hint="default"/>
      </w:rPr>
    </w:lvl>
    <w:lvl w:ilvl="6" w:tplc="04F6B156">
      <w:numFmt w:val="bullet"/>
      <w:lvlText w:val="•"/>
      <w:lvlJc w:val="left"/>
      <w:pPr>
        <w:ind w:left="6626" w:hanging="216"/>
      </w:pPr>
      <w:rPr>
        <w:rFonts w:hint="default"/>
      </w:rPr>
    </w:lvl>
    <w:lvl w:ilvl="7" w:tplc="A6AA322E">
      <w:numFmt w:val="bullet"/>
      <w:lvlText w:val="•"/>
      <w:lvlJc w:val="left"/>
      <w:pPr>
        <w:ind w:left="7690" w:hanging="216"/>
      </w:pPr>
      <w:rPr>
        <w:rFonts w:hint="default"/>
      </w:rPr>
    </w:lvl>
    <w:lvl w:ilvl="8" w:tplc="7728BB8C">
      <w:numFmt w:val="bullet"/>
      <w:lvlText w:val="•"/>
      <w:lvlJc w:val="left"/>
      <w:pPr>
        <w:ind w:left="8755" w:hanging="216"/>
      </w:pPr>
      <w:rPr>
        <w:rFonts w:hint="default"/>
      </w:rPr>
    </w:lvl>
  </w:abstractNum>
  <w:abstractNum w:abstractNumId="5">
    <w:nsid w:val="62373136"/>
    <w:multiLevelType w:val="hybridMultilevel"/>
    <w:tmpl w:val="FFFFFFFF"/>
    <w:lvl w:ilvl="0" w:tplc="4CB4F9D2">
      <w:start w:val="11"/>
      <w:numFmt w:val="decimal"/>
      <w:lvlText w:val="%1."/>
      <w:lvlJc w:val="left"/>
      <w:pPr>
        <w:ind w:left="24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46B6C6">
      <w:numFmt w:val="bullet"/>
      <w:lvlText w:val="•"/>
      <w:lvlJc w:val="left"/>
      <w:pPr>
        <w:ind w:left="1304" w:hanging="365"/>
      </w:pPr>
      <w:rPr>
        <w:rFonts w:hint="default"/>
      </w:rPr>
    </w:lvl>
    <w:lvl w:ilvl="2" w:tplc="3B5210F8">
      <w:numFmt w:val="bullet"/>
      <w:lvlText w:val="•"/>
      <w:lvlJc w:val="left"/>
      <w:pPr>
        <w:ind w:left="2368" w:hanging="365"/>
      </w:pPr>
      <w:rPr>
        <w:rFonts w:hint="default"/>
      </w:rPr>
    </w:lvl>
    <w:lvl w:ilvl="3" w:tplc="4E5440CC">
      <w:numFmt w:val="bullet"/>
      <w:lvlText w:val="•"/>
      <w:lvlJc w:val="left"/>
      <w:pPr>
        <w:ind w:left="3433" w:hanging="365"/>
      </w:pPr>
      <w:rPr>
        <w:rFonts w:hint="default"/>
      </w:rPr>
    </w:lvl>
    <w:lvl w:ilvl="4" w:tplc="39B09636">
      <w:numFmt w:val="bullet"/>
      <w:lvlText w:val="•"/>
      <w:lvlJc w:val="left"/>
      <w:pPr>
        <w:ind w:left="4497" w:hanging="365"/>
      </w:pPr>
      <w:rPr>
        <w:rFonts w:hint="default"/>
      </w:rPr>
    </w:lvl>
    <w:lvl w:ilvl="5" w:tplc="0A8273CE">
      <w:numFmt w:val="bullet"/>
      <w:lvlText w:val="•"/>
      <w:lvlJc w:val="left"/>
      <w:pPr>
        <w:ind w:left="5562" w:hanging="365"/>
      </w:pPr>
      <w:rPr>
        <w:rFonts w:hint="default"/>
      </w:rPr>
    </w:lvl>
    <w:lvl w:ilvl="6" w:tplc="49DCE6FE">
      <w:numFmt w:val="bullet"/>
      <w:lvlText w:val="•"/>
      <w:lvlJc w:val="left"/>
      <w:pPr>
        <w:ind w:left="6626" w:hanging="365"/>
      </w:pPr>
      <w:rPr>
        <w:rFonts w:hint="default"/>
      </w:rPr>
    </w:lvl>
    <w:lvl w:ilvl="7" w:tplc="5F965312">
      <w:numFmt w:val="bullet"/>
      <w:lvlText w:val="•"/>
      <w:lvlJc w:val="left"/>
      <w:pPr>
        <w:ind w:left="7690" w:hanging="365"/>
      </w:pPr>
      <w:rPr>
        <w:rFonts w:hint="default"/>
      </w:rPr>
    </w:lvl>
    <w:lvl w:ilvl="8" w:tplc="7100AD8A">
      <w:numFmt w:val="bullet"/>
      <w:lvlText w:val="•"/>
      <w:lvlJc w:val="left"/>
      <w:pPr>
        <w:ind w:left="8755" w:hanging="36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48"/>
    <w:rsid w:val="00052F48"/>
    <w:rsid w:val="00162590"/>
    <w:rsid w:val="003C7760"/>
    <w:rsid w:val="00482810"/>
    <w:rsid w:val="00507DEC"/>
    <w:rsid w:val="00525E54"/>
    <w:rsid w:val="005547D4"/>
    <w:rsid w:val="00573173"/>
    <w:rsid w:val="005C7048"/>
    <w:rsid w:val="005F5D28"/>
    <w:rsid w:val="00767089"/>
    <w:rsid w:val="00874EEA"/>
    <w:rsid w:val="00942B30"/>
    <w:rsid w:val="00D9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4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7048"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C7048"/>
    <w:pPr>
      <w:spacing w:line="275" w:lineRule="exact"/>
      <w:ind w:left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C7048"/>
    <w:pPr>
      <w:spacing w:line="275" w:lineRule="exact"/>
      <w:ind w:left="240"/>
    </w:pPr>
  </w:style>
  <w:style w:type="paragraph" w:customStyle="1" w:styleId="TableParagraph">
    <w:name w:val="Table Paragraph"/>
    <w:basedOn w:val="Normal"/>
    <w:uiPriority w:val="99"/>
    <w:rsid w:val="005C7048"/>
    <w:pPr>
      <w:ind w:left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6/32/htm" TargetMode="External"/><Relationship Id="rId13" Type="http://schemas.openxmlformats.org/officeDocument/2006/relationships/hyperlink" Target="http://www.evartist.narod.ru/text2/01/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lionsbooks.org/book_183_glava_22_&#1045;._Galperina._Ispoved_redaktor.html" TargetMode="External"/><Relationship Id="rId12" Type="http://schemas.openxmlformats.org/officeDocument/2006/relationships/hyperlink" Target="http://www.evartist.narod.ru/text/6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vartist.narod.ru/text5/23.htm" TargetMode="External"/><Relationship Id="rId11" Type="http://schemas.openxmlformats.org/officeDocument/2006/relationships/hyperlink" Target="http://www.bibliotekar.ru/russkiy-yazyk/index.htm" TargetMode="External"/><Relationship Id="rId5" Type="http://schemas.openxmlformats.org/officeDocument/2006/relationships/hyperlink" Target="http://evartist.narod.ru/text3/08.htm" TargetMode="External"/><Relationship Id="rId15" Type="http://schemas.openxmlformats.org/officeDocument/2006/relationships/hyperlink" Target="http://www.bbc.co.uk/acadamy/russian" TargetMode="External"/><Relationship Id="rId10" Type="http://schemas.openxmlformats.org/officeDocument/2006/relationships/hyperlink" Target="http://evartist.narod.ru/text5/62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artist.narod.ru/text6/39/htm" TargetMode="External"/><Relationship Id="rId14" Type="http://schemas.openxmlformats.org/officeDocument/2006/relationships/hyperlink" Target="http://www.evartist.narod.ru/text/08/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12</Pages>
  <Words>4259</Words>
  <Characters>24282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3</cp:revision>
  <dcterms:created xsi:type="dcterms:W3CDTF">2022-09-23T08:40:00Z</dcterms:created>
  <dcterms:modified xsi:type="dcterms:W3CDTF">2022-09-24T18:30:00Z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