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B" w:rsidRDefault="00101A47" w:rsidP="0071414C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БЮДЖЕТНОЕ ОБРАЗОВАТЕЛЬНОЕ УЧРЕЖДЕНИЕ 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 8 ИМ. Н.Т.ХРУСТАЛЁВА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Г.СЕВАСТОПОЛЯ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0ECD" w:rsidRDefault="001B0ECD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0ECD" w:rsidRDefault="001B0ECD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ВНЕУРОЧНОГО ЗАНЯТИЯ </w:t>
      </w:r>
      <w:r w:rsidR="0071414C">
        <w:rPr>
          <w:b/>
          <w:sz w:val="28"/>
          <w:szCs w:val="28"/>
        </w:rPr>
        <w:t>ДЛЯ 1 КЛАССА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ЦИКЛА «АЗБУКА ЗДОРОВЬЯ»</w:t>
      </w:r>
    </w:p>
    <w:p w:rsidR="0084497A" w:rsidRDefault="0084497A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«ХОЧУ БЫТЬ ЗДОРОВ</w:t>
      </w:r>
      <w:bookmarkStart w:id="0" w:name="_GoBack"/>
      <w:bookmarkEnd w:id="0"/>
      <w:r>
        <w:rPr>
          <w:b/>
          <w:sz w:val="28"/>
          <w:szCs w:val="28"/>
        </w:rPr>
        <w:t>!»</w:t>
      </w:r>
    </w:p>
    <w:p w:rsidR="00E75831" w:rsidRDefault="00E75831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5831" w:rsidRDefault="00E75831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5831" w:rsidRDefault="00E75831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0ECD" w:rsidRDefault="001B0ECD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0ECD" w:rsidRDefault="001B0ECD" w:rsidP="00101A4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5831" w:rsidRDefault="00E75831" w:rsidP="000800D9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E75831" w:rsidRDefault="00E75831" w:rsidP="001B0ECD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ЮРЧЕНКО АННА ЮРЬЕВНА</w:t>
      </w: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0800D9" w:rsidRDefault="000800D9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СЕВАСТОПОЛЬ</w:t>
      </w:r>
    </w:p>
    <w:p w:rsidR="00E75831" w:rsidRDefault="00E75831" w:rsidP="00E75831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1C19BC" w:rsidRDefault="001C19BC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C19BC" w:rsidRDefault="001C19BC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B7B48" w:rsidRDefault="006B7B48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  <w:sectPr w:rsidR="006B7B48" w:rsidSect="00101A47">
          <w:pgSz w:w="11906" w:h="16838"/>
          <w:pgMar w:top="1134" w:right="851" w:bottom="1134" w:left="1701" w:header="708" w:footer="70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1C19BC" w:rsidRPr="00A811A9" w:rsidRDefault="001C19BC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11A9">
        <w:rPr>
          <w:b/>
          <w:sz w:val="28"/>
          <w:szCs w:val="28"/>
        </w:rPr>
        <w:t xml:space="preserve">Тема </w:t>
      </w:r>
      <w:r w:rsidR="00B66943">
        <w:rPr>
          <w:b/>
          <w:sz w:val="28"/>
          <w:szCs w:val="28"/>
        </w:rPr>
        <w:t>занятия</w:t>
      </w:r>
      <w:r w:rsidRPr="00A811A9">
        <w:rPr>
          <w:b/>
          <w:sz w:val="28"/>
          <w:szCs w:val="28"/>
        </w:rPr>
        <w:t>: «Хочу быть</w:t>
      </w:r>
      <w:r w:rsidR="00A66E1B" w:rsidRPr="00A66E1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A66E1B" w:rsidRPr="00A66E1B">
        <w:rPr>
          <w:b/>
          <w:color w:val="000000" w:themeColor="text1"/>
          <w:sz w:val="28"/>
          <w:szCs w:val="28"/>
        </w:rPr>
        <w:t>здоров</w:t>
      </w:r>
      <w:proofErr w:type="gramEnd"/>
      <w:r w:rsidRPr="00A811A9">
        <w:rPr>
          <w:b/>
          <w:sz w:val="28"/>
          <w:szCs w:val="28"/>
        </w:rPr>
        <w:t>!»</w:t>
      </w:r>
      <w:r w:rsidRPr="00A811A9">
        <w:rPr>
          <w:sz w:val="28"/>
          <w:szCs w:val="28"/>
        </w:rPr>
        <w:br/>
      </w:r>
      <w:r w:rsidRPr="00A811A9">
        <w:rPr>
          <w:b/>
          <w:bCs/>
          <w:color w:val="000000"/>
          <w:sz w:val="28"/>
          <w:szCs w:val="28"/>
        </w:rPr>
        <w:t>Внеурочное занятие из цикла «Азбука здоровья»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t xml:space="preserve">Тип </w:t>
      </w:r>
      <w:r w:rsidR="00B66943">
        <w:rPr>
          <w:b/>
          <w:bCs/>
          <w:color w:val="000000"/>
          <w:sz w:val="28"/>
          <w:szCs w:val="28"/>
        </w:rPr>
        <w:t>занятия</w:t>
      </w:r>
      <w:r w:rsidRPr="00A811A9">
        <w:rPr>
          <w:b/>
          <w:bCs/>
          <w:color w:val="000000"/>
          <w:sz w:val="28"/>
          <w:szCs w:val="28"/>
        </w:rPr>
        <w:t>:</w:t>
      </w:r>
      <w:r w:rsidRPr="00A811A9">
        <w:rPr>
          <w:color w:val="000000"/>
          <w:sz w:val="28"/>
          <w:szCs w:val="28"/>
        </w:rPr>
        <w:t>  комплексно</w:t>
      </w:r>
      <w:r w:rsidR="00B66943">
        <w:rPr>
          <w:color w:val="000000"/>
          <w:sz w:val="28"/>
          <w:szCs w:val="28"/>
        </w:rPr>
        <w:t>е</w:t>
      </w:r>
      <w:r w:rsidRPr="00A811A9">
        <w:rPr>
          <w:color w:val="000000"/>
          <w:sz w:val="28"/>
          <w:szCs w:val="28"/>
        </w:rPr>
        <w:t xml:space="preserve"> применени</w:t>
      </w:r>
      <w:r w:rsidR="00B66943">
        <w:rPr>
          <w:color w:val="000000"/>
          <w:sz w:val="28"/>
          <w:szCs w:val="28"/>
        </w:rPr>
        <w:t>е</w:t>
      </w:r>
      <w:r w:rsidRPr="00A811A9">
        <w:rPr>
          <w:color w:val="000000"/>
          <w:sz w:val="28"/>
          <w:szCs w:val="28"/>
        </w:rPr>
        <w:t xml:space="preserve"> знаний и умений 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t xml:space="preserve">Цели </w:t>
      </w:r>
      <w:r w:rsidR="00C66577">
        <w:rPr>
          <w:b/>
          <w:bCs/>
          <w:color w:val="000000"/>
          <w:sz w:val="28"/>
          <w:szCs w:val="28"/>
        </w:rPr>
        <w:t>занятия</w:t>
      </w:r>
      <w:proofErr w:type="gramStart"/>
      <w:r w:rsidR="00C66577">
        <w:rPr>
          <w:b/>
          <w:bCs/>
          <w:color w:val="000000"/>
          <w:sz w:val="28"/>
          <w:szCs w:val="28"/>
        </w:rPr>
        <w:t xml:space="preserve"> </w:t>
      </w:r>
      <w:r w:rsidRPr="00A811A9">
        <w:rPr>
          <w:b/>
          <w:bCs/>
          <w:color w:val="000000"/>
          <w:sz w:val="28"/>
          <w:szCs w:val="28"/>
        </w:rPr>
        <w:t>:</w:t>
      </w:r>
      <w:proofErr w:type="gramEnd"/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811A9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t>Личностные УУД: </w:t>
      </w:r>
      <w:r w:rsidRPr="00A811A9">
        <w:rPr>
          <w:color w:val="000000"/>
          <w:sz w:val="28"/>
          <w:szCs w:val="28"/>
        </w:rPr>
        <w:t>формирование положительной мотивации к учебной деятельности; формирование отношения к своему здоровью как к величайшей ценности.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t>Познавательные УУД</w:t>
      </w:r>
      <w:r w:rsidRPr="00A811A9">
        <w:rPr>
          <w:color w:val="000000"/>
          <w:sz w:val="28"/>
          <w:szCs w:val="28"/>
        </w:rPr>
        <w:t>: научить искать и выделять необходимую информацию, строить речевые высказывания; формирование умения классифицировать объекты на основании определенных критериев.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t>Коммуникативные УУД: </w:t>
      </w:r>
      <w:r w:rsidRPr="00A811A9">
        <w:rPr>
          <w:color w:val="000000"/>
          <w:sz w:val="28"/>
          <w:szCs w:val="28"/>
        </w:rPr>
        <w:t>формирование умения работать в группах, распределять роли, осуществлять деловое сотрудничество и взаимопомощь; формировать собственное мнение, аргументированно его излагать.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proofErr w:type="gramStart"/>
      <w:r w:rsidRPr="00A811A9">
        <w:rPr>
          <w:b/>
          <w:bCs/>
          <w:color w:val="000000"/>
          <w:sz w:val="28"/>
          <w:szCs w:val="28"/>
        </w:rPr>
        <w:t>Регулятивные</w:t>
      </w:r>
      <w:proofErr w:type="gramEnd"/>
      <w:r w:rsidRPr="00A811A9">
        <w:rPr>
          <w:b/>
          <w:bCs/>
          <w:color w:val="000000"/>
          <w:sz w:val="28"/>
          <w:szCs w:val="28"/>
        </w:rPr>
        <w:t xml:space="preserve"> УУД: </w:t>
      </w:r>
      <w:r w:rsidRPr="00A811A9">
        <w:rPr>
          <w:color w:val="000000"/>
          <w:sz w:val="28"/>
          <w:szCs w:val="28"/>
        </w:rPr>
        <w:t>соотнесение учащимися уже имеющихся знаний с тем, что еще неизвестно; проверка своих действий с заданным эталоном.</w:t>
      </w:r>
    </w:p>
    <w:p w:rsidR="005626B3" w:rsidRPr="00BE16D6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bCs/>
          <w:i/>
          <w:iCs/>
          <w:color w:val="000000"/>
          <w:sz w:val="28"/>
          <w:szCs w:val="28"/>
        </w:rPr>
        <w:t>Обучающие:</w:t>
      </w:r>
      <w:r w:rsidR="00F47D67" w:rsidRPr="00F47D6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E16D6">
        <w:rPr>
          <w:color w:val="000000"/>
          <w:sz w:val="28"/>
          <w:szCs w:val="28"/>
        </w:rPr>
        <w:t>п</w:t>
      </w:r>
      <w:r w:rsidRPr="00A811A9">
        <w:rPr>
          <w:color w:val="000000"/>
          <w:sz w:val="28"/>
          <w:szCs w:val="28"/>
        </w:rPr>
        <w:t>одвести учащихся к пониманию смысла словосочетаний «личная гигиена», «правильное питание», «режим дня»; научить применять полученные знания в жизни, научить составлять личный режим дня.</w:t>
      </w:r>
    </w:p>
    <w:p w:rsidR="001A1D0B" w:rsidRPr="00BE16D6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bCs/>
          <w:i/>
          <w:iCs/>
          <w:color w:val="000000"/>
          <w:sz w:val="28"/>
          <w:szCs w:val="28"/>
        </w:rPr>
        <w:t>Воспитывающие:</w:t>
      </w:r>
      <w:r w:rsidR="00F47D67" w:rsidRPr="00F47D6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E16D6">
        <w:rPr>
          <w:color w:val="000000"/>
          <w:sz w:val="28"/>
          <w:szCs w:val="28"/>
        </w:rPr>
        <w:t>в</w:t>
      </w:r>
      <w:r w:rsidRPr="00A811A9">
        <w:rPr>
          <w:color w:val="000000"/>
          <w:sz w:val="28"/>
          <w:szCs w:val="28"/>
        </w:rPr>
        <w:t>оспитывать ответственное отношение к своему здоровью через правильную организацию режима дня, занятий физической культурой и спортом, правильного питания.</w:t>
      </w:r>
    </w:p>
    <w:p w:rsidR="00BE16D6" w:rsidRDefault="00BE16D6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66943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1A9">
        <w:rPr>
          <w:b/>
          <w:bCs/>
          <w:color w:val="000000"/>
          <w:sz w:val="28"/>
          <w:szCs w:val="28"/>
        </w:rPr>
        <w:lastRenderedPageBreak/>
        <w:t xml:space="preserve">Задачи </w:t>
      </w:r>
      <w:r w:rsidR="008863CD">
        <w:rPr>
          <w:b/>
          <w:bCs/>
          <w:color w:val="000000"/>
          <w:sz w:val="28"/>
          <w:szCs w:val="28"/>
        </w:rPr>
        <w:t>занятия</w:t>
      </w:r>
      <w:r w:rsidRPr="00A811A9">
        <w:rPr>
          <w:b/>
          <w:bCs/>
          <w:color w:val="000000"/>
          <w:sz w:val="28"/>
          <w:szCs w:val="28"/>
        </w:rPr>
        <w:t>:</w:t>
      </w:r>
      <w:r w:rsidRPr="00A811A9">
        <w:rPr>
          <w:color w:val="000000"/>
          <w:sz w:val="28"/>
          <w:szCs w:val="28"/>
        </w:rPr>
        <w:t> </w:t>
      </w:r>
    </w:p>
    <w:p w:rsidR="001A1D0B" w:rsidRPr="00A811A9" w:rsidRDefault="00B66943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сформировать понятие</w:t>
      </w:r>
      <w:r w:rsidR="001A1D0B" w:rsidRPr="00A811A9">
        <w:rPr>
          <w:color w:val="000000"/>
          <w:sz w:val="28"/>
          <w:szCs w:val="28"/>
        </w:rPr>
        <w:t xml:space="preserve"> о здоровье как одной из главных ценностей человеческой жизни;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color w:val="000000"/>
          <w:sz w:val="28"/>
          <w:szCs w:val="28"/>
        </w:rPr>
        <w:t xml:space="preserve">- </w:t>
      </w:r>
      <w:r w:rsidR="00B66943">
        <w:rPr>
          <w:color w:val="000000"/>
          <w:sz w:val="28"/>
          <w:szCs w:val="28"/>
        </w:rPr>
        <w:t>сформировать понятия «основы</w:t>
      </w:r>
      <w:r w:rsidRPr="00A811A9">
        <w:rPr>
          <w:color w:val="000000"/>
          <w:sz w:val="28"/>
          <w:szCs w:val="28"/>
        </w:rPr>
        <w:t xml:space="preserve"> здоровья человека</w:t>
      </w:r>
      <w:r w:rsidR="00B66943">
        <w:rPr>
          <w:color w:val="000000"/>
          <w:sz w:val="28"/>
          <w:szCs w:val="28"/>
        </w:rPr>
        <w:t>»</w:t>
      </w:r>
      <w:r w:rsidRPr="00A811A9">
        <w:rPr>
          <w:color w:val="000000"/>
          <w:sz w:val="28"/>
          <w:szCs w:val="28"/>
        </w:rPr>
        <w:t>;</w:t>
      </w:r>
    </w:p>
    <w:p w:rsidR="00EE207F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11A9">
        <w:rPr>
          <w:color w:val="000000"/>
          <w:sz w:val="28"/>
          <w:szCs w:val="28"/>
        </w:rPr>
        <w:t>- познакомить с правилами, которые помогают сохранить собственное здоровье на долгие годы</w:t>
      </w:r>
      <w:r w:rsidR="00EE207F">
        <w:rPr>
          <w:color w:val="000000"/>
          <w:sz w:val="28"/>
          <w:szCs w:val="28"/>
        </w:rPr>
        <w:t>.</w:t>
      </w:r>
    </w:p>
    <w:p w:rsidR="001A1D0B" w:rsidRPr="00EE207F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811A9">
        <w:rPr>
          <w:b/>
          <w:color w:val="181818"/>
          <w:sz w:val="28"/>
          <w:szCs w:val="28"/>
        </w:rPr>
        <w:t>Основные понятия:</w:t>
      </w:r>
      <w:r w:rsidR="003B0833" w:rsidRPr="003B0833">
        <w:rPr>
          <w:b/>
          <w:color w:val="181818"/>
          <w:sz w:val="28"/>
          <w:szCs w:val="28"/>
        </w:rPr>
        <w:t xml:space="preserve"> </w:t>
      </w:r>
      <w:r w:rsidRPr="00A811A9">
        <w:rPr>
          <w:color w:val="000000"/>
          <w:sz w:val="28"/>
          <w:szCs w:val="28"/>
          <w:shd w:val="clear" w:color="auto" w:fill="FFFFFF"/>
        </w:rPr>
        <w:t>здоровый образ жизни, режим дня, правила личной гигиены, режим питания и разнообразие пищи.</w:t>
      </w:r>
    </w:p>
    <w:p w:rsidR="001A1D0B" w:rsidRPr="00A05FA4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11A9">
        <w:rPr>
          <w:b/>
          <w:color w:val="000000"/>
          <w:sz w:val="28"/>
          <w:szCs w:val="28"/>
          <w:shd w:val="clear" w:color="auto" w:fill="FFFFFF"/>
        </w:rPr>
        <w:t>Ресурсы</w:t>
      </w:r>
      <w:proofErr w:type="gramStart"/>
      <w:r w:rsidRPr="00A811A9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11A9">
        <w:rPr>
          <w:sz w:val="28"/>
          <w:szCs w:val="28"/>
        </w:rPr>
        <w:t xml:space="preserve"> ноутбук для учителя</w:t>
      </w:r>
      <w:r w:rsidR="007A750C">
        <w:rPr>
          <w:sz w:val="28"/>
          <w:szCs w:val="28"/>
        </w:rPr>
        <w:t xml:space="preserve">, </w:t>
      </w:r>
      <w:r w:rsidRPr="00A811A9">
        <w:rPr>
          <w:sz w:val="28"/>
          <w:szCs w:val="28"/>
        </w:rPr>
        <w:t>проектор, интерактивная доска</w:t>
      </w:r>
      <w:r w:rsidR="00A05FA4">
        <w:rPr>
          <w:sz w:val="28"/>
          <w:szCs w:val="28"/>
        </w:rPr>
        <w:t xml:space="preserve">, колонки, программа </w:t>
      </w:r>
      <w:r w:rsidR="00A05FA4">
        <w:rPr>
          <w:sz w:val="28"/>
          <w:szCs w:val="28"/>
          <w:lang w:val="en-US"/>
        </w:rPr>
        <w:t>Scratch</w:t>
      </w:r>
      <w:r w:rsidR="00A05FA4" w:rsidRPr="00A05FA4">
        <w:rPr>
          <w:sz w:val="28"/>
          <w:szCs w:val="28"/>
        </w:rPr>
        <w:t xml:space="preserve"> 3 </w:t>
      </w:r>
      <w:r w:rsidR="00E97C82">
        <w:rPr>
          <w:sz w:val="28"/>
          <w:szCs w:val="28"/>
        </w:rPr>
        <w:t>.</w:t>
      </w: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1D0B" w:rsidRPr="00A811A9" w:rsidRDefault="001A1D0B" w:rsidP="001A1D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31B" w:rsidRDefault="0075631B" w:rsidP="005F4298">
      <w:pPr>
        <w:shd w:val="clear" w:color="auto" w:fill="FFFFFF"/>
        <w:rPr>
          <w:sz w:val="28"/>
          <w:szCs w:val="28"/>
        </w:rPr>
      </w:pPr>
    </w:p>
    <w:p w:rsidR="00A1593E" w:rsidRDefault="00A1593E" w:rsidP="005F4298">
      <w:pPr>
        <w:shd w:val="clear" w:color="auto" w:fill="FFFFFF"/>
        <w:rPr>
          <w:sz w:val="28"/>
          <w:szCs w:val="28"/>
        </w:rPr>
      </w:pPr>
    </w:p>
    <w:p w:rsidR="00A1593E" w:rsidRDefault="00A1593E" w:rsidP="005F4298">
      <w:pPr>
        <w:shd w:val="clear" w:color="auto" w:fill="FFFFFF"/>
        <w:rPr>
          <w:sz w:val="28"/>
          <w:szCs w:val="28"/>
        </w:rPr>
      </w:pPr>
    </w:p>
    <w:p w:rsidR="00A1593E" w:rsidRDefault="00A1593E" w:rsidP="005F4298">
      <w:pPr>
        <w:shd w:val="clear" w:color="auto" w:fill="FFFFFF"/>
        <w:rPr>
          <w:sz w:val="28"/>
          <w:szCs w:val="28"/>
        </w:rPr>
      </w:pPr>
    </w:p>
    <w:p w:rsidR="00A1593E" w:rsidRDefault="00A1593E" w:rsidP="005F4298">
      <w:pPr>
        <w:shd w:val="clear" w:color="auto" w:fill="FFFFFF"/>
        <w:rPr>
          <w:sz w:val="28"/>
          <w:szCs w:val="28"/>
        </w:rPr>
      </w:pPr>
    </w:p>
    <w:p w:rsidR="00A1593E" w:rsidRDefault="00A1593E" w:rsidP="005F4298">
      <w:pPr>
        <w:shd w:val="clear" w:color="auto" w:fill="FFFFFF"/>
        <w:rPr>
          <w:sz w:val="28"/>
          <w:szCs w:val="28"/>
        </w:rPr>
      </w:pPr>
    </w:p>
    <w:p w:rsidR="005F4298" w:rsidRPr="00A811A9" w:rsidRDefault="005F4298" w:rsidP="005F42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A1D0B" w:rsidRPr="0000519C" w:rsidRDefault="001A1D0B" w:rsidP="0000519C">
      <w:pPr>
        <w:shd w:val="clear" w:color="auto" w:fill="FFFFFF"/>
        <w:spacing w:before="120" w:after="240" w:line="360" w:lineRule="auto"/>
        <w:ind w:right="454"/>
        <w:jc w:val="center"/>
        <w:rPr>
          <w:rFonts w:ascii="Calibri" w:hAnsi="Calibri"/>
          <w:color w:val="000000"/>
          <w:sz w:val="28"/>
          <w:szCs w:val="28"/>
        </w:rPr>
      </w:pPr>
      <w:r w:rsidRPr="0000519C">
        <w:rPr>
          <w:b/>
          <w:bCs/>
          <w:color w:val="000000"/>
          <w:sz w:val="28"/>
          <w:szCs w:val="28"/>
        </w:rPr>
        <w:lastRenderedPageBreak/>
        <w:t xml:space="preserve">Ход </w:t>
      </w:r>
      <w:r w:rsidR="00486DFE" w:rsidRPr="0000519C">
        <w:rPr>
          <w:b/>
          <w:bCs/>
          <w:color w:val="000000"/>
          <w:sz w:val="28"/>
          <w:szCs w:val="28"/>
        </w:rPr>
        <w:t>занятия</w:t>
      </w:r>
    </w:p>
    <w:tbl>
      <w:tblPr>
        <w:tblW w:w="15400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17"/>
        <w:gridCol w:w="5103"/>
        <w:gridCol w:w="4536"/>
        <w:gridCol w:w="3544"/>
      </w:tblGrid>
      <w:tr w:rsidR="001A1D0B" w:rsidRPr="0000519C" w:rsidTr="00736500">
        <w:trPr>
          <w:trHeight w:val="29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 xml:space="preserve">Этап </w:t>
            </w:r>
            <w:r w:rsidR="00486DFE" w:rsidRPr="0000519C">
              <w:rPr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>УУД</w:t>
            </w:r>
          </w:p>
        </w:tc>
      </w:tr>
      <w:tr w:rsidR="001A1D0B" w:rsidRPr="0000519C" w:rsidTr="00736500">
        <w:trPr>
          <w:trHeight w:val="27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 xml:space="preserve">Мотивационный этап </w:t>
            </w:r>
            <w:r w:rsidR="00666070" w:rsidRPr="0000519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0519C">
              <w:rPr>
                <w:b/>
                <w:bCs/>
                <w:color w:val="000000"/>
                <w:sz w:val="28"/>
                <w:szCs w:val="28"/>
              </w:rPr>
              <w:t>1 мин</w:t>
            </w:r>
            <w:r w:rsidR="00666070" w:rsidRPr="0000519C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b/>
                <w:bCs/>
                <w:color w:val="000000"/>
                <w:sz w:val="28"/>
                <w:szCs w:val="28"/>
              </w:rPr>
              <w:t>Настрой на работу, доброе пожелание</w:t>
            </w:r>
          </w:p>
          <w:p w:rsidR="005B6330" w:rsidRPr="0000519C" w:rsidRDefault="005B6330" w:rsidP="0000519C">
            <w:pPr>
              <w:spacing w:line="360" w:lineRule="auto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00519C">
              <w:rPr>
                <w:color w:val="181818"/>
                <w:sz w:val="28"/>
                <w:szCs w:val="28"/>
                <w:shd w:val="clear" w:color="auto" w:fill="FFFFFF"/>
              </w:rPr>
              <w:t xml:space="preserve">-Здравствуйте, ребята, посмотрите друг на друга, возьмитесь за руки, улыбнитесь и пожелайте </w:t>
            </w:r>
            <w:r w:rsidR="005B7F3E" w:rsidRPr="0000519C">
              <w:rPr>
                <w:color w:val="181818"/>
                <w:sz w:val="28"/>
                <w:szCs w:val="28"/>
                <w:shd w:val="clear" w:color="auto" w:fill="FFFFFF"/>
              </w:rPr>
              <w:t xml:space="preserve">друг другу </w:t>
            </w:r>
            <w:r w:rsidRPr="0000519C">
              <w:rPr>
                <w:color w:val="181818"/>
                <w:sz w:val="28"/>
                <w:szCs w:val="28"/>
                <w:shd w:val="clear" w:color="auto" w:fill="FFFFFF"/>
              </w:rPr>
              <w:t xml:space="preserve">удачи на нашем </w:t>
            </w:r>
            <w:r w:rsidR="002E6716" w:rsidRPr="0000519C">
              <w:rPr>
                <w:color w:val="181818"/>
                <w:sz w:val="28"/>
                <w:szCs w:val="28"/>
                <w:shd w:val="clear" w:color="auto" w:fill="FFFFFF"/>
              </w:rPr>
              <w:t xml:space="preserve">занятии. </w:t>
            </w:r>
            <w:r w:rsidRPr="0000519C">
              <w:rPr>
                <w:color w:val="181818"/>
                <w:sz w:val="28"/>
                <w:szCs w:val="28"/>
                <w:shd w:val="clear" w:color="auto" w:fill="FFFFFF"/>
              </w:rPr>
              <w:t>Присаживайтесь. Начинаем наше занятие.</w:t>
            </w:r>
          </w:p>
          <w:p w:rsidR="001A1D0B" w:rsidRPr="0000519C" w:rsidRDefault="001A1D0B" w:rsidP="00A34169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 Я думаю, что </w:t>
            </w:r>
            <w:r w:rsidR="0006058D" w:rsidRPr="0000519C">
              <w:rPr>
                <w:color w:val="000000"/>
                <w:sz w:val="28"/>
                <w:szCs w:val="28"/>
              </w:rPr>
              <w:t>сегодня заняти</w:t>
            </w:r>
            <w:r w:rsidR="00522EEF">
              <w:rPr>
                <w:color w:val="000000"/>
                <w:sz w:val="28"/>
                <w:szCs w:val="28"/>
              </w:rPr>
              <w:t>е</w:t>
            </w:r>
            <w:r w:rsidRPr="0000519C">
              <w:rPr>
                <w:color w:val="000000"/>
                <w:sz w:val="28"/>
                <w:szCs w:val="28"/>
              </w:rPr>
              <w:t xml:space="preserve"> принесёт </w:t>
            </w:r>
            <w:r w:rsidR="009E0470">
              <w:rPr>
                <w:color w:val="000000"/>
                <w:sz w:val="28"/>
                <w:szCs w:val="28"/>
              </w:rPr>
              <w:t>вам</w:t>
            </w:r>
            <w:r w:rsidRPr="0000519C">
              <w:rPr>
                <w:color w:val="000000"/>
                <w:sz w:val="28"/>
                <w:szCs w:val="28"/>
              </w:rPr>
              <w:t xml:space="preserve"> радость общения друг с другом. Я желаю, чтобы за время работы вы поднялись на ступеньку выше</w:t>
            </w:r>
            <w:r w:rsidR="0019580E">
              <w:rPr>
                <w:color w:val="000000"/>
                <w:sz w:val="28"/>
                <w:szCs w:val="28"/>
              </w:rPr>
              <w:t xml:space="preserve"> в </w:t>
            </w:r>
            <w:r w:rsidR="00A34169">
              <w:rPr>
                <w:color w:val="000000"/>
                <w:sz w:val="28"/>
                <w:szCs w:val="28"/>
              </w:rPr>
              <w:t>своих</w:t>
            </w:r>
            <w:r w:rsidR="0019580E">
              <w:rPr>
                <w:color w:val="000000"/>
                <w:sz w:val="28"/>
                <w:szCs w:val="28"/>
              </w:rPr>
              <w:t xml:space="preserve"> знаниях. </w:t>
            </w:r>
            <w:r w:rsidRPr="0000519C">
              <w:rPr>
                <w:color w:val="000000"/>
                <w:sz w:val="28"/>
                <w:szCs w:val="28"/>
              </w:rPr>
              <w:t>Успеха и удачи вам!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Учащиеся приветствуют </w:t>
            </w:r>
            <w:proofErr w:type="gramStart"/>
            <w:r w:rsidRPr="0000519C">
              <w:rPr>
                <w:color w:val="000000"/>
                <w:sz w:val="28"/>
                <w:szCs w:val="28"/>
              </w:rPr>
              <w:t>учителя</w:t>
            </w:r>
            <w:proofErr w:type="gramEnd"/>
            <w:r w:rsidRPr="0000519C">
              <w:rPr>
                <w:color w:val="000000"/>
                <w:sz w:val="28"/>
                <w:szCs w:val="28"/>
              </w:rPr>
              <w:t xml:space="preserve"> стоя, друг друга, настраиваются на работу.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Личностные: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-формирование положительной мотивации к учебной деятельности; </w:t>
            </w:r>
          </w:p>
        </w:tc>
      </w:tr>
      <w:tr w:rsidR="001A1D0B" w:rsidRPr="0000519C" w:rsidTr="00736500">
        <w:trPr>
          <w:trHeight w:val="184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Постановка цели и задач </w:t>
            </w:r>
            <w:r w:rsidR="005B04BA"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t>занятия.</w:t>
            </w:r>
            <w:r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Мотивация учебной деятельности учащихся.</w:t>
            </w:r>
          </w:p>
          <w:p w:rsidR="00FA6311" w:rsidRPr="0000519C" w:rsidRDefault="00FA6311" w:rsidP="00C5663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519C">
              <w:rPr>
                <w:b/>
                <w:sz w:val="28"/>
                <w:szCs w:val="28"/>
              </w:rPr>
              <w:t>(</w:t>
            </w:r>
            <w:r w:rsidR="00C56639">
              <w:rPr>
                <w:b/>
                <w:sz w:val="28"/>
                <w:szCs w:val="28"/>
              </w:rPr>
              <w:t>6</w:t>
            </w:r>
            <w:r w:rsidRPr="0000519C"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05" w:rsidRPr="0000519C" w:rsidRDefault="00202405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я хочу вам рассказать одну </w:t>
            </w:r>
            <w:r w:rsidR="000549B5" w:rsidRPr="0000519C">
              <w:rPr>
                <w:sz w:val="28"/>
                <w:szCs w:val="28"/>
              </w:rPr>
              <w:t>историю</w:t>
            </w:r>
            <w:r w:rsidRPr="0000519C">
              <w:rPr>
                <w:sz w:val="28"/>
                <w:szCs w:val="28"/>
              </w:rPr>
              <w:t>.</w:t>
            </w:r>
          </w:p>
          <w:p w:rsidR="00D84737" w:rsidRPr="0000519C" w:rsidRDefault="00D84737" w:rsidP="000051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drawing>
                <wp:inline distT="0" distB="0" distL="0" distR="0">
                  <wp:extent cx="1092835" cy="1376680"/>
                  <wp:effectExtent l="0" t="0" r="0" b="0"/>
                  <wp:docPr id="2" name="Рисунок 2" descr="E:\учитель здоровья\мой удачный урок\af9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итель здоровья\мой удачный урок\af9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37" w:rsidRPr="0000519C" w:rsidRDefault="00D84737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Петя с папой </w:t>
            </w:r>
            <w:r w:rsidR="009720E7" w:rsidRPr="0000519C">
              <w:rPr>
                <w:sz w:val="28"/>
                <w:szCs w:val="28"/>
              </w:rPr>
              <w:t xml:space="preserve"> были на рыбалке и поймали щуку (изображение и звук).</w:t>
            </w:r>
            <w:r w:rsidRPr="0000519C">
              <w:rPr>
                <w:sz w:val="28"/>
                <w:szCs w:val="28"/>
              </w:rPr>
              <w:t xml:space="preserve"> Щука оказалась волшебной. Она может исполнить любое желание. Петя нам рассказал о том, что мама </w:t>
            </w:r>
            <w:r w:rsidR="00A82E0E">
              <w:rPr>
                <w:sz w:val="28"/>
                <w:szCs w:val="28"/>
              </w:rPr>
              <w:t>приболела</w:t>
            </w:r>
            <w:r w:rsidRPr="0000519C">
              <w:rPr>
                <w:sz w:val="28"/>
                <w:szCs w:val="28"/>
              </w:rPr>
              <w:t xml:space="preserve">, </w:t>
            </w:r>
            <w:proofErr w:type="gramStart"/>
            <w:r w:rsidR="005B04BA" w:rsidRPr="0000519C">
              <w:rPr>
                <w:sz w:val="28"/>
                <w:szCs w:val="28"/>
              </w:rPr>
              <w:t>бабушка</w:t>
            </w:r>
            <w:proofErr w:type="gramEnd"/>
            <w:r w:rsidR="005B04BA" w:rsidRPr="0000519C">
              <w:rPr>
                <w:sz w:val="28"/>
                <w:szCs w:val="28"/>
              </w:rPr>
              <w:t xml:space="preserve"> и дедушка часто болеют</w:t>
            </w:r>
            <w:r w:rsidR="00711EED">
              <w:rPr>
                <w:sz w:val="28"/>
                <w:szCs w:val="28"/>
              </w:rPr>
              <w:t>.</w:t>
            </w:r>
            <w:r w:rsidR="00711EED">
              <w:rPr>
                <w:sz w:val="28"/>
                <w:szCs w:val="28"/>
              </w:rPr>
              <w:br/>
              <w:t xml:space="preserve"> Петя и папа недолго думали</w:t>
            </w:r>
            <w:r w:rsidRPr="0000519C">
              <w:rPr>
                <w:sz w:val="28"/>
                <w:szCs w:val="28"/>
              </w:rPr>
              <w:t xml:space="preserve">, они решили загадать одно </w:t>
            </w:r>
            <w:proofErr w:type="gramStart"/>
            <w:r w:rsidRPr="0000519C">
              <w:rPr>
                <w:sz w:val="28"/>
                <w:szCs w:val="28"/>
              </w:rPr>
              <w:t>–с</w:t>
            </w:r>
            <w:proofErr w:type="gramEnd"/>
            <w:r w:rsidRPr="0000519C">
              <w:rPr>
                <w:sz w:val="28"/>
                <w:szCs w:val="28"/>
              </w:rPr>
              <w:t xml:space="preserve">амое </w:t>
            </w:r>
            <w:r w:rsidR="00D93EDA" w:rsidRPr="0000519C">
              <w:rPr>
                <w:sz w:val="28"/>
                <w:szCs w:val="28"/>
              </w:rPr>
              <w:t>важное</w:t>
            </w:r>
            <w:r w:rsidRPr="0000519C">
              <w:rPr>
                <w:sz w:val="28"/>
                <w:szCs w:val="28"/>
              </w:rPr>
              <w:t xml:space="preserve"> желание. </w:t>
            </w:r>
          </w:p>
          <w:p w:rsidR="001A1D0B" w:rsidRPr="0000519C" w:rsidRDefault="001A1D0B" w:rsidP="0000519C">
            <w:pPr>
              <w:spacing w:line="360" w:lineRule="auto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-Как вы думаете, какое это желание?</w:t>
            </w:r>
          </w:p>
          <w:p w:rsidR="00845B33" w:rsidRDefault="000134A9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наверное, догадались,</w:t>
            </w:r>
            <w:r w:rsidR="00B502F3">
              <w:rPr>
                <w:sz w:val="28"/>
                <w:szCs w:val="28"/>
              </w:rPr>
              <w:t xml:space="preserve"> </w:t>
            </w:r>
            <w:r w:rsidR="00C47C17">
              <w:rPr>
                <w:sz w:val="28"/>
                <w:szCs w:val="28"/>
              </w:rPr>
              <w:t xml:space="preserve">о чём мы </w:t>
            </w:r>
            <w:r w:rsidR="00C47C17">
              <w:rPr>
                <w:sz w:val="28"/>
                <w:szCs w:val="28"/>
              </w:rPr>
              <w:lastRenderedPageBreak/>
              <w:t>будем говорить на занятии?</w:t>
            </w:r>
            <w:r w:rsidR="00522F69">
              <w:rPr>
                <w:sz w:val="28"/>
                <w:szCs w:val="28"/>
              </w:rPr>
              <w:t>(Азбука здоровья «Хочу быть здоров!»)</w:t>
            </w:r>
            <w:r w:rsidR="000C64FF">
              <w:rPr>
                <w:sz w:val="28"/>
                <w:szCs w:val="28"/>
              </w:rPr>
              <w:t>. Молодцы!</w:t>
            </w:r>
          </w:p>
          <w:p w:rsidR="00522F69" w:rsidRDefault="00522F69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вам хотелось </w:t>
            </w:r>
            <w:proofErr w:type="gramStart"/>
            <w:r>
              <w:rPr>
                <w:sz w:val="28"/>
                <w:szCs w:val="28"/>
              </w:rPr>
              <w:t>интересное</w:t>
            </w:r>
            <w:proofErr w:type="gramEnd"/>
            <w:r>
              <w:rPr>
                <w:sz w:val="28"/>
                <w:szCs w:val="28"/>
              </w:rPr>
              <w:t xml:space="preserve"> узнать?</w:t>
            </w:r>
          </w:p>
          <w:p w:rsidR="000E69A9" w:rsidRDefault="000E69A9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решить такие задачи:</w:t>
            </w:r>
          </w:p>
          <w:p w:rsidR="00522F69" w:rsidRDefault="00522F69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 сохранить здоровье?</w:t>
            </w:r>
          </w:p>
          <w:p w:rsidR="00522F69" w:rsidRDefault="00423087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Какие продукты полезные, а какие вредные?</w:t>
            </w:r>
          </w:p>
          <w:p w:rsidR="00423087" w:rsidRPr="0000519C" w:rsidRDefault="00423087" w:rsidP="00005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Какие составляющие здоровья?</w:t>
            </w:r>
          </w:p>
          <w:p w:rsidR="001A1D0B" w:rsidRPr="0000519C" w:rsidRDefault="001A1D0B" w:rsidP="0000519C">
            <w:pPr>
              <w:spacing w:line="360" w:lineRule="auto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-А кто из вас хочет быть здоровым? </w:t>
            </w:r>
            <w:r w:rsidR="00B502F3">
              <w:rPr>
                <w:sz w:val="28"/>
                <w:szCs w:val="28"/>
              </w:rPr>
              <w:t>(поднимите две руки</w:t>
            </w:r>
            <w:r w:rsidR="00320EA4" w:rsidRPr="0000519C">
              <w:rPr>
                <w:sz w:val="28"/>
                <w:szCs w:val="28"/>
              </w:rPr>
              <w:t>)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Для этого нужно будет выполнить задания Щуки</w:t>
            </w:r>
            <w:proofErr w:type="gramStart"/>
            <w:r w:rsidRPr="0000519C">
              <w:rPr>
                <w:sz w:val="28"/>
                <w:szCs w:val="28"/>
              </w:rPr>
              <w:t xml:space="preserve"> </w:t>
            </w:r>
            <w:r w:rsidR="006E5567">
              <w:rPr>
                <w:sz w:val="28"/>
                <w:szCs w:val="28"/>
              </w:rPr>
              <w:t>.</w:t>
            </w:r>
            <w:proofErr w:type="gramEnd"/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Произнесем волшебные слова: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«По щучьему велению,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по моему хотению: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Хочу быть здоров!»</w:t>
            </w:r>
            <w:r w:rsidR="00F13BBB" w:rsidRPr="0000519C">
              <w:rPr>
                <w:sz w:val="28"/>
                <w:szCs w:val="28"/>
              </w:rPr>
              <w:t xml:space="preserve"> (звук)</w:t>
            </w:r>
          </w:p>
          <w:p w:rsidR="00A66E1B" w:rsidRDefault="006E4501" w:rsidP="00A66E1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вы стали здоровее? Может </w:t>
            </w:r>
            <w:proofErr w:type="gramStart"/>
            <w:r w:rsidRPr="0000519C">
              <w:rPr>
                <w:sz w:val="28"/>
                <w:szCs w:val="28"/>
              </w:rPr>
              <w:lastRenderedPageBreak/>
              <w:t>быть</w:t>
            </w:r>
            <w:proofErr w:type="gramEnd"/>
            <w:r w:rsidRPr="0000519C">
              <w:rPr>
                <w:sz w:val="28"/>
                <w:szCs w:val="28"/>
              </w:rPr>
              <w:t xml:space="preserve"> мы что-то сделали не так?</w:t>
            </w:r>
          </w:p>
          <w:p w:rsidR="001A1D0B" w:rsidRPr="0000519C" w:rsidRDefault="00B6535A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(Изображение доктора </w:t>
            </w:r>
            <w:proofErr w:type="spellStart"/>
            <w:r w:rsidRPr="0000519C">
              <w:rPr>
                <w:sz w:val="28"/>
                <w:szCs w:val="28"/>
              </w:rPr>
              <w:t>Пилюлькина</w:t>
            </w:r>
            <w:proofErr w:type="spellEnd"/>
            <w:r w:rsidRPr="0000519C">
              <w:rPr>
                <w:sz w:val="28"/>
                <w:szCs w:val="28"/>
              </w:rPr>
              <w:t>)</w:t>
            </w:r>
          </w:p>
          <w:p w:rsidR="00EF79C4" w:rsidRPr="0000519C" w:rsidRDefault="00EF79C4" w:rsidP="000051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drawing>
                <wp:inline distT="0" distB="0" distL="0" distR="0">
                  <wp:extent cx="738291" cy="1156138"/>
                  <wp:effectExtent l="0" t="0" r="0" b="0"/>
                  <wp:docPr id="3" name="Рисунок 3" descr="E:\учитель здоровья\мой удачный урок\Доктор Пилюльк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учитель здоровья\мой удачный урок\Доктор Пилюльк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87" cy="117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D0B" w:rsidRPr="0000519C" w:rsidRDefault="00CA6DD0" w:rsidP="009421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Доктор </w:t>
            </w:r>
            <w:proofErr w:type="spellStart"/>
            <w:r>
              <w:rPr>
                <w:sz w:val="28"/>
                <w:szCs w:val="28"/>
              </w:rPr>
              <w:t>Пилюлькин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A1D0B" w:rsidRPr="0000519C">
              <w:rPr>
                <w:sz w:val="28"/>
                <w:szCs w:val="28"/>
              </w:rPr>
              <w:t>утверждает, что основа здоровья – это прием лекарств. Кто согласен с доктором, хлопните в ладоши.</w:t>
            </w:r>
            <w:r w:rsidR="00942104">
              <w:rPr>
                <w:sz w:val="28"/>
                <w:szCs w:val="28"/>
              </w:rPr>
              <w:t xml:space="preserve"> Мнения разные. Давайте разберемся. Поможет нам в этом работа в группах.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Ученики 1-Б класса Гимназии № 8 </w:t>
            </w:r>
            <w:r w:rsidR="00067778" w:rsidRPr="0000519C">
              <w:rPr>
                <w:sz w:val="28"/>
                <w:szCs w:val="28"/>
              </w:rPr>
              <w:t>оч</w:t>
            </w:r>
            <w:r w:rsidR="00BB75CD">
              <w:rPr>
                <w:sz w:val="28"/>
                <w:szCs w:val="28"/>
              </w:rPr>
              <w:t>ень хотели с вами познакомиться</w:t>
            </w:r>
            <w:r w:rsidR="00067778" w:rsidRPr="0000519C">
              <w:rPr>
                <w:sz w:val="28"/>
                <w:szCs w:val="28"/>
              </w:rPr>
              <w:t>. Поэтому они подготовили для вас видеообращение.</w:t>
            </w:r>
          </w:p>
          <w:p w:rsidR="008E34EC" w:rsidRPr="0000519C" w:rsidRDefault="00D336A4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00519C">
              <w:rPr>
                <w:i/>
                <w:sz w:val="28"/>
                <w:szCs w:val="28"/>
              </w:rPr>
              <w:t xml:space="preserve">Просмотр видеосюжета </w:t>
            </w:r>
            <w:r w:rsidR="001E4930" w:rsidRPr="0000519C">
              <w:rPr>
                <w:i/>
                <w:sz w:val="28"/>
                <w:szCs w:val="28"/>
              </w:rPr>
              <w:t xml:space="preserve"> работа в группах от учеников 1-Б класса)</w:t>
            </w:r>
            <w:proofErr w:type="gramEnd"/>
          </w:p>
          <w:p w:rsidR="001A1D0B" w:rsidRPr="0000519C" w:rsidRDefault="001A1D0B" w:rsidP="000051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94205" cy="1268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2. Беседа по содержанию фрагмент</w:t>
            </w:r>
            <w:r w:rsidR="003F2EA2">
              <w:rPr>
                <w:sz w:val="28"/>
                <w:szCs w:val="28"/>
              </w:rPr>
              <w:t>а</w:t>
            </w:r>
            <w:r w:rsidRPr="0000519C">
              <w:rPr>
                <w:sz w:val="28"/>
                <w:szCs w:val="28"/>
              </w:rPr>
              <w:t xml:space="preserve"> мультфильма </w:t>
            </w:r>
            <w:proofErr w:type="spellStart"/>
            <w:r w:rsidRPr="0000519C">
              <w:rPr>
                <w:sz w:val="28"/>
                <w:szCs w:val="28"/>
              </w:rPr>
              <w:t>Смешариков</w:t>
            </w:r>
            <w:proofErr w:type="spellEnd"/>
            <w:r w:rsidR="003764D3" w:rsidRPr="0000519C">
              <w:rPr>
                <w:sz w:val="28"/>
                <w:szCs w:val="28"/>
              </w:rPr>
              <w:t>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-Я недавно смотрела интересный фрагмент из мультфильма </w:t>
            </w:r>
            <w:proofErr w:type="spellStart"/>
            <w:r w:rsidRPr="0000519C">
              <w:rPr>
                <w:sz w:val="28"/>
                <w:szCs w:val="28"/>
              </w:rPr>
              <w:t>Смешариков</w:t>
            </w:r>
            <w:proofErr w:type="spellEnd"/>
            <w:r w:rsidRPr="0000519C">
              <w:rPr>
                <w:sz w:val="28"/>
                <w:szCs w:val="28"/>
              </w:rPr>
              <w:t xml:space="preserve">  и там я услышала странное слово </w:t>
            </w:r>
            <w:proofErr w:type="gramStart"/>
            <w:r w:rsidRPr="0000519C">
              <w:rPr>
                <w:sz w:val="28"/>
                <w:szCs w:val="28"/>
              </w:rPr>
              <w:t>:З</w:t>
            </w:r>
            <w:proofErr w:type="gramEnd"/>
            <w:r w:rsidRPr="0000519C">
              <w:rPr>
                <w:sz w:val="28"/>
                <w:szCs w:val="28"/>
              </w:rPr>
              <w:t>ОЖ.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-Кто-нибудь слышал такое слово</w:t>
            </w:r>
            <w:r w:rsidR="00F47549">
              <w:rPr>
                <w:sz w:val="28"/>
                <w:szCs w:val="28"/>
              </w:rPr>
              <w:t>? А кто знает</w:t>
            </w:r>
            <w:r w:rsidR="00401D5F" w:rsidRPr="0000519C">
              <w:rPr>
                <w:sz w:val="28"/>
                <w:szCs w:val="28"/>
              </w:rPr>
              <w:t>,</w:t>
            </w:r>
            <w:r w:rsidR="00F47549">
              <w:rPr>
                <w:sz w:val="28"/>
                <w:szCs w:val="28"/>
              </w:rPr>
              <w:t xml:space="preserve"> </w:t>
            </w:r>
            <w:r w:rsidR="00401D5F" w:rsidRPr="0000519C">
              <w:rPr>
                <w:sz w:val="28"/>
                <w:szCs w:val="28"/>
              </w:rPr>
              <w:t>что оно означает</w:t>
            </w:r>
            <w:r w:rsidR="001F0D68" w:rsidRPr="0000519C">
              <w:rPr>
                <w:sz w:val="28"/>
                <w:szCs w:val="28"/>
              </w:rPr>
              <w:t>?</w:t>
            </w:r>
            <w:r w:rsidR="00BE3082">
              <w:rPr>
                <w:sz w:val="28"/>
                <w:szCs w:val="28"/>
              </w:rPr>
              <w:t xml:space="preserve"> Давайте разберемся.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Вам нужно будет внимательно посмотреть фрагмент и затем ответить на вопрос: «Какие же три условия ЗОЖ?»</w:t>
            </w:r>
          </w:p>
          <w:p w:rsidR="001A1D0B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 xml:space="preserve">Просмотр фрагмента мультфильма со </w:t>
            </w:r>
            <w:proofErr w:type="spellStart"/>
            <w:r w:rsidRPr="0000519C">
              <w:rPr>
                <w:i/>
                <w:sz w:val="28"/>
                <w:szCs w:val="28"/>
              </w:rPr>
              <w:lastRenderedPageBreak/>
              <w:t>Смешариками</w:t>
            </w:r>
            <w:proofErr w:type="spellEnd"/>
            <w:r w:rsidRPr="0000519C">
              <w:rPr>
                <w:i/>
                <w:sz w:val="28"/>
                <w:szCs w:val="28"/>
              </w:rPr>
              <w:t xml:space="preserve"> «Быть здоровым – здорово»</w:t>
            </w:r>
          </w:p>
          <w:p w:rsidR="002F3DBD" w:rsidRDefault="002F3DBD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2F3DBD">
              <w:rPr>
                <w:sz w:val="28"/>
                <w:szCs w:val="28"/>
              </w:rPr>
              <w:t>Ребята, так что же такое ЗОЖ?</w:t>
            </w:r>
          </w:p>
          <w:p w:rsidR="00461511" w:rsidRDefault="00461511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-Продолжите вместе со мной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«Быть здоровым –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!»</w:t>
            </w:r>
          </w:p>
          <w:p w:rsidR="00A62AB3" w:rsidRPr="00A62AB3" w:rsidRDefault="00A62AB3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3 основы здоровья вы запомнили?</w:t>
            </w:r>
            <w:r w:rsidR="00157E1A">
              <w:rPr>
                <w:sz w:val="28"/>
                <w:szCs w:val="28"/>
              </w:rPr>
              <w:t xml:space="preserve"> Эти основы  я поместила в буклеты.</w:t>
            </w:r>
          </w:p>
          <w:p w:rsidR="00762770" w:rsidRPr="0000519C" w:rsidRDefault="00762770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drawing>
                <wp:inline distT="0" distB="0" distL="0" distR="0">
                  <wp:extent cx="3031647" cy="1706880"/>
                  <wp:effectExtent l="0" t="0" r="0" b="0"/>
                  <wp:docPr id="4" name="Рисунок 4" descr="Азбука здоровья - Сборник (часть 2) | Смешарики 2D. Обучающие мультфильмы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збука здоровья - Сборник (часть 2) | Смешарики 2D. Обучающие мультфильмы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40" cy="171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26" w:rsidRPr="0000519C" w:rsidRDefault="00BF2326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5E52" w:rsidRPr="0000519C" w:rsidRDefault="00785E52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-Ребята, кто хочет быть здоровым? (хлопните в ладоши).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2F5B75" w:rsidRPr="0000519C">
              <w:rPr>
                <w:sz w:val="28"/>
                <w:szCs w:val="28"/>
              </w:rPr>
              <w:t>Для этого я предлагаю вам выполнить задани</w:t>
            </w:r>
            <w:r w:rsidR="000F7AA2" w:rsidRPr="0000519C">
              <w:rPr>
                <w:sz w:val="28"/>
                <w:szCs w:val="28"/>
              </w:rPr>
              <w:t>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134A9" w:rsidRDefault="000134A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23606" w:rsidRPr="0000519C" w:rsidRDefault="007236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Ответы детей.</w:t>
            </w: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D745E" w:rsidRPr="0000519C" w:rsidRDefault="002D745E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22F69" w:rsidRDefault="00522F6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522F69" w:rsidRDefault="00522F6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522F69" w:rsidRDefault="00522F6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6D0B" w:rsidRDefault="00266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6D0B" w:rsidRDefault="00266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6D0B" w:rsidRDefault="00266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6D0B" w:rsidRDefault="00266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E69A9" w:rsidRDefault="000E69A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36500" w:rsidRDefault="00736500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320EA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Дети поднимают две руки вверх</w:t>
            </w: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16614" w:rsidRPr="0000519C" w:rsidRDefault="0061661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16614" w:rsidRPr="0000519C" w:rsidRDefault="0061661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16614" w:rsidRPr="0000519C" w:rsidRDefault="0061661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Дети произносят волшебные слова</w:t>
            </w:r>
          </w:p>
          <w:p w:rsidR="00616614" w:rsidRPr="0000519C" w:rsidRDefault="0061661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16614" w:rsidRPr="0000519C" w:rsidRDefault="0061661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F79C4" w:rsidRPr="0000519C" w:rsidRDefault="00EF79C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7E5CEC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.</w:t>
            </w: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336A4" w:rsidRDefault="00D336A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47549" w:rsidRPr="0000519C" w:rsidRDefault="00F47549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F9110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Дети смотрят видеообращение учеников 1-Б класса </w:t>
            </w: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0519C" w:rsidRDefault="0000519C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0519C" w:rsidRDefault="0000519C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0519C" w:rsidRPr="0000519C" w:rsidRDefault="0000519C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A2C64" w:rsidRPr="0000519C" w:rsidRDefault="001F0D68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Ответы детей </w:t>
            </w:r>
          </w:p>
          <w:p w:rsidR="00EA2C64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1D0B" w:rsidRPr="0000519C" w:rsidRDefault="00EA2C64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Просмотр видеофрагмента</w:t>
            </w: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A62AB3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BF2326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F2326" w:rsidRPr="0000519C" w:rsidRDefault="00972228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хлопают в ладоши, если согласны </w:t>
            </w:r>
          </w:p>
          <w:p w:rsidR="001A1D0B" w:rsidRPr="0000519C" w:rsidRDefault="001A1D0B" w:rsidP="0000519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108E" w:rsidRPr="0000519C" w:rsidRDefault="007A108E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-формирование умения работать в группах, распределять роли, осуществлять деловое сотрудничество и взаимопомощь;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-формировать собственное мнение, аргументированно </w:t>
            </w:r>
            <w:r w:rsidRPr="0000519C">
              <w:rPr>
                <w:color w:val="000000"/>
                <w:sz w:val="28"/>
                <w:szCs w:val="28"/>
              </w:rPr>
              <w:lastRenderedPageBreak/>
              <w:t>его излагать.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6203" w:rsidRPr="0000519C" w:rsidRDefault="00CD620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D6203" w:rsidRPr="0000519C" w:rsidRDefault="00CD620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Познавательные: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-научить искать и выделять необходимую информацию, строить речевые высказывания;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-формирование умения классифицировать объекты на основании определенных критериев.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D0B" w:rsidRPr="0000519C" w:rsidTr="00736500">
        <w:trPr>
          <w:trHeight w:val="99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 Актуализация знаний</w:t>
            </w:r>
            <w:r w:rsidR="00AF4AD5"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(4 мин)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1 задание «Полезные и неполезные продукты»</w:t>
            </w:r>
          </w:p>
          <w:p w:rsidR="00C46026" w:rsidRDefault="007668DA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C46026">
              <w:rPr>
                <w:sz w:val="28"/>
                <w:szCs w:val="28"/>
              </w:rPr>
              <w:t xml:space="preserve">Ребята, вы сказали, что здоровое питание важно. </w:t>
            </w:r>
            <w:r w:rsidR="00B95996" w:rsidRPr="0000519C">
              <w:rPr>
                <w:sz w:val="28"/>
                <w:szCs w:val="28"/>
              </w:rPr>
              <w:t>Предлагаю поиграть в игру «Магазин».</w:t>
            </w:r>
          </w:p>
          <w:p w:rsidR="001A1D0B" w:rsidRPr="0000519C" w:rsidRDefault="00C664B4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Внимание, внимание!</w:t>
            </w:r>
          </w:p>
          <w:p w:rsidR="00C664B4" w:rsidRPr="0000519C" w:rsidRDefault="00C664B4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Проводим аукцион продуктов здорового питания!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-А кто из вас сегодня ел фрукты</w:t>
            </w:r>
            <w:proofErr w:type="gramStart"/>
            <w:r w:rsidRPr="0000519C">
              <w:rPr>
                <w:sz w:val="28"/>
                <w:szCs w:val="28"/>
              </w:rPr>
              <w:t xml:space="preserve"> ,</w:t>
            </w:r>
            <w:proofErr w:type="gramEnd"/>
            <w:r w:rsidRPr="0000519C">
              <w:rPr>
                <w:sz w:val="28"/>
                <w:szCs w:val="28"/>
              </w:rPr>
              <w:t xml:space="preserve"> овощи</w:t>
            </w:r>
            <w:r w:rsidR="00F33677">
              <w:rPr>
                <w:sz w:val="28"/>
                <w:szCs w:val="28"/>
              </w:rPr>
              <w:t xml:space="preserve"> (поднимите вверх руку).</w:t>
            </w:r>
          </w:p>
          <w:p w:rsidR="001A1D0B" w:rsidRPr="0000519C" w:rsidRDefault="00C9294A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-Ребята, вы</w:t>
            </w:r>
            <w:proofErr w:type="gramStart"/>
            <w:r w:rsidRPr="0000519C">
              <w:rPr>
                <w:sz w:val="28"/>
                <w:szCs w:val="28"/>
              </w:rPr>
              <w:t xml:space="preserve"> ,</w:t>
            </w:r>
            <w:proofErr w:type="gramEnd"/>
            <w:r w:rsidRPr="0000519C">
              <w:rPr>
                <w:sz w:val="28"/>
                <w:szCs w:val="28"/>
              </w:rPr>
              <w:t xml:space="preserve">наверняка, любите есть чипсы, пить газировку? </w:t>
            </w:r>
            <w:r w:rsidR="00920908">
              <w:rPr>
                <w:sz w:val="28"/>
                <w:szCs w:val="28"/>
              </w:rPr>
              <w:t>(по ситуации: п</w:t>
            </w:r>
            <w:r w:rsidRPr="0000519C">
              <w:rPr>
                <w:sz w:val="28"/>
                <w:szCs w:val="28"/>
              </w:rPr>
              <w:t>ризнаюсь</w:t>
            </w:r>
            <w:r w:rsidR="00920908">
              <w:rPr>
                <w:sz w:val="28"/>
                <w:szCs w:val="28"/>
              </w:rPr>
              <w:t xml:space="preserve"> </w:t>
            </w:r>
            <w:r w:rsidRPr="0000519C">
              <w:rPr>
                <w:sz w:val="28"/>
                <w:szCs w:val="28"/>
              </w:rPr>
              <w:t xml:space="preserve">вам, я тоже люблю в редких случаях чипсы. Но с сегодняшнего дня обещаю исключить эти продукты. </w:t>
            </w:r>
            <w:proofErr w:type="gramStart"/>
            <w:r w:rsidRPr="0000519C">
              <w:rPr>
                <w:sz w:val="28"/>
                <w:szCs w:val="28"/>
              </w:rPr>
              <w:t>Кто со мной, поднимите вверх правую руку?</w:t>
            </w:r>
            <w:r w:rsidR="00920908">
              <w:rPr>
                <w:sz w:val="28"/>
                <w:szCs w:val="28"/>
              </w:rPr>
              <w:t>)</w:t>
            </w:r>
            <w:proofErr w:type="gramEnd"/>
            <w:r w:rsidR="00920908">
              <w:rPr>
                <w:sz w:val="28"/>
                <w:szCs w:val="28"/>
              </w:rPr>
              <w:t xml:space="preserve"> </w:t>
            </w:r>
            <w:r w:rsidR="00F51E73">
              <w:rPr>
                <w:sz w:val="28"/>
                <w:szCs w:val="28"/>
              </w:rPr>
              <w:t xml:space="preserve"> Какие молодцы!</w:t>
            </w:r>
          </w:p>
          <w:p w:rsidR="00C60465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-Сегодня вы сможете посоветовать маме рецепт полезного </w:t>
            </w:r>
            <w:r w:rsidR="00C60465" w:rsidRPr="0000519C">
              <w:rPr>
                <w:sz w:val="28"/>
                <w:szCs w:val="28"/>
              </w:rPr>
              <w:t xml:space="preserve">салата  из овощей </w:t>
            </w:r>
            <w:r w:rsidR="00C60465" w:rsidRPr="0000519C">
              <w:rPr>
                <w:sz w:val="28"/>
                <w:szCs w:val="28"/>
              </w:rPr>
              <w:lastRenderedPageBreak/>
              <w:t xml:space="preserve">либо фруктов. Эти рецепты </w:t>
            </w:r>
            <w:r w:rsidR="00544B87">
              <w:rPr>
                <w:sz w:val="28"/>
                <w:szCs w:val="28"/>
              </w:rPr>
              <w:t xml:space="preserve">есть </w:t>
            </w:r>
            <w:r w:rsidR="00C60465" w:rsidRPr="0000519C">
              <w:rPr>
                <w:sz w:val="28"/>
                <w:szCs w:val="28"/>
              </w:rPr>
              <w:t>у вас в буклетах.</w:t>
            </w:r>
          </w:p>
          <w:p w:rsidR="001A1D0B" w:rsidRPr="0000519C" w:rsidRDefault="007F26A5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-Р</w:t>
            </w:r>
            <w:r w:rsidR="00D32BB1">
              <w:rPr>
                <w:sz w:val="28"/>
                <w:szCs w:val="28"/>
              </w:rPr>
              <w:t>ебята, когда вы захотели кушать</w:t>
            </w:r>
            <w:r w:rsidRPr="0000519C">
              <w:rPr>
                <w:sz w:val="28"/>
                <w:szCs w:val="28"/>
              </w:rPr>
              <w:t>, но до обеда еще далеко, какой перекус будет полезным?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04E8C" w:rsidRPr="0000519C" w:rsidRDefault="00B04E8C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04E8C" w:rsidRPr="0000519C" w:rsidRDefault="003F604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Игра «Магазин»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A44B9" w:rsidRPr="0000519C" w:rsidRDefault="006A44B9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7F26A5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Регулятивные: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-соотнесение учащимися уже имеющихся знаний с тем, что еще неизвестно; проверка своих действий с заданным эталоном.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805A3" w:rsidRDefault="002805A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322" w:rsidRDefault="00ED13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D1322" w:rsidRPr="0000519C" w:rsidRDefault="00ED13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-формирование умения работать в группах, распределять роли, осуществлять деловое сотрудничество и взаимопомощь;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-формировать собственное мнение, аргументированно его излагать</w:t>
            </w:r>
          </w:p>
        </w:tc>
      </w:tr>
      <w:tr w:rsidR="001A1D0B" w:rsidRPr="0000519C" w:rsidTr="00736500">
        <w:trPr>
          <w:trHeight w:val="27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A87AD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  <w:r w:rsidRPr="0000519C">
              <w:rPr>
                <w:b/>
                <w:color w:val="000000"/>
                <w:sz w:val="28"/>
                <w:szCs w:val="28"/>
              </w:rPr>
              <w:lastRenderedPageBreak/>
              <w:t>3.Первичное закрепление</w:t>
            </w:r>
            <w:r w:rsidR="00124C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0519C">
              <w:rPr>
                <w:b/>
                <w:color w:val="000000"/>
                <w:sz w:val="28"/>
                <w:szCs w:val="28"/>
              </w:rPr>
              <w:t>в знакомой ситуации (типовые)</w:t>
            </w:r>
            <w:r w:rsidR="00A76DE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0519C">
              <w:rPr>
                <w:b/>
                <w:color w:val="000000"/>
                <w:sz w:val="28"/>
                <w:szCs w:val="28"/>
              </w:rPr>
              <w:t>в изменённой ситуации (конструктивные)</w:t>
            </w:r>
            <w:r w:rsidR="00E536B1" w:rsidRPr="0000519C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A87AD1">
              <w:rPr>
                <w:b/>
                <w:color w:val="000000"/>
                <w:sz w:val="28"/>
                <w:szCs w:val="28"/>
              </w:rPr>
              <w:t>8</w:t>
            </w:r>
            <w:r w:rsidR="00E536B1" w:rsidRPr="0000519C">
              <w:rPr>
                <w:b/>
                <w:color w:val="000000"/>
                <w:sz w:val="28"/>
                <w:szCs w:val="28"/>
              </w:rPr>
              <w:t xml:space="preserve"> мин)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4873" w:rsidRDefault="00544873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говорили о том, что спорт важен для нашего здоровья.</w:t>
            </w:r>
          </w:p>
          <w:p w:rsidR="006569CE" w:rsidRPr="0000519C" w:rsidRDefault="006569CE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Играет веселая музыка.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– Что такое физкультура</w:t>
            </w:r>
            <w:proofErr w:type="gramStart"/>
            <w:r w:rsidRPr="0000519C">
              <w:rPr>
                <w:sz w:val="28"/>
                <w:szCs w:val="28"/>
              </w:rPr>
              <w:t xml:space="preserve"> ?</w:t>
            </w:r>
            <w:proofErr w:type="gramEnd"/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Это бодрость и здоровье,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Это радость и веселье!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Плюс хорошая фигура –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Вот что значит физкультура</w:t>
            </w:r>
            <w:proofErr w:type="gramStart"/>
            <w:r w:rsidRPr="0000519C">
              <w:rPr>
                <w:sz w:val="28"/>
                <w:szCs w:val="28"/>
              </w:rPr>
              <w:t xml:space="preserve"> !</w:t>
            </w:r>
            <w:proofErr w:type="gramEnd"/>
          </w:p>
          <w:p w:rsidR="005E02FC" w:rsidRPr="0000519C" w:rsidRDefault="003B5919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drawing>
                <wp:inline distT="0" distB="0" distL="0" distR="0">
                  <wp:extent cx="3072511" cy="1434623"/>
                  <wp:effectExtent l="0" t="0" r="0" b="0"/>
                  <wp:docPr id="5" name="Рисунок 5" descr="E:\учитель здоровья\мой удачный урок\физкульт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учитель здоровья\мой удачный урок\физкульт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203" cy="14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-Какие </w:t>
            </w:r>
            <w:r w:rsidR="00380CD7" w:rsidRPr="0000519C">
              <w:rPr>
                <w:sz w:val="28"/>
                <w:szCs w:val="28"/>
              </w:rPr>
              <w:t xml:space="preserve">упражнения, которые вы </w:t>
            </w:r>
            <w:r w:rsidR="00380CD7" w:rsidRPr="0000519C">
              <w:rPr>
                <w:sz w:val="28"/>
                <w:szCs w:val="28"/>
              </w:rPr>
              <w:lastRenderedPageBreak/>
              <w:t>выполняете во время разминки на уроке физкультуры, можно использовать для утренней гимнастики?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br/>
            </w:r>
            <w:r w:rsidRPr="0000519C">
              <w:rPr>
                <w:i/>
                <w:sz w:val="28"/>
                <w:szCs w:val="28"/>
              </w:rPr>
              <w:t>3 задание «Динамическая пауза» (круговая)</w:t>
            </w:r>
          </w:p>
          <w:p w:rsidR="001A1D0B" w:rsidRPr="0000519C" w:rsidRDefault="007A1C8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ученики </w:t>
            </w:r>
            <w:r w:rsidR="00DD0260" w:rsidRPr="0000519C">
              <w:rPr>
                <w:sz w:val="28"/>
                <w:szCs w:val="28"/>
              </w:rPr>
              <w:t>1-Б</w:t>
            </w:r>
            <w:r w:rsidRPr="0000519C">
              <w:rPr>
                <w:sz w:val="28"/>
                <w:szCs w:val="28"/>
              </w:rPr>
              <w:t xml:space="preserve"> класса напоминают вам, что пора бы отдохнуть. Они предлагают нам потанцевать с ними. Ребята, присоединяйтесь!</w:t>
            </w:r>
          </w:p>
          <w:p w:rsidR="009148F8" w:rsidRPr="0000519C" w:rsidRDefault="005914C8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Просмотр видеосюжета «Динамическая пауза»</w:t>
            </w:r>
          </w:p>
          <w:p w:rsidR="00FE0989" w:rsidRPr="0000519C" w:rsidRDefault="00FE0989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4 задание «Мой спорт»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а кто из вас занимается спортом? Поднимите вверх две руки. </w:t>
            </w:r>
          </w:p>
          <w:p w:rsidR="00186AEE" w:rsidRPr="0000519C" w:rsidRDefault="00186AEE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-Каким видом спорта вы занимаетесь?</w:t>
            </w:r>
          </w:p>
          <w:p w:rsidR="00436863" w:rsidRPr="0000519C" w:rsidRDefault="00436863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Действительно, спорт помогает нам </w:t>
            </w:r>
            <w:r>
              <w:rPr>
                <w:sz w:val="28"/>
                <w:szCs w:val="28"/>
              </w:rPr>
              <w:lastRenderedPageBreak/>
              <w:t>сохранить здоровье. Мы становимся выносливее, сильнее, крепче. Давайте проверим, а как вы сидите за партой.</w:t>
            </w:r>
          </w:p>
          <w:p w:rsidR="001522CB" w:rsidRPr="0000519C" w:rsidRDefault="001522C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мы с вами уже узнали о </w:t>
            </w:r>
            <w:r w:rsidR="00430D22">
              <w:rPr>
                <w:sz w:val="28"/>
                <w:szCs w:val="28"/>
              </w:rPr>
              <w:t xml:space="preserve">двух </w:t>
            </w:r>
            <w:r w:rsidRPr="0000519C">
              <w:rPr>
                <w:sz w:val="28"/>
                <w:szCs w:val="28"/>
              </w:rPr>
              <w:t xml:space="preserve">условиях здоровья. Я вам предлагаю выполнить задание чуть </w:t>
            </w:r>
            <w:proofErr w:type="gramStart"/>
            <w:r w:rsidRPr="0000519C">
              <w:rPr>
                <w:sz w:val="28"/>
                <w:szCs w:val="28"/>
              </w:rPr>
              <w:t>посложнее</w:t>
            </w:r>
            <w:proofErr w:type="gramEnd"/>
            <w:r w:rsidRPr="0000519C">
              <w:rPr>
                <w:sz w:val="28"/>
                <w:szCs w:val="28"/>
              </w:rPr>
              <w:t xml:space="preserve">. Будьте внимательней.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6 задание «Собери слово»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-Вам нужно будет расшифровать слова, которые тесно связаны с нашим здоровьем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АТВИНЫИМ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ЕИЛНИВАЗАКА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ЛКАПРОГУ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ЗКУЛЬФИТРАУ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ДКАЗАРЯ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(Витамины, гигиена, прогулка, физкультура</w:t>
            </w:r>
            <w:proofErr w:type="gramStart"/>
            <w:r w:rsidRPr="0000519C">
              <w:rPr>
                <w:sz w:val="28"/>
                <w:szCs w:val="28"/>
              </w:rPr>
              <w:t xml:space="preserve"> ,</w:t>
            </w:r>
            <w:proofErr w:type="gramEnd"/>
            <w:r w:rsidRPr="0000519C">
              <w:rPr>
                <w:sz w:val="28"/>
                <w:szCs w:val="28"/>
              </w:rPr>
              <w:t xml:space="preserve"> зарядка)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Проверка ответов</w:t>
            </w:r>
          </w:p>
          <w:p w:rsidR="001A1D0B" w:rsidRPr="0000519C" w:rsidRDefault="00430D22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-Ребята, я думаю, вы со мной согласитесь, что эти условия  помогают нам укрепит</w:t>
            </w:r>
            <w:r w:rsidR="0045513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наше здоровье.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4. Следующее условие </w:t>
            </w:r>
            <w:r w:rsidR="00742835" w:rsidRPr="0000519C">
              <w:rPr>
                <w:sz w:val="28"/>
                <w:szCs w:val="28"/>
              </w:rPr>
              <w:t>здоровья</w:t>
            </w:r>
            <w:r w:rsidRPr="0000519C">
              <w:rPr>
                <w:sz w:val="28"/>
                <w:szCs w:val="28"/>
              </w:rPr>
              <w:t xml:space="preserve"> вы узнаете, отгадав загадку.</w:t>
            </w:r>
          </w:p>
          <w:p w:rsidR="001A1D0B" w:rsidRPr="0000519C" w:rsidRDefault="001A1D0B" w:rsidP="0000519C">
            <w:pPr>
              <w:spacing w:line="360" w:lineRule="auto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Следуя правилам этой науки,</w:t>
            </w:r>
          </w:p>
          <w:p w:rsidR="001A1D0B" w:rsidRPr="0000519C" w:rsidRDefault="001A1D0B" w:rsidP="0000519C">
            <w:pPr>
              <w:spacing w:line="360" w:lineRule="auto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Перед едой </w:t>
            </w:r>
            <w:proofErr w:type="gramStart"/>
            <w:r w:rsidRPr="0000519C">
              <w:rPr>
                <w:sz w:val="28"/>
                <w:szCs w:val="28"/>
              </w:rPr>
              <w:t>моем</w:t>
            </w:r>
            <w:proofErr w:type="gramEnd"/>
            <w:r w:rsidRPr="0000519C">
              <w:rPr>
                <w:sz w:val="28"/>
                <w:szCs w:val="28"/>
              </w:rPr>
              <w:t xml:space="preserve"> тщательно руки,</w:t>
            </w:r>
          </w:p>
          <w:p w:rsidR="001A1D0B" w:rsidRPr="0000519C" w:rsidRDefault="001A1D0B" w:rsidP="0000519C">
            <w:pPr>
              <w:spacing w:line="360" w:lineRule="auto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По выходным пылесосим жильё</w:t>
            </w:r>
          </w:p>
          <w:p w:rsidR="001A1D0B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И регулярно стираем бельё. (Гигиена)</w:t>
            </w:r>
          </w:p>
          <w:p w:rsidR="00EC3876" w:rsidRPr="0000519C" w:rsidRDefault="00EC3876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Каким</w:t>
            </w:r>
            <w:proofErr w:type="gramEnd"/>
            <w:r>
              <w:rPr>
                <w:sz w:val="28"/>
                <w:szCs w:val="28"/>
              </w:rPr>
              <w:t xml:space="preserve"> словом можно заменить слово гигиена? (Чистота)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F022DD" w:rsidRPr="0000519C">
              <w:rPr>
                <w:sz w:val="28"/>
                <w:szCs w:val="28"/>
              </w:rPr>
              <w:t>Ребята, гигиена окружает нас повсюду.</w:t>
            </w:r>
            <w:r w:rsidR="00A76DE7">
              <w:rPr>
                <w:sz w:val="28"/>
                <w:szCs w:val="28"/>
              </w:rPr>
              <w:t xml:space="preserve"> </w:t>
            </w:r>
            <w:r w:rsidR="00D75BEB" w:rsidRPr="0000519C">
              <w:rPr>
                <w:sz w:val="28"/>
                <w:szCs w:val="28"/>
              </w:rPr>
              <w:t xml:space="preserve">Когда вы заходите в класс, вы проверяете чистоту рабочего места. </w:t>
            </w:r>
          </w:p>
          <w:p w:rsidR="001A1D0B" w:rsidRPr="0000519C" w:rsidRDefault="00472AF5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2A0103">
              <w:rPr>
                <w:sz w:val="28"/>
                <w:szCs w:val="28"/>
              </w:rPr>
              <w:t>Что</w:t>
            </w:r>
            <w:r w:rsidR="00FF6AC2">
              <w:rPr>
                <w:sz w:val="28"/>
                <w:szCs w:val="28"/>
              </w:rPr>
              <w:t xml:space="preserve"> еще</w:t>
            </w:r>
            <w:r w:rsidR="002A0103">
              <w:rPr>
                <w:sz w:val="28"/>
                <w:szCs w:val="28"/>
              </w:rPr>
              <w:t xml:space="preserve"> вы делаете, </w:t>
            </w:r>
            <w:r w:rsidRPr="0000519C">
              <w:rPr>
                <w:sz w:val="28"/>
                <w:szCs w:val="28"/>
              </w:rPr>
              <w:t>чтобы в классе было чисто?</w:t>
            </w:r>
          </w:p>
          <w:p w:rsidR="00DD1B3E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 </w:t>
            </w:r>
            <w:r w:rsidR="00DD1B3E" w:rsidRPr="0000519C">
              <w:rPr>
                <w:sz w:val="28"/>
                <w:szCs w:val="28"/>
              </w:rPr>
              <w:t>Еще в детском саду вы жили по режим</w:t>
            </w:r>
            <w:r w:rsidR="002D0A3D">
              <w:rPr>
                <w:sz w:val="28"/>
                <w:szCs w:val="28"/>
              </w:rPr>
              <w:t>у</w:t>
            </w:r>
            <w:r w:rsidR="00DD1B3E" w:rsidRPr="0000519C">
              <w:rPr>
                <w:sz w:val="28"/>
                <w:szCs w:val="28"/>
              </w:rPr>
              <w:t xml:space="preserve">. </w:t>
            </w:r>
            <w:r w:rsidR="002D0A3D">
              <w:rPr>
                <w:sz w:val="28"/>
                <w:szCs w:val="28"/>
              </w:rPr>
              <w:t>А в школе нужно соблюдать режим дня?</w:t>
            </w:r>
            <w:r w:rsidR="005D01F6">
              <w:rPr>
                <w:sz w:val="28"/>
                <w:szCs w:val="28"/>
              </w:rPr>
              <w:t xml:space="preserve"> А для чего это нужно </w:t>
            </w:r>
            <w:r w:rsidR="005D01F6">
              <w:rPr>
                <w:sz w:val="28"/>
                <w:szCs w:val="28"/>
              </w:rPr>
              <w:lastRenderedPageBreak/>
              <w:t>делать?</w:t>
            </w:r>
          </w:p>
          <w:p w:rsidR="00ED1322" w:rsidRDefault="00DD1B3E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Предлагаю вам </w:t>
            </w:r>
            <w:r w:rsidR="000908F1">
              <w:rPr>
                <w:sz w:val="28"/>
                <w:szCs w:val="28"/>
              </w:rPr>
              <w:t xml:space="preserve">составить режим дня. </w:t>
            </w:r>
          </w:p>
          <w:p w:rsidR="001A1D0B" w:rsidRPr="0000519C" w:rsidRDefault="00D01C09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7 задание «Режим дня»</w:t>
            </w:r>
          </w:p>
          <w:p w:rsidR="00D01C09" w:rsidRPr="0000519C" w:rsidRDefault="000C50E7" w:rsidP="000051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0519C">
              <w:rPr>
                <w:noProof/>
                <w:sz w:val="28"/>
                <w:szCs w:val="28"/>
              </w:rPr>
              <w:drawing>
                <wp:inline distT="0" distB="0" distL="0" distR="0">
                  <wp:extent cx="2558481" cy="1920638"/>
                  <wp:effectExtent l="0" t="0" r="0" b="0"/>
                  <wp:docPr id="6" name="Рисунок 6" descr="Рисунок режим дня ребенка (44 фото)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 режим дня ребенка (44 фото)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54" cy="194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D0B" w:rsidRPr="0000519C" w:rsidRDefault="00BD1341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какой вывод мы можем сделать?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80CD7" w:rsidRPr="0000519C" w:rsidRDefault="00380CD7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Несколько учеников показывают упражнения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2723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2723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2723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2723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2723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FB272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Выполнение комплекса динамической паузы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B2D2C" w:rsidRPr="0000519C" w:rsidRDefault="00EB2D2C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2622B" w:rsidRPr="0000519C" w:rsidRDefault="00176137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A2622B" w:rsidRPr="0000519C" w:rsidRDefault="00A2622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43686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проверяют свою осанку.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Дети, работая в группе,  расшифровывают слова</w:t>
            </w:r>
            <w:proofErr w:type="gramStart"/>
            <w:r w:rsidRPr="0000519C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D22" w:rsidRDefault="00430D2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B03F3" w:rsidRPr="0000519C" w:rsidRDefault="009B03F3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Дети отгадывают загадку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EC3876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13DEF" w:rsidRPr="0000519C" w:rsidRDefault="00B13DEF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13DEF" w:rsidRPr="0000519C" w:rsidRDefault="00D87C1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детей </w:t>
            </w:r>
          </w:p>
          <w:p w:rsidR="00B13DEF" w:rsidRDefault="00B13DEF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F6AC2" w:rsidRDefault="00FF6AC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D0A3D" w:rsidRPr="0000519C" w:rsidRDefault="002D0A3D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D9554F" w:rsidRPr="0000519C" w:rsidRDefault="00D9554F" w:rsidP="00D955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D9554F" w:rsidP="00D955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Дети последовательно вклеивают элементы режима дня  в буклет.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466AC" w:rsidRDefault="00A466AC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466AC" w:rsidRPr="0000519C" w:rsidRDefault="00A466AC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BD1341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 (будем стараться соблюдать режим дня)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Регулятивные: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-соотнесение учащимися уже имеющихся знаний с тем, что еще неизвестно; проверка своих действий с заданным эталоном.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4E72" w:rsidRPr="0000519C" w:rsidRDefault="00F44E72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Коммуникативные: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слушать учителя и  других учащихся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E16D6" w:rsidRPr="0000519C" w:rsidRDefault="00BE16D6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51FB3" w:rsidRPr="0000519C" w:rsidRDefault="00C51FB3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  <w:p w:rsidR="00C51FB3" w:rsidRPr="0000519C" w:rsidRDefault="00C51FB3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Познавательные: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осуществлять анализ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овладевать способностями логического мышления;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умение формулировать вопросы.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lastRenderedPageBreak/>
              <w:t>- умение пользоваться новыми знаниями.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Личностные:</w:t>
            </w:r>
          </w:p>
          <w:p w:rsidR="001A1D0B" w:rsidRPr="0000519C" w:rsidRDefault="001A1D0B" w:rsidP="0000519C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умение оценивать успехи;</w:t>
            </w:r>
          </w:p>
          <w:p w:rsidR="001A1D0B" w:rsidRPr="0000519C" w:rsidRDefault="001A1D0B" w:rsidP="0000519C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519C">
              <w:rPr>
                <w:rStyle w:val="c0"/>
                <w:color w:val="000000"/>
                <w:sz w:val="28"/>
                <w:szCs w:val="28"/>
              </w:rPr>
              <w:t>- умение признавать ошибки.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D0B" w:rsidRPr="0000519C" w:rsidTr="00736500">
        <w:trPr>
          <w:trHeight w:val="27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rPr>
                <w:b/>
                <w:sz w:val="28"/>
                <w:szCs w:val="28"/>
              </w:rPr>
            </w:pPr>
            <w:r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5. Творческое применение и добывание знаний в новой ситуации</w:t>
            </w:r>
            <w:r w:rsidR="002108B2" w:rsidRPr="0000519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(3 мин)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D66839" w:rsidRPr="0000519C">
              <w:rPr>
                <w:sz w:val="28"/>
                <w:szCs w:val="28"/>
              </w:rPr>
              <w:t>Следующ</w:t>
            </w:r>
            <w:r w:rsidR="00CB6395" w:rsidRPr="0000519C">
              <w:rPr>
                <w:sz w:val="28"/>
                <w:szCs w:val="28"/>
              </w:rPr>
              <w:t>ие</w:t>
            </w:r>
            <w:r w:rsidR="00D66839" w:rsidRPr="0000519C">
              <w:rPr>
                <w:sz w:val="28"/>
                <w:szCs w:val="28"/>
              </w:rPr>
              <w:t xml:space="preserve"> задани</w:t>
            </w:r>
            <w:r w:rsidR="00CB6395" w:rsidRPr="0000519C">
              <w:rPr>
                <w:sz w:val="28"/>
                <w:szCs w:val="28"/>
              </w:rPr>
              <w:t>я</w:t>
            </w:r>
            <w:r w:rsidR="00D66839" w:rsidRPr="0000519C">
              <w:rPr>
                <w:sz w:val="28"/>
                <w:szCs w:val="28"/>
              </w:rPr>
              <w:t xml:space="preserve"> </w:t>
            </w:r>
            <w:proofErr w:type="gramStart"/>
            <w:r w:rsidR="00D66839" w:rsidRPr="0000519C">
              <w:rPr>
                <w:sz w:val="28"/>
                <w:szCs w:val="28"/>
              </w:rPr>
              <w:t>–</w:t>
            </w:r>
            <w:r w:rsidR="00CB6395" w:rsidRPr="0000519C">
              <w:rPr>
                <w:sz w:val="28"/>
                <w:szCs w:val="28"/>
              </w:rPr>
              <w:t>т</w:t>
            </w:r>
            <w:proofErr w:type="gramEnd"/>
            <w:r w:rsidR="00CB6395" w:rsidRPr="0000519C">
              <w:rPr>
                <w:sz w:val="28"/>
                <w:szCs w:val="28"/>
              </w:rPr>
              <w:t>ворческие.  Я п</w:t>
            </w:r>
            <w:r w:rsidR="00D66839" w:rsidRPr="0000519C">
              <w:rPr>
                <w:sz w:val="28"/>
                <w:szCs w:val="28"/>
              </w:rPr>
              <w:t xml:space="preserve">редлагаю </w:t>
            </w:r>
            <w:r w:rsidR="00CB6395" w:rsidRPr="0000519C">
              <w:rPr>
                <w:sz w:val="28"/>
                <w:szCs w:val="28"/>
              </w:rPr>
              <w:t xml:space="preserve"> двум командам </w:t>
            </w:r>
            <w:r w:rsidR="00EF7FC9" w:rsidRPr="0000519C">
              <w:rPr>
                <w:sz w:val="28"/>
                <w:szCs w:val="28"/>
              </w:rPr>
              <w:t>состави</w:t>
            </w:r>
            <w:r w:rsidR="00D66839" w:rsidRPr="0000519C">
              <w:rPr>
                <w:sz w:val="28"/>
                <w:szCs w:val="28"/>
              </w:rPr>
              <w:t>ть</w:t>
            </w:r>
            <w:r w:rsidR="00EF7FC9" w:rsidRPr="0000519C">
              <w:rPr>
                <w:sz w:val="28"/>
                <w:szCs w:val="28"/>
              </w:rPr>
              <w:t xml:space="preserve"> азбуку здоровья.</w:t>
            </w:r>
            <w:r w:rsidRPr="0000519C">
              <w:rPr>
                <w:sz w:val="28"/>
                <w:szCs w:val="28"/>
              </w:rPr>
              <w:t xml:space="preserve"> Вам нужно </w:t>
            </w:r>
            <w:r w:rsidR="004B683D">
              <w:rPr>
                <w:sz w:val="28"/>
                <w:szCs w:val="28"/>
              </w:rPr>
              <w:t>прикрепить</w:t>
            </w:r>
            <w:r w:rsidR="00CB570F">
              <w:rPr>
                <w:sz w:val="28"/>
                <w:szCs w:val="28"/>
              </w:rPr>
              <w:t xml:space="preserve"> по</w:t>
            </w:r>
            <w:r w:rsidR="004B683D">
              <w:rPr>
                <w:sz w:val="28"/>
                <w:szCs w:val="28"/>
              </w:rPr>
              <w:t xml:space="preserve"> 3 элемента, которые нужны для сохранения здоровья.</w:t>
            </w:r>
            <w:r w:rsidR="00CB570F">
              <w:rPr>
                <w:sz w:val="28"/>
                <w:szCs w:val="28"/>
              </w:rPr>
              <w:t xml:space="preserve"> Они находятся у вас на столах. </w:t>
            </w:r>
          </w:p>
          <w:p w:rsidR="007B0E27" w:rsidRPr="0000519C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Слова: активность, витамины, бодрость, гигиена, спорт, </w:t>
            </w:r>
            <w:r w:rsidR="008F0991">
              <w:rPr>
                <w:sz w:val="28"/>
                <w:szCs w:val="28"/>
              </w:rPr>
              <w:t>овощи, компьютер, телефон, конфеты.</w:t>
            </w:r>
          </w:p>
          <w:p w:rsidR="001A1D0B" w:rsidRPr="0000519C" w:rsidRDefault="00CB6395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-А двум другим командам - </w:t>
            </w:r>
            <w:r w:rsidR="001A1D0B" w:rsidRPr="0000519C">
              <w:rPr>
                <w:sz w:val="28"/>
                <w:szCs w:val="28"/>
              </w:rPr>
              <w:t>состави</w:t>
            </w:r>
            <w:r w:rsidR="00205A27" w:rsidRPr="0000519C">
              <w:rPr>
                <w:sz w:val="28"/>
                <w:szCs w:val="28"/>
              </w:rPr>
              <w:t>ть</w:t>
            </w:r>
            <w:r w:rsidR="0090605D">
              <w:rPr>
                <w:sz w:val="28"/>
                <w:szCs w:val="28"/>
              </w:rPr>
              <w:t xml:space="preserve"> и объяснить смысл пословиц.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В здоровом тел</w:t>
            </w:r>
            <w:proofErr w:type="gramStart"/>
            <w:r w:rsidRPr="0000519C">
              <w:rPr>
                <w:i/>
                <w:sz w:val="28"/>
                <w:szCs w:val="28"/>
              </w:rPr>
              <w:t>е-</w:t>
            </w:r>
            <w:proofErr w:type="gramEnd"/>
            <w:r w:rsidRPr="0000519C">
              <w:rPr>
                <w:i/>
                <w:sz w:val="28"/>
                <w:szCs w:val="28"/>
              </w:rPr>
              <w:t xml:space="preserve"> здоровый дух.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0519C">
              <w:rPr>
                <w:i/>
                <w:sz w:val="28"/>
                <w:szCs w:val="28"/>
              </w:rPr>
              <w:t>Чистота- залог здоровья.</w:t>
            </w:r>
          </w:p>
          <w:p w:rsidR="00CB6395" w:rsidRDefault="00CB6395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Проверка </w:t>
            </w:r>
          </w:p>
          <w:p w:rsidR="00267623" w:rsidRDefault="00267623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все, о чем мы сегодня говорили, нужно запомнить, ведь это важно.  Давайте сделаем волшебную гимнастику для памяти</w:t>
            </w:r>
          </w:p>
          <w:p w:rsidR="00267623" w:rsidRPr="0000519C" w:rsidRDefault="00267623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нейрогимнастики</w:t>
            </w:r>
            <w:proofErr w:type="spellEnd"/>
            <w:r>
              <w:rPr>
                <w:sz w:val="28"/>
                <w:szCs w:val="28"/>
              </w:rPr>
              <w:t xml:space="preserve"> (3 </w:t>
            </w:r>
            <w:r>
              <w:rPr>
                <w:sz w:val="28"/>
                <w:szCs w:val="28"/>
              </w:rPr>
              <w:lastRenderedPageBreak/>
              <w:t>упражнения)</w:t>
            </w:r>
          </w:p>
          <w:p w:rsidR="001A1D0B" w:rsidRPr="0000519C" w:rsidRDefault="001A1D0B" w:rsidP="00FC38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FC3894">
              <w:rPr>
                <w:sz w:val="28"/>
                <w:szCs w:val="28"/>
              </w:rPr>
              <w:t>Давайте сейчас проверим, кто</w:t>
            </w:r>
            <w:r w:rsidR="000848BA">
              <w:rPr>
                <w:sz w:val="28"/>
                <w:szCs w:val="28"/>
              </w:rPr>
              <w:t xml:space="preserve"> запомнил, </w:t>
            </w:r>
            <w:r w:rsidR="005365EF" w:rsidRPr="0000519C">
              <w:rPr>
                <w:sz w:val="28"/>
                <w:szCs w:val="28"/>
              </w:rPr>
              <w:t>какие</w:t>
            </w:r>
            <w:r w:rsidR="00FC3894">
              <w:rPr>
                <w:sz w:val="28"/>
                <w:szCs w:val="28"/>
              </w:rPr>
              <w:t xml:space="preserve"> три</w:t>
            </w:r>
            <w:r w:rsidR="005365EF" w:rsidRPr="0000519C">
              <w:rPr>
                <w:sz w:val="28"/>
                <w:szCs w:val="28"/>
              </w:rPr>
              <w:t xml:space="preserve"> условия здоровья </w:t>
            </w:r>
            <w:r w:rsidR="00322949" w:rsidRPr="0000519C">
              <w:rPr>
                <w:sz w:val="28"/>
                <w:szCs w:val="28"/>
              </w:rPr>
              <w:t>есть</w:t>
            </w:r>
            <w:proofErr w:type="gramStart"/>
            <w:r w:rsidR="005365EF" w:rsidRPr="0000519C">
              <w:rPr>
                <w:sz w:val="28"/>
                <w:szCs w:val="28"/>
              </w:rPr>
              <w:t>?(</w:t>
            </w:r>
            <w:proofErr w:type="gramEnd"/>
            <w:r w:rsidR="005365EF" w:rsidRPr="0000519C">
              <w:rPr>
                <w:sz w:val="28"/>
                <w:szCs w:val="28"/>
              </w:rPr>
              <w:t>Правильное питание, занятие спортом, чистота и порядок)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 xml:space="preserve">Дети, работая в группе, </w:t>
            </w:r>
            <w:r w:rsidR="008F0991">
              <w:rPr>
                <w:color w:val="000000"/>
                <w:sz w:val="28"/>
                <w:szCs w:val="28"/>
              </w:rPr>
              <w:t>обсуждают и выбирают нужные слова. Затем прикрепляют их на доску.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A1D0B" w:rsidRDefault="001A1D0B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 xml:space="preserve">Дети составляют </w:t>
            </w:r>
            <w:r w:rsidR="000E72CB">
              <w:rPr>
                <w:color w:val="000000"/>
                <w:sz w:val="28"/>
                <w:szCs w:val="28"/>
              </w:rPr>
              <w:t xml:space="preserve"> и объясняют смысл </w:t>
            </w:r>
            <w:r w:rsidRPr="0000519C">
              <w:rPr>
                <w:color w:val="000000"/>
                <w:sz w:val="28"/>
                <w:szCs w:val="28"/>
              </w:rPr>
              <w:t>пословиц</w:t>
            </w:r>
            <w:r w:rsidR="000E72CB">
              <w:rPr>
                <w:color w:val="000000"/>
                <w:sz w:val="28"/>
                <w:szCs w:val="28"/>
              </w:rPr>
              <w:t>.</w:t>
            </w: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381" w:rsidRPr="0000519C" w:rsidRDefault="00C34381" w:rsidP="000E72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Выполнение упражнений </w:t>
            </w:r>
            <w:proofErr w:type="spellStart"/>
            <w:r>
              <w:rPr>
                <w:color w:val="000000"/>
                <w:sz w:val="28"/>
                <w:szCs w:val="28"/>
              </w:rPr>
              <w:t>нейрогимнастики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C13E31" w:rsidRPr="0000519C" w:rsidRDefault="00C13E31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</w:t>
            </w:r>
            <w:r w:rsidR="001A1D0B" w:rsidRPr="0000519C">
              <w:rPr>
                <w:color w:val="000000"/>
                <w:sz w:val="28"/>
                <w:szCs w:val="28"/>
              </w:rPr>
              <w:t xml:space="preserve">формирование умения работать в группах, распределять роли, осуществлять деловое сотрудничество и взаимопомощь; </w:t>
            </w:r>
          </w:p>
          <w:p w:rsidR="001A1D0B" w:rsidRPr="0000519C" w:rsidRDefault="00C13E31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</w:t>
            </w:r>
            <w:r w:rsidR="001A1D0B" w:rsidRPr="0000519C">
              <w:rPr>
                <w:color w:val="000000"/>
                <w:sz w:val="28"/>
                <w:szCs w:val="28"/>
              </w:rPr>
              <w:t>формировать собственное мнение, аргументированно его излагать.</w:t>
            </w:r>
          </w:p>
          <w:p w:rsidR="00C13E31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Познавательные:</w:t>
            </w:r>
          </w:p>
          <w:p w:rsidR="001A1D0B" w:rsidRPr="0000519C" w:rsidRDefault="00C13E31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t>-</w:t>
            </w:r>
            <w:r w:rsidR="001A1D0B" w:rsidRPr="0000519C">
              <w:rPr>
                <w:color w:val="000000"/>
                <w:sz w:val="28"/>
                <w:szCs w:val="28"/>
              </w:rPr>
              <w:t>формирование умения классифицировать объекты на основании определенных критериев.</w:t>
            </w:r>
          </w:p>
        </w:tc>
      </w:tr>
      <w:tr w:rsidR="001A1D0B" w:rsidRPr="0000519C" w:rsidTr="00736500">
        <w:trPr>
          <w:trHeight w:val="27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0051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519C">
              <w:rPr>
                <w:b/>
                <w:sz w:val="28"/>
                <w:szCs w:val="28"/>
              </w:rPr>
              <w:lastRenderedPageBreak/>
              <w:t>6. Рефлексия</w:t>
            </w:r>
            <w:r w:rsidR="007D561E" w:rsidRPr="0000519C">
              <w:rPr>
                <w:b/>
                <w:sz w:val="28"/>
                <w:szCs w:val="28"/>
              </w:rPr>
              <w:t xml:space="preserve"> (3 мин)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Default="001A1D0B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 xml:space="preserve">-Ребята, мы сегодня многое узнали на </w:t>
            </w:r>
            <w:r w:rsidR="00E80D8B">
              <w:rPr>
                <w:sz w:val="28"/>
                <w:szCs w:val="28"/>
              </w:rPr>
              <w:t>занятии</w:t>
            </w:r>
            <w:r w:rsidR="00D67068" w:rsidRPr="0000519C">
              <w:rPr>
                <w:sz w:val="28"/>
                <w:szCs w:val="28"/>
              </w:rPr>
              <w:t xml:space="preserve">. Сейчас мы </w:t>
            </w:r>
            <w:r w:rsidR="00BF4031">
              <w:rPr>
                <w:sz w:val="28"/>
                <w:szCs w:val="28"/>
              </w:rPr>
              <w:t>запишем видеосюжет для учеников моего класса – вам нужно будет назвать секреты здоровья. Ваши советы я обязательно покажу своим ученикам.</w:t>
            </w:r>
          </w:p>
          <w:p w:rsidR="00AA1885" w:rsidRDefault="00AA1885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7FA5">
              <w:rPr>
                <w:sz w:val="28"/>
                <w:szCs w:val="28"/>
              </w:rPr>
              <w:t>Помните, вы говорили о том, что у нас есть полезные и вредные продукты. Кто разобрался в этом вопросе, похлопайте в ладоши.</w:t>
            </w:r>
          </w:p>
          <w:p w:rsidR="00FB60DA" w:rsidRDefault="00F40FC4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Помашите наверху руками те, кто запомнил 3 основы здоровья.</w:t>
            </w:r>
          </w:p>
          <w:p w:rsidR="00C15911" w:rsidRDefault="00F40FC4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плечи те дети, кто понял,</w:t>
            </w:r>
            <w:r w:rsidR="009852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как же можно укрепить здоровье.</w:t>
            </w:r>
          </w:p>
          <w:p w:rsidR="00996497" w:rsidRPr="0000519C" w:rsidRDefault="00C15911" w:rsidP="0000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</w:t>
            </w:r>
            <w:proofErr w:type="gramStart"/>
            <w:r w:rsidR="00C41365">
              <w:rPr>
                <w:sz w:val="28"/>
                <w:szCs w:val="28"/>
              </w:rPr>
              <w:t>посмотрите</w:t>
            </w:r>
            <w:proofErr w:type="gramEnd"/>
            <w:r w:rsidR="00C41365">
              <w:rPr>
                <w:sz w:val="28"/>
                <w:szCs w:val="28"/>
              </w:rPr>
              <w:t xml:space="preserve"> как стало ярко и красочно! Вы справились со всеми заданиями. Вы</w:t>
            </w:r>
            <w:r w:rsidR="0003362B">
              <w:rPr>
                <w:sz w:val="28"/>
                <w:szCs w:val="28"/>
              </w:rPr>
              <w:t xml:space="preserve"> </w:t>
            </w:r>
            <w:r w:rsidR="00C41365">
              <w:rPr>
                <w:sz w:val="28"/>
                <w:szCs w:val="28"/>
              </w:rPr>
              <w:t>-</w:t>
            </w:r>
            <w:r w:rsidR="0003362B">
              <w:rPr>
                <w:sz w:val="28"/>
                <w:szCs w:val="28"/>
              </w:rPr>
              <w:t xml:space="preserve"> </w:t>
            </w:r>
            <w:r w:rsidR="00C41365">
              <w:rPr>
                <w:sz w:val="28"/>
                <w:szCs w:val="28"/>
              </w:rPr>
              <w:t>молодцы!</w:t>
            </w:r>
          </w:p>
          <w:p w:rsidR="00F127B8" w:rsidRDefault="00F127B8" w:rsidP="006A67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19C">
              <w:rPr>
                <w:sz w:val="28"/>
                <w:szCs w:val="28"/>
              </w:rPr>
              <w:t>-</w:t>
            </w:r>
            <w:r w:rsidR="006A6778">
              <w:rPr>
                <w:sz w:val="28"/>
                <w:szCs w:val="28"/>
              </w:rPr>
              <w:t xml:space="preserve">Я надеюсь, что вы продолжите укреплять свое </w:t>
            </w:r>
            <w:r w:rsidR="007E2FD4">
              <w:rPr>
                <w:sz w:val="28"/>
                <w:szCs w:val="28"/>
              </w:rPr>
              <w:t>здоровье</w:t>
            </w:r>
            <w:r w:rsidR="006A6778">
              <w:rPr>
                <w:sz w:val="28"/>
                <w:szCs w:val="28"/>
              </w:rPr>
              <w:t>.</w:t>
            </w:r>
            <w:r w:rsidR="00C270CC">
              <w:rPr>
                <w:sz w:val="28"/>
                <w:szCs w:val="28"/>
              </w:rPr>
              <w:t xml:space="preserve"> </w:t>
            </w:r>
            <w:r w:rsidR="007E2FD4">
              <w:rPr>
                <w:sz w:val="28"/>
                <w:szCs w:val="28"/>
              </w:rPr>
              <w:t xml:space="preserve">В ваших буклетах </w:t>
            </w:r>
            <w:r w:rsidR="00C270CC">
              <w:rPr>
                <w:sz w:val="28"/>
                <w:szCs w:val="28"/>
              </w:rPr>
              <w:t>есть</w:t>
            </w:r>
            <w:r w:rsidR="007E2FD4">
              <w:rPr>
                <w:sz w:val="28"/>
                <w:szCs w:val="28"/>
              </w:rPr>
              <w:t xml:space="preserve">  комплекс утренней гимнастики. Если вы захотите, вы можете придумать свой комплекс и записать на видео. А </w:t>
            </w:r>
            <w:proofErr w:type="gramStart"/>
            <w:r w:rsidR="007E2FD4">
              <w:rPr>
                <w:sz w:val="28"/>
                <w:szCs w:val="28"/>
              </w:rPr>
              <w:t>может быть вы придумаете</w:t>
            </w:r>
            <w:proofErr w:type="gramEnd"/>
            <w:r w:rsidR="007E2FD4">
              <w:rPr>
                <w:sz w:val="28"/>
                <w:szCs w:val="28"/>
              </w:rPr>
              <w:t xml:space="preserve"> </w:t>
            </w:r>
            <w:proofErr w:type="spellStart"/>
            <w:r w:rsidR="007E2FD4">
              <w:rPr>
                <w:sz w:val="28"/>
                <w:szCs w:val="28"/>
              </w:rPr>
              <w:t>физминутку</w:t>
            </w:r>
            <w:proofErr w:type="spellEnd"/>
            <w:r w:rsidR="007E2FD4">
              <w:rPr>
                <w:sz w:val="28"/>
                <w:szCs w:val="28"/>
              </w:rPr>
              <w:t xml:space="preserve"> и захотите поделиться с моими учениками, отправив мне на почту.</w:t>
            </w:r>
            <w:r w:rsidR="00D63088">
              <w:rPr>
                <w:sz w:val="28"/>
                <w:szCs w:val="28"/>
              </w:rPr>
              <w:t xml:space="preserve"> Будем </w:t>
            </w:r>
            <w:proofErr w:type="gramStart"/>
            <w:r w:rsidR="00D63088">
              <w:rPr>
                <w:sz w:val="28"/>
                <w:szCs w:val="28"/>
              </w:rPr>
              <w:t>дружит</w:t>
            </w:r>
            <w:r w:rsidR="003A42D1">
              <w:rPr>
                <w:sz w:val="28"/>
                <w:szCs w:val="28"/>
              </w:rPr>
              <w:t>ь</w:t>
            </w:r>
            <w:proofErr w:type="gramEnd"/>
            <w:r w:rsidR="003A42D1">
              <w:rPr>
                <w:sz w:val="28"/>
                <w:szCs w:val="28"/>
              </w:rPr>
              <w:t xml:space="preserve"> и помогать сохранять здоровье.</w:t>
            </w:r>
          </w:p>
          <w:p w:rsidR="00360A5D" w:rsidRDefault="00360A5D" w:rsidP="006A67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13844" cy="3709558"/>
                  <wp:effectExtent l="0" t="0" r="0" b="5715"/>
                  <wp:docPr id="7" name="Рисунок 7" descr="Комплексы упражнений — Здоровое поко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мплексы упражнений — Здоровое поко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53" cy="371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EFC" w:rsidRPr="0000519C" w:rsidRDefault="00D81EFC" w:rsidP="006A67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я хочу вам поаплодировать за вашу работу.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D0B" w:rsidRPr="0000519C" w:rsidRDefault="001A1D0B" w:rsidP="006E7D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</w:rPr>
              <w:lastRenderedPageBreak/>
              <w:t xml:space="preserve">Ответы детей записываются на </w:t>
            </w:r>
            <w:r w:rsidR="006E7D66">
              <w:rPr>
                <w:color w:val="000000"/>
                <w:sz w:val="28"/>
                <w:szCs w:val="28"/>
              </w:rPr>
              <w:t xml:space="preserve">видео </w:t>
            </w:r>
            <w:r w:rsidRPr="0000519C">
              <w:rPr>
                <w:color w:val="000000"/>
                <w:sz w:val="28"/>
                <w:szCs w:val="28"/>
              </w:rPr>
              <w:t xml:space="preserve">с возможностью  дальнейшего </w:t>
            </w:r>
            <w:r w:rsidR="006E7D66">
              <w:rPr>
                <w:color w:val="000000"/>
                <w:sz w:val="28"/>
                <w:szCs w:val="28"/>
              </w:rPr>
              <w:t>показа ученикам 1-</w:t>
            </w:r>
            <w:r w:rsidR="00C270CC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55A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Личностные УУД:                    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 - самооценка;               </w:t>
            </w:r>
          </w:p>
          <w:p w:rsidR="00BC355A" w:rsidRPr="0000519C" w:rsidRDefault="00BC355A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A1D0B" w:rsidRPr="0000519C">
              <w:rPr>
                <w:color w:val="000000"/>
                <w:sz w:val="28"/>
                <w:szCs w:val="28"/>
                <w:shd w:val="clear" w:color="auto" w:fill="FFFFFF"/>
              </w:rPr>
              <w:t xml:space="preserve">осознанность учения.             </w:t>
            </w:r>
          </w:p>
          <w:p w:rsidR="001A1D0B" w:rsidRPr="0000519C" w:rsidRDefault="001A1D0B" w:rsidP="000051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Познавательные:                      </w:t>
            </w:r>
            <w:proofErr w:type="gramStart"/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Pr="0000519C">
              <w:rPr>
                <w:color w:val="000000"/>
                <w:sz w:val="28"/>
                <w:szCs w:val="28"/>
                <w:shd w:val="clear" w:color="auto" w:fill="FFFFFF"/>
              </w:rPr>
              <w:t>ефлексия процесса и результатов деятельности.</w:t>
            </w:r>
          </w:p>
        </w:tc>
      </w:tr>
    </w:tbl>
    <w:p w:rsidR="001A1D0B" w:rsidRDefault="001A1D0B" w:rsidP="001A1D0B">
      <w:pPr>
        <w:spacing w:line="360" w:lineRule="auto"/>
        <w:jc w:val="both"/>
        <w:rPr>
          <w:sz w:val="28"/>
          <w:szCs w:val="28"/>
        </w:rPr>
      </w:pPr>
    </w:p>
    <w:p w:rsidR="001A1D0B" w:rsidRDefault="001A1D0B" w:rsidP="001A1D0B">
      <w:pPr>
        <w:spacing w:line="360" w:lineRule="auto"/>
        <w:jc w:val="both"/>
        <w:rPr>
          <w:sz w:val="28"/>
          <w:szCs w:val="28"/>
        </w:rPr>
      </w:pPr>
    </w:p>
    <w:p w:rsidR="00B90E0D" w:rsidRDefault="00B90E0D"/>
    <w:sectPr w:rsidR="00B90E0D" w:rsidSect="006B7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64" w:rsidRDefault="00540E64">
      <w:r>
        <w:separator/>
      </w:r>
    </w:p>
  </w:endnote>
  <w:endnote w:type="continuationSeparator" w:id="0">
    <w:p w:rsidR="00540E64" w:rsidRDefault="005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64" w:rsidRDefault="00540E64">
      <w:r>
        <w:separator/>
      </w:r>
    </w:p>
  </w:footnote>
  <w:footnote w:type="continuationSeparator" w:id="0">
    <w:p w:rsidR="00540E64" w:rsidRDefault="0054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1F6"/>
    <w:multiLevelType w:val="hybridMultilevel"/>
    <w:tmpl w:val="8A78C28C"/>
    <w:lvl w:ilvl="0" w:tplc="3CBA0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D0B"/>
    <w:rsid w:val="0000519C"/>
    <w:rsid w:val="000134A9"/>
    <w:rsid w:val="0003362B"/>
    <w:rsid w:val="000420F1"/>
    <w:rsid w:val="00044990"/>
    <w:rsid w:val="00046350"/>
    <w:rsid w:val="000549B5"/>
    <w:rsid w:val="00055D89"/>
    <w:rsid w:val="0006058D"/>
    <w:rsid w:val="00067778"/>
    <w:rsid w:val="000800D9"/>
    <w:rsid w:val="000848BA"/>
    <w:rsid w:val="000908F1"/>
    <w:rsid w:val="000A4C2A"/>
    <w:rsid w:val="000A6C99"/>
    <w:rsid w:val="000C4C75"/>
    <w:rsid w:val="000C50E7"/>
    <w:rsid w:val="000C64FF"/>
    <w:rsid w:val="000E69A9"/>
    <w:rsid w:val="000E72CB"/>
    <w:rsid w:val="000F7AA2"/>
    <w:rsid w:val="00101A47"/>
    <w:rsid w:val="001215AF"/>
    <w:rsid w:val="00121E01"/>
    <w:rsid w:val="00124CF7"/>
    <w:rsid w:val="00132DFB"/>
    <w:rsid w:val="001522CB"/>
    <w:rsid w:val="00153470"/>
    <w:rsid w:val="00157E1A"/>
    <w:rsid w:val="00171619"/>
    <w:rsid w:val="00176137"/>
    <w:rsid w:val="00186AEE"/>
    <w:rsid w:val="0019580E"/>
    <w:rsid w:val="001A1D0B"/>
    <w:rsid w:val="001B0ECD"/>
    <w:rsid w:val="001C19BC"/>
    <w:rsid w:val="001C5536"/>
    <w:rsid w:val="001D04F8"/>
    <w:rsid w:val="001E4930"/>
    <w:rsid w:val="001F0D68"/>
    <w:rsid w:val="00202405"/>
    <w:rsid w:val="00205A27"/>
    <w:rsid w:val="002108B2"/>
    <w:rsid w:val="002435E5"/>
    <w:rsid w:val="00256F89"/>
    <w:rsid w:val="00266D0B"/>
    <w:rsid w:val="00267623"/>
    <w:rsid w:val="002805A3"/>
    <w:rsid w:val="00283E7C"/>
    <w:rsid w:val="00287152"/>
    <w:rsid w:val="002A0103"/>
    <w:rsid w:val="002A03EF"/>
    <w:rsid w:val="002A276F"/>
    <w:rsid w:val="002D0A3D"/>
    <w:rsid w:val="002D745E"/>
    <w:rsid w:val="002E6716"/>
    <w:rsid w:val="002F3DBD"/>
    <w:rsid w:val="002F5B75"/>
    <w:rsid w:val="003179D5"/>
    <w:rsid w:val="00320EA4"/>
    <w:rsid w:val="00322949"/>
    <w:rsid w:val="00330119"/>
    <w:rsid w:val="00334B0A"/>
    <w:rsid w:val="00345FCB"/>
    <w:rsid w:val="00360A5D"/>
    <w:rsid w:val="003764D3"/>
    <w:rsid w:val="0037766A"/>
    <w:rsid w:val="00380CD7"/>
    <w:rsid w:val="003A42D1"/>
    <w:rsid w:val="003B0833"/>
    <w:rsid w:val="003B5919"/>
    <w:rsid w:val="003C78C5"/>
    <w:rsid w:val="003D6A6A"/>
    <w:rsid w:val="003F2EA2"/>
    <w:rsid w:val="003F604B"/>
    <w:rsid w:val="00401D5F"/>
    <w:rsid w:val="00423087"/>
    <w:rsid w:val="00427E84"/>
    <w:rsid w:val="00430D22"/>
    <w:rsid w:val="00436863"/>
    <w:rsid w:val="0045513A"/>
    <w:rsid w:val="00461511"/>
    <w:rsid w:val="00472AF5"/>
    <w:rsid w:val="00472EEF"/>
    <w:rsid w:val="00486DFE"/>
    <w:rsid w:val="004B4F5B"/>
    <w:rsid w:val="004B683D"/>
    <w:rsid w:val="004C4281"/>
    <w:rsid w:val="004D0D08"/>
    <w:rsid w:val="004D666C"/>
    <w:rsid w:val="00514E22"/>
    <w:rsid w:val="00522EEF"/>
    <w:rsid w:val="00522F69"/>
    <w:rsid w:val="00525B30"/>
    <w:rsid w:val="005365EF"/>
    <w:rsid w:val="00540E64"/>
    <w:rsid w:val="00544873"/>
    <w:rsid w:val="00544B87"/>
    <w:rsid w:val="005626B3"/>
    <w:rsid w:val="00587BEC"/>
    <w:rsid w:val="005914C8"/>
    <w:rsid w:val="005B04BA"/>
    <w:rsid w:val="005B6330"/>
    <w:rsid w:val="005B7F3E"/>
    <w:rsid w:val="005D01F6"/>
    <w:rsid w:val="005D037D"/>
    <w:rsid w:val="005D325C"/>
    <w:rsid w:val="005E02FC"/>
    <w:rsid w:val="005E477D"/>
    <w:rsid w:val="005F4298"/>
    <w:rsid w:val="00616614"/>
    <w:rsid w:val="006543DA"/>
    <w:rsid w:val="006569CE"/>
    <w:rsid w:val="00666070"/>
    <w:rsid w:val="00684747"/>
    <w:rsid w:val="006A44B9"/>
    <w:rsid w:val="006A6778"/>
    <w:rsid w:val="006B7B48"/>
    <w:rsid w:val="006E4501"/>
    <w:rsid w:val="006E5567"/>
    <w:rsid w:val="006E7D66"/>
    <w:rsid w:val="006F38EA"/>
    <w:rsid w:val="006F3F84"/>
    <w:rsid w:val="00711EED"/>
    <w:rsid w:val="0071414C"/>
    <w:rsid w:val="00723606"/>
    <w:rsid w:val="00736500"/>
    <w:rsid w:val="00742835"/>
    <w:rsid w:val="0075631B"/>
    <w:rsid w:val="00762770"/>
    <w:rsid w:val="007668DA"/>
    <w:rsid w:val="00785E52"/>
    <w:rsid w:val="00790C9E"/>
    <w:rsid w:val="007A108E"/>
    <w:rsid w:val="007A1C8B"/>
    <w:rsid w:val="007A750C"/>
    <w:rsid w:val="007B0E27"/>
    <w:rsid w:val="007C15D7"/>
    <w:rsid w:val="007D1DA0"/>
    <w:rsid w:val="007D561E"/>
    <w:rsid w:val="007E0856"/>
    <w:rsid w:val="007E2FD4"/>
    <w:rsid w:val="007E5CEC"/>
    <w:rsid w:val="007F26A5"/>
    <w:rsid w:val="00802AF0"/>
    <w:rsid w:val="00805FC7"/>
    <w:rsid w:val="0082016C"/>
    <w:rsid w:val="00836840"/>
    <w:rsid w:val="0084497A"/>
    <w:rsid w:val="00845B33"/>
    <w:rsid w:val="00850EC1"/>
    <w:rsid w:val="00864846"/>
    <w:rsid w:val="008863CD"/>
    <w:rsid w:val="00894A92"/>
    <w:rsid w:val="00895A31"/>
    <w:rsid w:val="008A29A9"/>
    <w:rsid w:val="008B105A"/>
    <w:rsid w:val="008D108C"/>
    <w:rsid w:val="008D121D"/>
    <w:rsid w:val="008E34EC"/>
    <w:rsid w:val="008F0991"/>
    <w:rsid w:val="0090605D"/>
    <w:rsid w:val="009148F8"/>
    <w:rsid w:val="00920908"/>
    <w:rsid w:val="00924B78"/>
    <w:rsid w:val="00926A58"/>
    <w:rsid w:val="009372F1"/>
    <w:rsid w:val="00942104"/>
    <w:rsid w:val="00946788"/>
    <w:rsid w:val="009560AD"/>
    <w:rsid w:val="009720E7"/>
    <w:rsid w:val="00972228"/>
    <w:rsid w:val="00980CC5"/>
    <w:rsid w:val="00985263"/>
    <w:rsid w:val="00996497"/>
    <w:rsid w:val="009B03F3"/>
    <w:rsid w:val="009E0470"/>
    <w:rsid w:val="009E0798"/>
    <w:rsid w:val="009E74B2"/>
    <w:rsid w:val="009F1B46"/>
    <w:rsid w:val="00A034A1"/>
    <w:rsid w:val="00A05FA4"/>
    <w:rsid w:val="00A1593E"/>
    <w:rsid w:val="00A16F21"/>
    <w:rsid w:val="00A2622B"/>
    <w:rsid w:val="00A34169"/>
    <w:rsid w:val="00A45122"/>
    <w:rsid w:val="00A466AC"/>
    <w:rsid w:val="00A6141B"/>
    <w:rsid w:val="00A62AB3"/>
    <w:rsid w:val="00A6432C"/>
    <w:rsid w:val="00A66E1B"/>
    <w:rsid w:val="00A76DE7"/>
    <w:rsid w:val="00A811A9"/>
    <w:rsid w:val="00A82E0E"/>
    <w:rsid w:val="00A87AD1"/>
    <w:rsid w:val="00A93802"/>
    <w:rsid w:val="00AA16A1"/>
    <w:rsid w:val="00AA1885"/>
    <w:rsid w:val="00AA5B98"/>
    <w:rsid w:val="00AF4AD5"/>
    <w:rsid w:val="00B04E8C"/>
    <w:rsid w:val="00B13DEF"/>
    <w:rsid w:val="00B46FA7"/>
    <w:rsid w:val="00B502F3"/>
    <w:rsid w:val="00B6535A"/>
    <w:rsid w:val="00B66943"/>
    <w:rsid w:val="00B67E24"/>
    <w:rsid w:val="00B72735"/>
    <w:rsid w:val="00B90E0D"/>
    <w:rsid w:val="00B95996"/>
    <w:rsid w:val="00BB6BF0"/>
    <w:rsid w:val="00BB75CD"/>
    <w:rsid w:val="00BC355A"/>
    <w:rsid w:val="00BD1341"/>
    <w:rsid w:val="00BD2C83"/>
    <w:rsid w:val="00BE16D6"/>
    <w:rsid w:val="00BE3082"/>
    <w:rsid w:val="00BF2326"/>
    <w:rsid w:val="00BF4031"/>
    <w:rsid w:val="00C11C23"/>
    <w:rsid w:val="00C13E31"/>
    <w:rsid w:val="00C15911"/>
    <w:rsid w:val="00C270CC"/>
    <w:rsid w:val="00C34381"/>
    <w:rsid w:val="00C40ABE"/>
    <w:rsid w:val="00C41365"/>
    <w:rsid w:val="00C46026"/>
    <w:rsid w:val="00C47C17"/>
    <w:rsid w:val="00C51FB3"/>
    <w:rsid w:val="00C56639"/>
    <w:rsid w:val="00C60465"/>
    <w:rsid w:val="00C63392"/>
    <w:rsid w:val="00C64F9E"/>
    <w:rsid w:val="00C664B4"/>
    <w:rsid w:val="00C66577"/>
    <w:rsid w:val="00C9294A"/>
    <w:rsid w:val="00C97FA5"/>
    <w:rsid w:val="00CA6DD0"/>
    <w:rsid w:val="00CB570F"/>
    <w:rsid w:val="00CB6395"/>
    <w:rsid w:val="00CC62AB"/>
    <w:rsid w:val="00CD4A39"/>
    <w:rsid w:val="00CD6203"/>
    <w:rsid w:val="00CF15C1"/>
    <w:rsid w:val="00D01C09"/>
    <w:rsid w:val="00D147AA"/>
    <w:rsid w:val="00D24C03"/>
    <w:rsid w:val="00D32BB1"/>
    <w:rsid w:val="00D336A4"/>
    <w:rsid w:val="00D566C7"/>
    <w:rsid w:val="00D63088"/>
    <w:rsid w:val="00D66839"/>
    <w:rsid w:val="00D67068"/>
    <w:rsid w:val="00D75BEB"/>
    <w:rsid w:val="00D81EFC"/>
    <w:rsid w:val="00D84737"/>
    <w:rsid w:val="00D855B4"/>
    <w:rsid w:val="00D87C1B"/>
    <w:rsid w:val="00D93727"/>
    <w:rsid w:val="00D93EDA"/>
    <w:rsid w:val="00D9554F"/>
    <w:rsid w:val="00DD0260"/>
    <w:rsid w:val="00DD1B3E"/>
    <w:rsid w:val="00DE051D"/>
    <w:rsid w:val="00DE2FBB"/>
    <w:rsid w:val="00E536B1"/>
    <w:rsid w:val="00E75831"/>
    <w:rsid w:val="00E80D8B"/>
    <w:rsid w:val="00E9382C"/>
    <w:rsid w:val="00E97C82"/>
    <w:rsid w:val="00EA2C64"/>
    <w:rsid w:val="00EA60DF"/>
    <w:rsid w:val="00EB2D2C"/>
    <w:rsid w:val="00EC3876"/>
    <w:rsid w:val="00ED1322"/>
    <w:rsid w:val="00EE207F"/>
    <w:rsid w:val="00EE248C"/>
    <w:rsid w:val="00EE79AF"/>
    <w:rsid w:val="00EF3BB3"/>
    <w:rsid w:val="00EF79C4"/>
    <w:rsid w:val="00EF7FC9"/>
    <w:rsid w:val="00F022DD"/>
    <w:rsid w:val="00F0699E"/>
    <w:rsid w:val="00F127B8"/>
    <w:rsid w:val="00F13BBB"/>
    <w:rsid w:val="00F32838"/>
    <w:rsid w:val="00F32E78"/>
    <w:rsid w:val="00F33677"/>
    <w:rsid w:val="00F40FC4"/>
    <w:rsid w:val="00F44E72"/>
    <w:rsid w:val="00F47549"/>
    <w:rsid w:val="00F47D67"/>
    <w:rsid w:val="00F51E73"/>
    <w:rsid w:val="00F67CFF"/>
    <w:rsid w:val="00F84296"/>
    <w:rsid w:val="00F86C2E"/>
    <w:rsid w:val="00F91106"/>
    <w:rsid w:val="00F9117F"/>
    <w:rsid w:val="00F93F72"/>
    <w:rsid w:val="00FA6311"/>
    <w:rsid w:val="00FB2723"/>
    <w:rsid w:val="00FB60DA"/>
    <w:rsid w:val="00FB705F"/>
    <w:rsid w:val="00FC3894"/>
    <w:rsid w:val="00FC512B"/>
    <w:rsid w:val="00FE0989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1A1D0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A1D0B"/>
    <w:pPr>
      <w:ind w:left="720"/>
      <w:contextualSpacing/>
    </w:pPr>
  </w:style>
  <w:style w:type="paragraph" w:customStyle="1" w:styleId="c6">
    <w:name w:val="c6"/>
    <w:basedOn w:val="a"/>
    <w:uiPriority w:val="99"/>
    <w:rsid w:val="001A1D0B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1A1D0B"/>
    <w:pPr>
      <w:spacing w:before="100" w:beforeAutospacing="1" w:after="100" w:afterAutospacing="1"/>
    </w:pPr>
  </w:style>
  <w:style w:type="character" w:customStyle="1" w:styleId="c0">
    <w:name w:val="c0"/>
    <w:basedOn w:val="a0"/>
    <w:rsid w:val="001A1D0B"/>
  </w:style>
  <w:style w:type="paragraph" w:styleId="a9">
    <w:name w:val="Balloon Text"/>
    <w:basedOn w:val="a"/>
    <w:link w:val="aa"/>
    <w:semiHidden/>
    <w:unhideWhenUsed/>
    <w:rsid w:val="00046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4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CC8E-5178-48A5-80C8-1520D54F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20</Pages>
  <Words>1557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2023-04-19T15:01:00Z</dcterms:created>
  <dcterms:modified xsi:type="dcterms:W3CDTF">2023-11-19T15:53:00Z</dcterms:modified>
</cp:coreProperties>
</file>