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8F" w:rsidRDefault="004D218F" w:rsidP="00C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53 "Чайка" городского округа Тольятти</w:t>
      </w: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Pr="004C52F6" w:rsidRDefault="004D218F" w:rsidP="004C52F6">
      <w:pPr>
        <w:jc w:val="center"/>
        <w:rPr>
          <w:rFonts w:ascii="Times New Roman" w:hAnsi="Times New Roman"/>
          <w:b/>
          <w:sz w:val="32"/>
          <w:szCs w:val="32"/>
        </w:rPr>
      </w:pPr>
      <w:r w:rsidRPr="004C52F6">
        <w:rPr>
          <w:rFonts w:ascii="Times New Roman" w:hAnsi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4D218F" w:rsidRPr="004C52F6" w:rsidRDefault="004D218F" w:rsidP="004C52F6">
      <w:pPr>
        <w:jc w:val="center"/>
        <w:rPr>
          <w:rFonts w:ascii="Times New Roman" w:hAnsi="Times New Roman"/>
          <w:b/>
          <w:sz w:val="32"/>
          <w:szCs w:val="32"/>
        </w:rPr>
      </w:pPr>
      <w:r w:rsidRPr="004C52F6">
        <w:rPr>
          <w:rFonts w:ascii="Times New Roman" w:hAnsi="Times New Roman"/>
          <w:b/>
          <w:sz w:val="32"/>
          <w:szCs w:val="32"/>
        </w:rPr>
        <w:t>в средней группе</w:t>
      </w:r>
    </w:p>
    <w:p w:rsidR="004D218F" w:rsidRPr="004C52F6" w:rsidRDefault="004D218F" w:rsidP="004C52F6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4C52F6">
        <w:rPr>
          <w:rFonts w:ascii="Times New Roman" w:hAnsi="Times New Roman"/>
          <w:b/>
          <w:sz w:val="32"/>
          <w:szCs w:val="32"/>
        </w:rPr>
        <w:t xml:space="preserve">Тема: </w:t>
      </w:r>
      <w:r w:rsidRPr="004C52F6">
        <w:rPr>
          <w:rFonts w:ascii="Times New Roman" w:hAnsi="Times New Roman"/>
          <w:b/>
          <w:i/>
          <w:sz w:val="40"/>
          <w:szCs w:val="40"/>
        </w:rPr>
        <w:t>«Путешествие на самолёте»</w:t>
      </w: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CB77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Default="004D218F" w:rsidP="00A24B3B">
      <w:pPr>
        <w:rPr>
          <w:rFonts w:ascii="Times New Roman" w:hAnsi="Times New Roman"/>
          <w:b/>
          <w:sz w:val="24"/>
          <w:szCs w:val="24"/>
        </w:rPr>
      </w:pPr>
    </w:p>
    <w:p w:rsidR="004D218F" w:rsidRPr="001C475B" w:rsidRDefault="004D218F" w:rsidP="00CB77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475B">
        <w:rPr>
          <w:rFonts w:ascii="Times New Roman" w:hAnsi="Times New Roman"/>
          <w:b/>
          <w:sz w:val="24"/>
          <w:szCs w:val="24"/>
        </w:rPr>
        <w:t>Логика образовательного процесса</w:t>
      </w:r>
    </w:p>
    <w:p w:rsidR="004D218F" w:rsidRPr="001C475B" w:rsidRDefault="004D218F" w:rsidP="00A62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Педагоги: воспитатель: Тихонова Людмила Александровна</w:t>
      </w:r>
      <w:r w:rsidRPr="001C475B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D218F" w:rsidRPr="001C475B" w:rsidRDefault="004D218F" w:rsidP="00A62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75B">
        <w:rPr>
          <w:rFonts w:ascii="Times New Roman" w:hAnsi="Times New Roman"/>
          <w:sz w:val="24"/>
          <w:szCs w:val="24"/>
        </w:rPr>
        <w:t xml:space="preserve">Группа: </w:t>
      </w:r>
      <w:r>
        <w:rPr>
          <w:rFonts w:ascii="Times New Roman" w:hAnsi="Times New Roman"/>
          <w:sz w:val="24"/>
          <w:szCs w:val="24"/>
          <w:u w:val="single"/>
        </w:rPr>
        <w:t>Средняя с ЗПР 4-5 лет</w:t>
      </w:r>
    </w:p>
    <w:p w:rsidR="004D218F" w:rsidRPr="001C475B" w:rsidRDefault="004D218F" w:rsidP="00A62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75B">
        <w:rPr>
          <w:rFonts w:ascii="Times New Roman" w:hAnsi="Times New Roman"/>
          <w:sz w:val="24"/>
          <w:szCs w:val="24"/>
        </w:rPr>
        <w:t xml:space="preserve">Дата: </w:t>
      </w:r>
      <w:r w:rsidRPr="001C475B">
        <w:rPr>
          <w:rFonts w:ascii="Times New Roman" w:hAnsi="Times New Roman"/>
          <w:sz w:val="24"/>
          <w:szCs w:val="24"/>
          <w:u w:val="single"/>
        </w:rPr>
        <w:t>Февраль</w:t>
      </w:r>
    </w:p>
    <w:p w:rsidR="004D218F" w:rsidRPr="001C475B" w:rsidRDefault="004D218F" w:rsidP="00A62A4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</w:rPr>
        <w:t xml:space="preserve">Тема ОДД: </w:t>
      </w:r>
      <w:r w:rsidRPr="001C475B">
        <w:rPr>
          <w:rFonts w:ascii="Times New Roman" w:hAnsi="Times New Roman"/>
          <w:sz w:val="24"/>
          <w:szCs w:val="24"/>
          <w:u w:val="single"/>
        </w:rPr>
        <w:t>«Путешествие на самолете»</w:t>
      </w:r>
    </w:p>
    <w:p w:rsidR="004D218F" w:rsidRPr="001C475B" w:rsidRDefault="004D218F" w:rsidP="00A62A43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</w:rPr>
        <w:t xml:space="preserve">Цель: </w:t>
      </w:r>
      <w:r w:rsidRPr="001C475B">
        <w:rPr>
          <w:rFonts w:ascii="Times New Roman" w:hAnsi="Times New Roman"/>
          <w:sz w:val="24"/>
          <w:szCs w:val="24"/>
          <w:u w:val="single"/>
        </w:rPr>
        <w:t>Формирование конструктивных способностей у детей.</w:t>
      </w:r>
    </w:p>
    <w:p w:rsidR="004D218F" w:rsidRPr="001C475B" w:rsidRDefault="004D218F" w:rsidP="00EE0DC9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4D218F" w:rsidRPr="001C475B" w:rsidRDefault="004D218F" w:rsidP="005B78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Задачи:</w:t>
      </w:r>
    </w:p>
    <w:p w:rsidR="004D218F" w:rsidRPr="001C475B" w:rsidRDefault="004D218F" w:rsidP="00EE0DC9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формировать интерес к конструктивным занятиям;</w:t>
      </w:r>
    </w:p>
    <w:p w:rsidR="004D218F" w:rsidRPr="001C475B" w:rsidRDefault="004D218F" w:rsidP="00F46D31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закрепить представления геометрических фигур (круг, квадрат, треугольник);</w:t>
      </w:r>
    </w:p>
    <w:p w:rsidR="004D218F" w:rsidRPr="001C475B" w:rsidRDefault="004D218F" w:rsidP="00F46D31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закрепить представления цветов (красный, желтый, зеленый, синий);</w:t>
      </w:r>
    </w:p>
    <w:p w:rsidR="004D218F" w:rsidRPr="001C475B" w:rsidRDefault="004D218F" w:rsidP="00320899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закрепить умение группировать фигуры по форме;</w:t>
      </w:r>
    </w:p>
    <w:p w:rsidR="004D218F" w:rsidRPr="001C475B" w:rsidRDefault="004D218F" w:rsidP="001C475B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продолжать формировать умение работать с картами схемами.</w:t>
      </w:r>
    </w:p>
    <w:p w:rsidR="004D218F" w:rsidRPr="001C475B" w:rsidRDefault="004D218F" w:rsidP="001C475B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продолж</w:t>
      </w:r>
      <w:r>
        <w:rPr>
          <w:rFonts w:ascii="Times New Roman" w:hAnsi="Times New Roman"/>
          <w:sz w:val="24"/>
          <w:szCs w:val="24"/>
          <w:u w:val="single"/>
        </w:rPr>
        <w:t xml:space="preserve">ать закреплять знания объемных </w:t>
      </w:r>
      <w:r w:rsidRPr="001C475B">
        <w:rPr>
          <w:rFonts w:ascii="Times New Roman" w:hAnsi="Times New Roman"/>
          <w:sz w:val="24"/>
          <w:szCs w:val="24"/>
          <w:u w:val="single"/>
        </w:rPr>
        <w:t>геометрических фигур (кубик, кирпичик, треугольная призма)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4D218F" w:rsidRPr="001C475B" w:rsidRDefault="004D218F" w:rsidP="00320899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закрепить умение детей строить постройки по схеме;</w:t>
      </w:r>
    </w:p>
    <w:p w:rsidR="004D218F" w:rsidRPr="001C475B" w:rsidRDefault="004D218F" w:rsidP="005B78C7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закрепить умение выполнять двигательные упражнения по показу;</w:t>
      </w:r>
    </w:p>
    <w:p w:rsidR="004D218F" w:rsidRPr="001C475B" w:rsidRDefault="004D218F" w:rsidP="00EE0DC9">
      <w:pPr>
        <w:spacing w:after="0" w:line="100" w:lineRule="atLeast"/>
        <w:jc w:val="both"/>
        <w:rPr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продолжать воспитывать интерес к физическим упражнениям, самостоятельную двигательную активность;</w:t>
      </w:r>
    </w:p>
    <w:p w:rsidR="004D218F" w:rsidRPr="001C475B" w:rsidRDefault="004D218F" w:rsidP="00EE0DC9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воспитывать дружеские взаимоотношения;</w:t>
      </w:r>
    </w:p>
    <w:p w:rsidR="004D218F" w:rsidRPr="001C475B" w:rsidRDefault="004D218F" w:rsidP="00EE0DC9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воспитывать желание быть доброжелательными, помогать друг другу в трудной ситуации;</w:t>
      </w:r>
    </w:p>
    <w:p w:rsidR="004D218F" w:rsidRPr="001C475B" w:rsidRDefault="004D218F" w:rsidP="00EE0DC9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закрепить умение работать организованно;</w:t>
      </w:r>
    </w:p>
    <w:p w:rsidR="004D218F" w:rsidRPr="001C475B" w:rsidRDefault="004D218F" w:rsidP="005B78C7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продолжать формировать эмоциональную отзывчивость;</w:t>
      </w:r>
    </w:p>
    <w:p w:rsidR="004D218F" w:rsidRPr="001C475B" w:rsidRDefault="004D218F" w:rsidP="005B78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создание положительного настроя;</w:t>
      </w:r>
    </w:p>
    <w:p w:rsidR="004D218F" w:rsidRPr="001C475B" w:rsidRDefault="004D218F" w:rsidP="005B78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закрепить навык отвечать на вопрос осознанно;</w:t>
      </w:r>
    </w:p>
    <w:p w:rsidR="004D218F" w:rsidRPr="00A24B3B" w:rsidRDefault="004D218F" w:rsidP="00A24B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475B">
        <w:rPr>
          <w:rFonts w:ascii="Times New Roman" w:hAnsi="Times New Roman"/>
          <w:sz w:val="24"/>
          <w:szCs w:val="24"/>
          <w:u w:val="single"/>
        </w:rPr>
        <w:t>закрепить умение оценивать свои результаты.</w:t>
      </w:r>
    </w:p>
    <w:p w:rsidR="004D218F" w:rsidRPr="00472D0A" w:rsidRDefault="004D218F" w:rsidP="00EE0DC9">
      <w:pPr>
        <w:jc w:val="center"/>
        <w:rPr>
          <w:rFonts w:ascii="Times New Roman" w:hAnsi="Times New Roman"/>
          <w:b/>
          <w:sz w:val="28"/>
          <w:szCs w:val="28"/>
        </w:rPr>
      </w:pPr>
      <w:r w:rsidRPr="00472D0A">
        <w:rPr>
          <w:rFonts w:ascii="Times New Roman" w:hAnsi="Times New Roman"/>
          <w:b/>
          <w:sz w:val="28"/>
          <w:szCs w:val="28"/>
        </w:rPr>
        <w:t>Структура ООД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2001"/>
        <w:gridCol w:w="2455"/>
        <w:gridCol w:w="1543"/>
        <w:gridCol w:w="1666"/>
        <w:gridCol w:w="1767"/>
      </w:tblGrid>
      <w:tr w:rsidR="004D218F" w:rsidRPr="002E030B" w:rsidTr="00E21F95">
        <w:tc>
          <w:tcPr>
            <w:tcW w:w="1866" w:type="dxa"/>
          </w:tcPr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Этап, </w:t>
            </w:r>
          </w:p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его продолжи</w:t>
            </w:r>
          </w:p>
          <w:p w:rsidR="004D218F" w:rsidRPr="002E030B" w:rsidRDefault="004D218F" w:rsidP="00A24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тельность </w:t>
            </w:r>
          </w:p>
        </w:tc>
        <w:tc>
          <w:tcPr>
            <w:tcW w:w="1978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Задачи этапа</w:t>
            </w:r>
          </w:p>
        </w:tc>
        <w:tc>
          <w:tcPr>
            <w:tcW w:w="1896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</w:t>
            </w:r>
          </w:p>
        </w:tc>
        <w:tc>
          <w:tcPr>
            <w:tcW w:w="1558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Деятельность воспитанников</w:t>
            </w:r>
          </w:p>
        </w:tc>
        <w:tc>
          <w:tcPr>
            <w:tcW w:w="1752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Методы, формы, приемы</w:t>
            </w:r>
          </w:p>
        </w:tc>
        <w:tc>
          <w:tcPr>
            <w:tcW w:w="1747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(целевой ориентир)</w:t>
            </w:r>
          </w:p>
        </w:tc>
      </w:tr>
      <w:tr w:rsidR="004D218F" w:rsidRPr="002E030B" w:rsidTr="00A24B3B">
        <w:trPr>
          <w:trHeight w:val="415"/>
        </w:trPr>
        <w:tc>
          <w:tcPr>
            <w:tcW w:w="1866" w:type="dxa"/>
          </w:tcPr>
          <w:p w:rsidR="004D218F" w:rsidRPr="002E030B" w:rsidRDefault="004D218F" w:rsidP="00F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Вводно – организацио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нный</w:t>
            </w:r>
          </w:p>
          <w:p w:rsidR="004D218F" w:rsidRPr="002E030B" w:rsidRDefault="004D218F" w:rsidP="00F16F2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18F" w:rsidRPr="002E030B" w:rsidRDefault="004D218F" w:rsidP="00F16F24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Продолжать формировать интерес к конструктивным занятиям</w:t>
            </w:r>
            <w:r w:rsidRPr="002E030B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4D218F" w:rsidRPr="002E030B" w:rsidRDefault="004D218F" w:rsidP="00F16F24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E03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Продолжать воспитывать дружеские взаимоотношения;</w:t>
            </w:r>
          </w:p>
          <w:p w:rsidR="004D218F" w:rsidRPr="00A24B3B" w:rsidRDefault="004D218F" w:rsidP="00A24B3B">
            <w:pPr>
              <w:spacing w:after="0" w:line="100" w:lineRule="atLeast"/>
              <w:jc w:val="both"/>
              <w:rPr>
                <w:sz w:val="20"/>
                <w:szCs w:val="20"/>
                <w:u w:val="single"/>
              </w:rPr>
            </w:pPr>
            <w:r w:rsidRPr="002E030B">
              <w:rPr>
                <w:rFonts w:ascii="Times New Roman" w:hAnsi="Times New Roman"/>
                <w:sz w:val="20"/>
                <w:szCs w:val="20"/>
                <w:u w:val="single"/>
              </w:rPr>
              <w:t>Продолжать воспитывать желание быть доброжелательными, помогать друг другу в трудной ситуации.</w:t>
            </w:r>
          </w:p>
          <w:p w:rsidR="004D218F" w:rsidRPr="002E030B" w:rsidRDefault="004D218F" w:rsidP="00F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D218F" w:rsidRPr="002E030B" w:rsidRDefault="004D218F" w:rsidP="00F16F24">
            <w:pPr>
              <w:spacing w:after="0" w:line="100" w:lineRule="atLeast"/>
              <w:ind w:left="75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218F" w:rsidRPr="002E030B" w:rsidRDefault="004D218F" w:rsidP="000A1925">
            <w:pPr>
              <w:spacing w:after="0" w:line="100" w:lineRule="atLeast"/>
              <w:ind w:left="75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Педагог приглашает детей начать занятие с приветствия, поздороваться друг с другом. 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ащает внимание на видео послание (интерактивная доска) 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>Ребята здравс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твуйте! Обращается к вам Фея страны Конструирования.Ребята, помогите мне пожалуйста. Весь строительный материал в моей стране поссорился и не хочет собираться в постройки.  Я живу очень далеко, добраться до меня можно только на самолете. Я знаю, Вы обязательно придумаете, как мне помочь. 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 xml:space="preserve">Удачи вам ребята! </w:t>
            </w:r>
          </w:p>
        </w:tc>
        <w:tc>
          <w:tcPr>
            <w:tcW w:w="1558" w:type="dxa"/>
          </w:tcPr>
          <w:p w:rsidR="004D218F" w:rsidRPr="002E030B" w:rsidRDefault="004D218F" w:rsidP="00F16F24">
            <w:pPr>
              <w:spacing w:after="0" w:line="100" w:lineRule="atLeast"/>
              <w:ind w:left="9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218F" w:rsidRPr="001C475B" w:rsidRDefault="004D218F" w:rsidP="00F16F24">
            <w:pPr>
              <w:spacing w:after="0" w:line="100" w:lineRule="atLeast"/>
              <w:ind w:left="9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приветствуют гостей и друг друга игра «Здравствуй!» Слушают послание от Феи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 xml:space="preserve">, беседуют, </w:t>
            </w:r>
            <w:r w:rsidRPr="001C475B">
              <w:rPr>
                <w:rFonts w:ascii="Times New Roman" w:hAnsi="Times New Roman"/>
                <w:sz w:val="20"/>
                <w:szCs w:val="20"/>
              </w:rPr>
              <w:t>рассуждают.</w:t>
            </w:r>
          </w:p>
          <w:p w:rsidR="004D218F" w:rsidRPr="00954B86" w:rsidRDefault="004D218F" w:rsidP="00954B8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D218F" w:rsidRPr="00954B86" w:rsidRDefault="004D218F" w:rsidP="000A1925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4D218F" w:rsidRPr="002E030B" w:rsidRDefault="004D218F" w:rsidP="00F16F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18F" w:rsidRDefault="004D218F" w:rsidP="00F16F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Практическое упражнение «Поздороваемся друг с другом»</w:t>
            </w:r>
          </w:p>
          <w:p w:rsidR="004D218F" w:rsidRPr="002E030B" w:rsidRDefault="004D218F" w:rsidP="00F16F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(сюрпризный момент)</w:t>
            </w:r>
          </w:p>
          <w:p w:rsidR="004D218F" w:rsidRPr="002E030B" w:rsidRDefault="004D218F" w:rsidP="00F16F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 (прослушивание видео письма от Феи страны Конструирования)</w:t>
            </w:r>
          </w:p>
          <w:p w:rsidR="004D218F" w:rsidRPr="002E030B" w:rsidRDefault="004D218F" w:rsidP="00F16F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 детей к самостоятельному принятию  решений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 xml:space="preserve"> участвовать в познавательной деятельности</w:t>
            </w:r>
          </w:p>
        </w:tc>
      </w:tr>
      <w:tr w:rsidR="004D218F" w:rsidRPr="002E030B" w:rsidTr="00A24B3B">
        <w:trPr>
          <w:trHeight w:val="2132"/>
        </w:trPr>
        <w:tc>
          <w:tcPr>
            <w:tcW w:w="1866" w:type="dxa"/>
          </w:tcPr>
          <w:p w:rsidR="004D218F" w:rsidRDefault="004D218F" w:rsidP="00F658EB">
            <w:pPr>
              <w:pStyle w:val="3"/>
              <w:snapToGrid w:val="0"/>
              <w:spacing w:after="0" w:line="100" w:lineRule="atLeast"/>
              <w:ind w:left="75" w:right="9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Упражнение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«Найди, покажи, назови»</w:t>
            </w:r>
          </w:p>
          <w:p w:rsidR="004D218F" w:rsidRPr="002E030B" w:rsidRDefault="004D218F" w:rsidP="00F6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D218F" w:rsidRPr="00E164F6" w:rsidRDefault="004D218F" w:rsidP="008D192F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164F6">
              <w:rPr>
                <w:rFonts w:ascii="Times New Roman" w:hAnsi="Times New Roman"/>
                <w:sz w:val="20"/>
                <w:szCs w:val="20"/>
                <w:u w:val="single"/>
              </w:rPr>
              <w:t>Закрепить умение группировать фигуры по форме (круглая, квадратная, треугольная)</w:t>
            </w:r>
          </w:p>
          <w:p w:rsidR="004D218F" w:rsidRPr="00A24B3B" w:rsidRDefault="004D218F" w:rsidP="00A24B3B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164F6">
              <w:rPr>
                <w:rFonts w:ascii="Times New Roman" w:hAnsi="Times New Roman"/>
                <w:sz w:val="20"/>
                <w:szCs w:val="20"/>
                <w:u w:val="single"/>
              </w:rPr>
              <w:t>Закрепить умение работать организованно</w:t>
            </w:r>
          </w:p>
          <w:p w:rsidR="004D218F" w:rsidRPr="002E030B" w:rsidRDefault="004D218F" w:rsidP="00F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D218F" w:rsidRDefault="004D218F" w:rsidP="00E164F6">
            <w:pPr>
              <w:spacing w:after="0" w:line="100" w:lineRule="atLeast"/>
              <w:ind w:left="75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предлагает детям рассмотреть схему, найти и назвать строительные модули по инструкции. </w:t>
            </w:r>
          </w:p>
          <w:p w:rsidR="004D218F" w:rsidRPr="002E030B" w:rsidRDefault="004D218F" w:rsidP="00E164F6">
            <w:pPr>
              <w:spacing w:after="0" w:line="100" w:lineRule="atLeast"/>
              <w:ind w:left="75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D218F" w:rsidRPr="002E030B" w:rsidRDefault="004D218F" w:rsidP="00F6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рассматривают, показывают и называют строительные модули по форме. </w:t>
            </w:r>
          </w:p>
        </w:tc>
        <w:tc>
          <w:tcPr>
            <w:tcW w:w="1752" w:type="dxa"/>
          </w:tcPr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Наглядный </w:t>
            </w:r>
          </w:p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D218F" w:rsidRPr="0053076A" w:rsidRDefault="004D218F" w:rsidP="00F16F24">
            <w:pPr>
              <w:spacing w:after="0" w:line="100" w:lineRule="atLeast"/>
              <w:ind w:left="45" w:righ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76A">
              <w:rPr>
                <w:rFonts w:ascii="Times New Roman" w:hAnsi="Times New Roman"/>
                <w:sz w:val="20"/>
                <w:szCs w:val="20"/>
              </w:rPr>
              <w:t>Поощрять инициативу детей в высказываниях.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76A">
              <w:rPr>
                <w:rFonts w:ascii="Times New Roman" w:hAnsi="Times New Roman"/>
                <w:sz w:val="20"/>
                <w:szCs w:val="20"/>
              </w:rPr>
              <w:t>Привлечение малоак</w:t>
            </w:r>
            <w:r>
              <w:rPr>
                <w:rFonts w:ascii="Times New Roman" w:hAnsi="Times New Roman"/>
                <w:sz w:val="20"/>
                <w:szCs w:val="20"/>
              </w:rPr>
              <w:t>тивных детей отвечать на вопросы</w:t>
            </w:r>
            <w:r w:rsidRPr="005307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218F" w:rsidRPr="002E030B" w:rsidTr="00A24B3B">
        <w:trPr>
          <w:trHeight w:val="1176"/>
        </w:trPr>
        <w:tc>
          <w:tcPr>
            <w:tcW w:w="1866" w:type="dxa"/>
          </w:tcPr>
          <w:p w:rsidR="004D218F" w:rsidRPr="00F658EB" w:rsidRDefault="004D218F" w:rsidP="00F6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8EB">
              <w:rPr>
                <w:rFonts w:ascii="Times New Roman" w:hAnsi="Times New Roman"/>
                <w:b/>
                <w:sz w:val="20"/>
                <w:szCs w:val="20"/>
              </w:rPr>
              <w:t>«Быстрый самолет»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D218F" w:rsidRPr="002E030B" w:rsidRDefault="004D218F" w:rsidP="00F658EB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Закрепить умение детей строить постройки по схеме.</w:t>
            </w:r>
          </w:p>
        </w:tc>
        <w:tc>
          <w:tcPr>
            <w:tcW w:w="1896" w:type="dxa"/>
          </w:tcPr>
          <w:p w:rsidR="004D218F" w:rsidRPr="002E030B" w:rsidRDefault="004D218F" w:rsidP="00A24B3B">
            <w:pPr>
              <w:pStyle w:val="3"/>
              <w:snapToGrid w:val="0"/>
              <w:spacing w:after="0" w:line="100" w:lineRule="atLeast"/>
              <w:ind w:left="0"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дагог предлагает детям выполнить задание по схеме (интерактивная доска)</w:t>
            </w:r>
          </w:p>
        </w:tc>
        <w:tc>
          <w:tcPr>
            <w:tcW w:w="1558" w:type="dxa"/>
          </w:tcPr>
          <w:p w:rsidR="004D218F" w:rsidRPr="002E030B" w:rsidRDefault="004D218F" w:rsidP="00F94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/>
                <w:sz w:val="20"/>
                <w:szCs w:val="20"/>
              </w:rPr>
              <w:t>слушают педагога, выполняют задания по инструкции.</w:t>
            </w:r>
          </w:p>
        </w:tc>
        <w:tc>
          <w:tcPr>
            <w:tcW w:w="1752" w:type="dxa"/>
          </w:tcPr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</w:t>
            </w:r>
          </w:p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</w:tc>
        <w:tc>
          <w:tcPr>
            <w:tcW w:w="1747" w:type="dxa"/>
          </w:tcPr>
          <w:p w:rsidR="004D218F" w:rsidRPr="002E030B" w:rsidRDefault="004D218F" w:rsidP="00A24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76A">
              <w:rPr>
                <w:rFonts w:ascii="Times New Roman" w:hAnsi="Times New Roman"/>
                <w:sz w:val="20"/>
                <w:szCs w:val="20"/>
              </w:rPr>
              <w:t>Поощрять ответы и высказывания детей.</w:t>
            </w:r>
          </w:p>
          <w:p w:rsidR="004D218F" w:rsidRPr="002E030B" w:rsidRDefault="004D218F" w:rsidP="00A2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18F" w:rsidRPr="002E030B" w:rsidTr="00E21F95">
        <w:trPr>
          <w:trHeight w:val="644"/>
        </w:trPr>
        <w:tc>
          <w:tcPr>
            <w:tcW w:w="1866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</w:p>
          <w:p w:rsidR="004D218F" w:rsidRPr="002E030B" w:rsidRDefault="004D218F" w:rsidP="00F16F24">
            <w:pPr>
              <w:spacing w:after="0" w:line="100" w:lineRule="atLeast"/>
              <w:ind w:right="9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«Самолет</w:t>
            </w:r>
            <w:r w:rsidRPr="002E030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b/>
                <w:bCs/>
                <w:sz w:val="20"/>
                <w:szCs w:val="20"/>
              </w:rPr>
              <w:t>(с применением интерактивной доски)</w:t>
            </w:r>
          </w:p>
        </w:tc>
        <w:tc>
          <w:tcPr>
            <w:tcW w:w="1978" w:type="dxa"/>
          </w:tcPr>
          <w:p w:rsidR="004D218F" w:rsidRPr="002E030B" w:rsidRDefault="004D218F" w:rsidP="00F16F24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030B">
              <w:rPr>
                <w:rFonts w:ascii="Times New Roman" w:hAnsi="Times New Roman"/>
                <w:sz w:val="20"/>
                <w:szCs w:val="20"/>
                <w:u w:val="single"/>
              </w:rPr>
              <w:t>Закрепить умение выполнять двигательные упражнения по показу;</w:t>
            </w:r>
          </w:p>
          <w:p w:rsidR="004D218F" w:rsidRPr="00A24B3B" w:rsidRDefault="004D218F" w:rsidP="00A24B3B">
            <w:pPr>
              <w:spacing w:after="0" w:line="100" w:lineRule="atLeast"/>
              <w:jc w:val="both"/>
              <w:rPr>
                <w:sz w:val="20"/>
                <w:szCs w:val="20"/>
                <w:u w:val="single"/>
              </w:rPr>
            </w:pPr>
            <w:r w:rsidRPr="002E030B">
              <w:rPr>
                <w:rFonts w:ascii="Times New Roman" w:hAnsi="Times New Roman"/>
                <w:sz w:val="20"/>
                <w:szCs w:val="20"/>
                <w:u w:val="single"/>
              </w:rPr>
              <w:t>Продолжать воспитывать интерес к физическим упражнениям, самостоятельную двигательную активность.</w:t>
            </w:r>
          </w:p>
        </w:tc>
        <w:tc>
          <w:tcPr>
            <w:tcW w:w="1896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дагог предлагает детям отправиться в путешествие на самолете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 xml:space="preserve"> и выполнить движения по показу.</w:t>
            </w:r>
          </w:p>
        </w:tc>
        <w:tc>
          <w:tcPr>
            <w:tcW w:w="1558" w:type="dxa"/>
          </w:tcPr>
          <w:p w:rsidR="004D218F" w:rsidRPr="002E030B" w:rsidRDefault="004D218F" w:rsidP="00F16F24">
            <w:pPr>
              <w:spacing w:after="0" w:line="100" w:lineRule="atLeast"/>
              <w:ind w:left="90" w:right="60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Дети выполняют движения по показу.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Показ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(интерактивная доска)</w:t>
            </w:r>
          </w:p>
        </w:tc>
        <w:tc>
          <w:tcPr>
            <w:tcW w:w="1747" w:type="dxa"/>
          </w:tcPr>
          <w:p w:rsidR="004D218F" w:rsidRPr="0053076A" w:rsidRDefault="004D218F" w:rsidP="00331568">
            <w:pPr>
              <w:spacing w:after="0" w:line="100" w:lineRule="atLeast"/>
              <w:ind w:righ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76A">
              <w:rPr>
                <w:rFonts w:ascii="Times New Roman" w:hAnsi="Times New Roman"/>
                <w:sz w:val="20"/>
                <w:szCs w:val="20"/>
              </w:rPr>
              <w:t>Попросить малоактивных детей</w:t>
            </w:r>
          </w:p>
          <w:p w:rsidR="004D218F" w:rsidRPr="0053076A" w:rsidRDefault="004D218F" w:rsidP="00331568">
            <w:pPr>
              <w:spacing w:after="0" w:line="100" w:lineRule="atLeast"/>
              <w:ind w:left="45" w:righ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76A">
              <w:rPr>
                <w:rFonts w:ascii="Times New Roman" w:hAnsi="Times New Roman"/>
                <w:sz w:val="20"/>
                <w:szCs w:val="20"/>
              </w:rPr>
              <w:t>встать перед детьми и показывать движения.</w:t>
            </w:r>
          </w:p>
          <w:p w:rsidR="004D218F" w:rsidRPr="002E030B" w:rsidRDefault="004D218F" w:rsidP="00F16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18F" w:rsidRPr="002E030B" w:rsidTr="00E21F95">
        <w:trPr>
          <w:trHeight w:val="658"/>
        </w:trPr>
        <w:tc>
          <w:tcPr>
            <w:tcW w:w="1866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18F" w:rsidRPr="002E030B" w:rsidRDefault="004D218F" w:rsidP="00F16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30B">
              <w:rPr>
                <w:rFonts w:ascii="Times New Roman" w:hAnsi="Times New Roman"/>
                <w:b/>
                <w:bCs/>
                <w:sz w:val="20"/>
                <w:szCs w:val="20"/>
              </w:rPr>
              <w:t>Д/И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Юный конструктор»</w:t>
            </w:r>
          </w:p>
        </w:tc>
        <w:tc>
          <w:tcPr>
            <w:tcW w:w="1978" w:type="dxa"/>
          </w:tcPr>
          <w:p w:rsidR="004D218F" w:rsidRDefault="004D218F" w:rsidP="00F16F24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Продолжать формировать</w:t>
            </w:r>
            <w:r w:rsidRPr="002E03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ние работать с картами схемами.</w:t>
            </w:r>
          </w:p>
          <w:p w:rsidR="004D218F" w:rsidRPr="002E030B" w:rsidRDefault="004D218F" w:rsidP="00F16F24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Закрепить знания объемных  геометрических фигур(кубик, кирпичик, треугольная призма)</w:t>
            </w:r>
          </w:p>
        </w:tc>
        <w:tc>
          <w:tcPr>
            <w:tcW w:w="1896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сообщает детям, что они прилетели в страну Конструирования, 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лагает детям рассмотреть конструктор (деревянный), рассмотреть схемы, назвать объемные фигуры, выбрать себе карту-схему, повторить постройку по образцу.</w:t>
            </w:r>
          </w:p>
        </w:tc>
        <w:tc>
          <w:tcPr>
            <w:tcW w:w="1558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Дети выполняю</w:t>
            </w:r>
            <w:r>
              <w:rPr>
                <w:rFonts w:ascii="Times New Roman" w:hAnsi="Times New Roman"/>
                <w:sz w:val="20"/>
                <w:szCs w:val="20"/>
              </w:rPr>
              <w:t>т задания.</w:t>
            </w:r>
          </w:p>
        </w:tc>
        <w:tc>
          <w:tcPr>
            <w:tcW w:w="1752" w:type="dxa"/>
          </w:tcPr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Наглядный</w:t>
            </w:r>
          </w:p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</w:tc>
        <w:tc>
          <w:tcPr>
            <w:tcW w:w="1747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Привлекать малоактивных детей    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выбору карты-схемы, к 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>ответам.</w:t>
            </w:r>
          </w:p>
        </w:tc>
      </w:tr>
      <w:tr w:rsidR="004D218F" w:rsidRPr="002E030B" w:rsidTr="00A24B3B">
        <w:trPr>
          <w:trHeight w:val="2236"/>
        </w:trPr>
        <w:tc>
          <w:tcPr>
            <w:tcW w:w="1866" w:type="dxa"/>
          </w:tcPr>
          <w:p w:rsidR="004D218F" w:rsidRPr="00E21F95" w:rsidRDefault="004D218F" w:rsidP="00E21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F95">
              <w:rPr>
                <w:rFonts w:ascii="Times New Roman" w:hAnsi="Times New Roman"/>
                <w:b/>
                <w:sz w:val="20"/>
                <w:szCs w:val="20"/>
              </w:rPr>
              <w:t>«Подарок от Феи»</w:t>
            </w:r>
          </w:p>
        </w:tc>
        <w:tc>
          <w:tcPr>
            <w:tcW w:w="1978" w:type="dxa"/>
          </w:tcPr>
          <w:p w:rsidR="004D218F" w:rsidRPr="00320899" w:rsidRDefault="004D218F" w:rsidP="0032089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20899">
              <w:rPr>
                <w:rFonts w:ascii="Times New Roman" w:hAnsi="Times New Roman"/>
                <w:sz w:val="20"/>
                <w:szCs w:val="20"/>
                <w:u w:val="single"/>
              </w:rPr>
              <w:t>Продолжать формировать эмоциональную отзывчивость.</w:t>
            </w:r>
          </w:p>
          <w:p w:rsidR="004D218F" w:rsidRPr="00320899" w:rsidRDefault="004D218F" w:rsidP="0032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20899">
              <w:rPr>
                <w:rFonts w:ascii="Times New Roman" w:hAnsi="Times New Roman"/>
                <w:sz w:val="20"/>
                <w:szCs w:val="20"/>
                <w:u w:val="single"/>
              </w:rPr>
              <w:t>Создание положительного настроя.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D218F" w:rsidRDefault="004D218F" w:rsidP="00F16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обращает внимание детей на видео послание от феи. </w:t>
            </w:r>
          </w:p>
          <w:p w:rsidR="004D218F" w:rsidRPr="002E030B" w:rsidRDefault="004D218F" w:rsidP="00F16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Дорогие ребята, спасибо вам за вашу помощь. Теперь в моей стране все дружат. В подарок я дарю вам разноцветные кубики.</w:t>
            </w:r>
          </w:p>
        </w:tc>
        <w:tc>
          <w:tcPr>
            <w:tcW w:w="1558" w:type="dxa"/>
          </w:tcPr>
          <w:p w:rsidR="004D218F" w:rsidRPr="002E030B" w:rsidRDefault="004D218F" w:rsidP="00A24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внимательно слушают послание, принимают подарок. Решают и дальше быть отзывчивыми.</w:t>
            </w:r>
          </w:p>
        </w:tc>
        <w:tc>
          <w:tcPr>
            <w:tcW w:w="1752" w:type="dxa"/>
          </w:tcPr>
          <w:p w:rsidR="004D218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Наглядный</w:t>
            </w:r>
          </w:p>
          <w:p w:rsidR="004D218F" w:rsidRPr="0045576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</w:t>
            </w:r>
          </w:p>
        </w:tc>
        <w:tc>
          <w:tcPr>
            <w:tcW w:w="1747" w:type="dxa"/>
          </w:tcPr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 xml:space="preserve">Привлекать </w:t>
            </w:r>
            <w:r>
              <w:rPr>
                <w:rFonts w:ascii="Times New Roman" w:hAnsi="Times New Roman"/>
                <w:sz w:val="20"/>
                <w:szCs w:val="20"/>
              </w:rPr>
              <w:t>малоактивных детей     к высказываниям.</w:t>
            </w:r>
          </w:p>
        </w:tc>
      </w:tr>
      <w:tr w:rsidR="004D218F" w:rsidRPr="002E030B" w:rsidTr="00E21F95">
        <w:trPr>
          <w:trHeight w:val="855"/>
        </w:trPr>
        <w:tc>
          <w:tcPr>
            <w:tcW w:w="1866" w:type="dxa"/>
          </w:tcPr>
          <w:p w:rsidR="004D218F" w:rsidRPr="002E030B" w:rsidRDefault="004D218F" w:rsidP="00E21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0B">
              <w:rPr>
                <w:rFonts w:ascii="Times New Roman" w:hAnsi="Times New Roman"/>
                <w:b/>
                <w:sz w:val="20"/>
                <w:szCs w:val="20"/>
              </w:rPr>
              <w:t>Рефлексия, итог</w:t>
            </w:r>
          </w:p>
          <w:p w:rsidR="004D218F" w:rsidRPr="002E030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4D218F" w:rsidRPr="005B3911" w:rsidRDefault="004D218F" w:rsidP="00E21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B3911">
              <w:rPr>
                <w:rFonts w:ascii="Times New Roman" w:hAnsi="Times New Roman"/>
                <w:sz w:val="20"/>
                <w:szCs w:val="20"/>
                <w:u w:val="single"/>
              </w:rPr>
              <w:t>Закрепить навык отвечать на вопрос осознанно;</w:t>
            </w:r>
          </w:p>
          <w:p w:rsidR="004D218F" w:rsidRPr="005B3911" w:rsidRDefault="004D218F" w:rsidP="00E21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B39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Закрепить умение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оценивать свои результаты</w:t>
            </w:r>
          </w:p>
          <w:p w:rsidR="004D218F" w:rsidRPr="005B3911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96" w:type="dxa"/>
          </w:tcPr>
          <w:p w:rsidR="004D218F" w:rsidRPr="002E030B" w:rsidRDefault="004D218F" w:rsidP="00F16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0B">
              <w:rPr>
                <w:rFonts w:ascii="Times New Roman" w:hAnsi="Times New Roman"/>
                <w:sz w:val="20"/>
                <w:szCs w:val="20"/>
              </w:rPr>
              <w:t>Педагог задает детям вопросы: - Ребята, кто прислал вам пи</w:t>
            </w:r>
            <w:r>
              <w:rPr>
                <w:rFonts w:ascii="Times New Roman" w:hAnsi="Times New Roman"/>
                <w:sz w:val="20"/>
                <w:szCs w:val="20"/>
              </w:rPr>
              <w:t>сьмо?, - Что случилось у феи страны Конструирования?, - Что мы построили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 xml:space="preserve">?, </w:t>
            </w:r>
            <w:r w:rsidRPr="002E0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>Как вы думаете ребята, мы все задания правильно выполнили?</w:t>
            </w:r>
            <w:r>
              <w:rPr>
                <w:rFonts w:ascii="Times New Roman" w:hAnsi="Times New Roman"/>
                <w:sz w:val="20"/>
                <w:szCs w:val="20"/>
              </w:rPr>
              <w:t>, -Что подарила нам фея?</w:t>
            </w:r>
          </w:p>
        </w:tc>
        <w:tc>
          <w:tcPr>
            <w:tcW w:w="1558" w:type="dxa"/>
          </w:tcPr>
          <w:p w:rsidR="004D218F" w:rsidRDefault="004D218F" w:rsidP="00E2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</w:t>
            </w:r>
            <w:r w:rsidRPr="002E030B">
              <w:rPr>
                <w:rFonts w:ascii="Times New Roman" w:hAnsi="Times New Roman"/>
                <w:sz w:val="20"/>
                <w:szCs w:val="20"/>
              </w:rPr>
              <w:t>епление результатов деятельности.</w:t>
            </w:r>
          </w:p>
          <w:p w:rsidR="004D218F" w:rsidRPr="002E030B" w:rsidRDefault="004D218F" w:rsidP="00E21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4D218F" w:rsidRPr="0045576B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 w:rsidRPr="0045576B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Анализ </w:t>
            </w:r>
            <w:r w:rsidRPr="00E21F95">
              <w:rPr>
                <w:rStyle w:val="Strong"/>
                <w:rFonts w:ascii="Times New Roman" w:hAnsi="Times New Roman"/>
                <w:b w:val="0"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занятия</w:t>
            </w:r>
            <w:r w:rsidRPr="00E21F95"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45576B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 xml:space="preserve"> поощрение.</w:t>
            </w:r>
          </w:p>
        </w:tc>
        <w:tc>
          <w:tcPr>
            <w:tcW w:w="1747" w:type="dxa"/>
          </w:tcPr>
          <w:p w:rsidR="004D218F" w:rsidRPr="005C001F" w:rsidRDefault="004D218F" w:rsidP="00F16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0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самостоятельно оценивают результаты своей деятельности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</w:tc>
      </w:tr>
    </w:tbl>
    <w:p w:rsidR="004D218F" w:rsidRDefault="004D218F"/>
    <w:sectPr w:rsidR="004D218F" w:rsidSect="00CB77D8">
      <w:pgSz w:w="11906" w:h="16838"/>
      <w:pgMar w:top="540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D2"/>
    <w:rsid w:val="000A1925"/>
    <w:rsid w:val="000D382A"/>
    <w:rsid w:val="00193A74"/>
    <w:rsid w:val="001C475B"/>
    <w:rsid w:val="002E030B"/>
    <w:rsid w:val="00320899"/>
    <w:rsid w:val="00331568"/>
    <w:rsid w:val="0045576B"/>
    <w:rsid w:val="00472D0A"/>
    <w:rsid w:val="00494BB1"/>
    <w:rsid w:val="004B6D72"/>
    <w:rsid w:val="004C52F6"/>
    <w:rsid w:val="004D218F"/>
    <w:rsid w:val="0053076A"/>
    <w:rsid w:val="005B3911"/>
    <w:rsid w:val="005B78C7"/>
    <w:rsid w:val="005C001F"/>
    <w:rsid w:val="005C45D2"/>
    <w:rsid w:val="005E3DE2"/>
    <w:rsid w:val="006C2AF7"/>
    <w:rsid w:val="00816B77"/>
    <w:rsid w:val="008C3116"/>
    <w:rsid w:val="008D192F"/>
    <w:rsid w:val="00954B86"/>
    <w:rsid w:val="00A24B3B"/>
    <w:rsid w:val="00A62A43"/>
    <w:rsid w:val="00B02580"/>
    <w:rsid w:val="00B6034B"/>
    <w:rsid w:val="00B75D06"/>
    <w:rsid w:val="00C14143"/>
    <w:rsid w:val="00CB77D8"/>
    <w:rsid w:val="00CE6563"/>
    <w:rsid w:val="00D11D59"/>
    <w:rsid w:val="00D51F3E"/>
    <w:rsid w:val="00DA419B"/>
    <w:rsid w:val="00E164F6"/>
    <w:rsid w:val="00E21F95"/>
    <w:rsid w:val="00E53AEC"/>
    <w:rsid w:val="00EE0DC9"/>
    <w:rsid w:val="00F16F24"/>
    <w:rsid w:val="00F46D31"/>
    <w:rsid w:val="00F658EB"/>
    <w:rsid w:val="00F71073"/>
    <w:rsid w:val="00F9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C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77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Абзац списка1"/>
    <w:basedOn w:val="Normal"/>
    <w:uiPriority w:val="99"/>
    <w:rsid w:val="00EE0DC9"/>
    <w:pPr>
      <w:suppressAutoHyphens/>
      <w:ind w:left="720"/>
    </w:pPr>
    <w:rPr>
      <w:kern w:val="1"/>
      <w:lang w:eastAsia="ar-SA"/>
    </w:rPr>
  </w:style>
  <w:style w:type="paragraph" w:customStyle="1" w:styleId="3">
    <w:name w:val="Абзац списка3"/>
    <w:basedOn w:val="Normal"/>
    <w:uiPriority w:val="99"/>
    <w:rsid w:val="00EE0DC9"/>
    <w:pPr>
      <w:suppressAutoHyphens/>
      <w:ind w:left="720"/>
    </w:pPr>
    <w:rPr>
      <w:kern w:val="1"/>
      <w:lang w:eastAsia="ar-SA"/>
    </w:rPr>
  </w:style>
  <w:style w:type="character" w:styleId="Strong">
    <w:name w:val="Strong"/>
    <w:basedOn w:val="DefaultParagraphFont"/>
    <w:uiPriority w:val="99"/>
    <w:qFormat/>
    <w:rsid w:val="00EE0DC9"/>
    <w:rPr>
      <w:rFonts w:cs="Times New Roman"/>
      <w:b/>
    </w:rPr>
  </w:style>
  <w:style w:type="paragraph" w:customStyle="1" w:styleId="c2">
    <w:name w:val="c2"/>
    <w:basedOn w:val="Normal"/>
    <w:uiPriority w:val="99"/>
    <w:rsid w:val="00954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954B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3</Pages>
  <Words>785</Words>
  <Characters>4480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dcterms:created xsi:type="dcterms:W3CDTF">2020-02-10T05:00:00Z</dcterms:created>
  <dcterms:modified xsi:type="dcterms:W3CDTF">2024-01-14T05:07:00Z</dcterms:modified>
</cp:coreProperties>
</file>