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50" w:rsidRPr="00F41A88" w:rsidRDefault="00B55E50" w:rsidP="005E056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hAnsi="Times New Roman" w:cs="Arial"/>
          <w:color w:val="212529"/>
          <w:sz w:val="32"/>
          <w:szCs w:val="32"/>
          <w:lang w:eastAsia="ru-RU"/>
        </w:rPr>
      </w:pPr>
      <w:r w:rsidRPr="00F41A88">
        <w:rPr>
          <w:rFonts w:ascii="var(--bs-font-sans-serif)" w:hAnsi="var(--bs-font-sans-serif)"/>
          <w:b/>
          <w:bCs/>
          <w:color w:val="212529"/>
          <w:kern w:val="36"/>
          <w:sz w:val="32"/>
          <w:szCs w:val="32"/>
          <w:lang w:eastAsia="ru-RU"/>
        </w:rPr>
        <w:t>Сценарий совместного развлечения с родителями в старше-подготовительной группе ко Дню Матери "Мамино сердце"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Цель праздника: создание праздничного настроения у детей и взрослых, путем реализации творческих способностей воспитанников ДОУ. Воспитание любви и уважения к своим мамам.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Задачи: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1. Воспитывать любовь и нежное чувство, доброе, внимательное, уважительное отношение к маме, стремление ей помогать, радовать ее;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2. Развивать артистичность и творческие способности детей.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3. Способствовать установлению теплой эмоциональной атмосферы между мамами и детьми. Закрепить семейные устои и традиции трепетного отношения к матери.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Материалы и оборудование:  2 дуги, 2 надувных шара, 2 веника, мячики разных цветов, шарфы, очки, бусы, платки.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Предварительная работа: Беседа с детьми о предстоящем празднике, изготовить приглашения для мам, украсить группу, разучить с детьми песни, танцы и стихи, изготовить с детьми подарки для мамы, предложить родителям выучить стихотворение.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jc w:val="center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Ход праздника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Воспитатель: под музыку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Мамино сердце не знает покоя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Мамино сердце как факел горит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Мамино сердце от горя укроет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Будет ему тяжело – подбодрит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Мамино сердце так много вмещает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Ласки, заботы, тепла и любви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Нас от невзгод от любых защищает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Только родная подольше живи!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Материнской любви нам никто не заменит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Не пытайтесь, не надо, друзья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Только мамино сердце любовью согреет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Приголубит, обнимет тебя.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Дети под музыку вбегают в зал танцуют </w:t>
      </w:r>
      <w:r w:rsidRPr="00C1392A"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>танец с сердечками,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садятся на места.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 xml:space="preserve">Воспитатель. Сегодня мы собрались с вами здесь не случайно, ведь именно в ноябре мы отмечаем праздник - День Матери. Давайте поприветствуем всех </w:t>
      </w:r>
      <w:r>
        <w:rPr>
          <w:rFonts w:ascii="Arial" w:hAnsi="Arial" w:cs="Arial"/>
          <w:color w:val="212529"/>
          <w:sz w:val="24"/>
          <w:szCs w:val="24"/>
          <w:lang w:eastAsia="ru-RU"/>
        </w:rPr>
        <w:t>мам, кто пришел на наш праздник.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br/>
        <w:t>(Мамы встают, дети им аплодируют)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br/>
        <w:t>Воспитатель. На нашем празднике всех вас ожидают стихи, шутки и разные неожиданности.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1 ребенок: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Мама в мире всех важней,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Все об этом знают.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2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 ребенок: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И поэтому сегодня маму поздравляют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 xml:space="preserve">                                                       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3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 xml:space="preserve"> ребенок: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Мама главный человек,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Без тебя мне трудно.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4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 xml:space="preserve"> ребенок: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Ты почувствуешь всегда,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Что ребенку нужно.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 xml:space="preserve">5 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ребенок: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Будь всегда здорова мама,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Счастьем пусть горят глаза.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6 ребенок: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Пусть здоровье будет крепким,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Рядом с нами будь всегда.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 </w:t>
      </w:r>
    </w:p>
    <w:p w:rsidR="00B55E50" w:rsidRPr="004C72D4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r w:rsidRPr="004C72D4">
        <w:rPr>
          <w:rFonts w:ascii="Arial" w:hAnsi="Arial" w:cs="Arial"/>
          <w:b/>
          <w:i/>
          <w:iCs/>
          <w:color w:val="212529"/>
          <w:sz w:val="24"/>
          <w:szCs w:val="24"/>
          <w:lang w:eastAsia="ru-RU"/>
        </w:rPr>
        <w:t>Песня   Мама – лучший друг</w:t>
      </w:r>
      <w:r w:rsidRPr="004C72D4">
        <w:rPr>
          <w:rFonts w:ascii="Arial" w:hAnsi="Arial" w:cs="Arial"/>
          <w:b/>
          <w:color w:val="212529"/>
          <w:sz w:val="24"/>
          <w:szCs w:val="24"/>
          <w:lang w:eastAsia="ru-RU"/>
        </w:rPr>
        <w:t>                              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Ведущий.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Сегодня мы решили провести не обычный праздник, а конкурс «А, ну-ка, мамочки!». Мы подготовили задания для мам, в которых они должны показать, какие они хозяйственные, предприимчивые, творческие. Сейчас мы разделим наших мам на две команды: команда «Мамочки» - поприветствуем и команда «Мамулечки». Дети будут помогать своим мамам.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u w:val="single"/>
          <w:lang w:eastAsia="ru-RU"/>
        </w:rPr>
        <w:t>Условия конкурса: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каждый конкурс оценивается по бальной системе, 1 бал – 1 цветочек. У какой команды будет самый пышный букет, та и победит в конкурсе. Оценивать конкурс будет наше дорогое жюри, а кто может быть строже и справедливее, чем наши бабушки.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Ведущий.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Начинаем соревнования, 1 конкурс «РАЗМИНКА». Правила очень простые, вопрос одной команде, вопрос другой, за каждый правильный ответ – один балл. Жюри посчитает баллы и объявит победителя конкурса.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Мы хотим узнать, как вы знаете произведения К. И. Чуковского.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1: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1. Что нашла муха-Цокотуха? (денежку)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2. Что кушали бабочки? (варенье)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3. Куда летал Айболит лечить зверей? (В Лимпопо)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4. Что он им ставил? (градусники)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5. .У кого убежала вся посуда? (Федора)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6. Как её отчество (Егоровна)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7. Как звали сыновей крокодила из стих. «Мойдодыр»? (Тотоша и Кокоша)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8. На чём катались газели? (на карусели)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9. Кого съел воробей (таракана)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10. Как ехал кот? (задом-наперёд)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2: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1. Что купила муха-Цокотуха? (самовар)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2. Кто под деревом сидит? (Доктор Айболит)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3. На чём ехали медведи? (На велосипеде)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4. Что просил прислать крокодил? (Калоши)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5. Откуда звонил слон? (от верблюда)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6. У кого убежало одеяло? (у грязнули)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7. Кто укусил лису? (оса)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8. Куда попал бегемот? (в болото)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9. Кто выходил из маминой спальни? (Мойдодыр)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10. Кто украл Муху-Цокотуху? (паук)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Результаты конкурса озвучивает жюри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Ведущий : А сейчас музыкальная пауза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36244E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 xml:space="preserve">. </w:t>
      </w:r>
      <w:r w:rsidRPr="0036244E">
        <w:rPr>
          <w:rFonts w:ascii="Arial" w:hAnsi="Arial" w:cs="Arial"/>
          <w:b/>
          <w:i/>
          <w:iCs/>
          <w:color w:val="212529"/>
          <w:sz w:val="24"/>
          <w:szCs w:val="24"/>
          <w:lang w:eastAsia="ru-RU"/>
        </w:rPr>
        <w:t>Танец «У жирафа пятна».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Вед</w:t>
      </w:r>
      <w:r>
        <w:rPr>
          <w:rFonts w:ascii="Arial" w:hAnsi="Arial" w:cs="Arial"/>
          <w:color w:val="212529"/>
          <w:sz w:val="24"/>
          <w:szCs w:val="24"/>
          <w:lang w:eastAsia="ru-RU"/>
        </w:rPr>
        <w:t>ущий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: А сейчас шуточная реклама-викторина. Нужно узнать. Кто из героев сказок может дать такое объявление, нужно назвать произведение ну и автора.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1. Предлагаю новое корыто, столбовое дворянство в обмен на стиральную машину. (Пушкин «Сказка о рыбаке и рыбке)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2. Несу и прод</w:t>
      </w:r>
      <w:r>
        <w:rPr>
          <w:rFonts w:ascii="Arial" w:hAnsi="Arial" w:cs="Arial"/>
          <w:color w:val="212529"/>
          <w:sz w:val="24"/>
          <w:szCs w:val="24"/>
          <w:lang w:eastAsia="ru-RU"/>
        </w:rPr>
        <w:t>ам золотые яйца. Дорого. (р.н.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с. «курочка Ряба»)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3. Нашедшему ключ из драгоценного металла. Гарантирую вознаграждение. (Толстой «Приключение Буратино)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4. Отмою всё. (Чуковский «Мойдодыр»)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5. Отнесу пирожок</w:t>
      </w:r>
      <w:r>
        <w:rPr>
          <w:rFonts w:ascii="Arial" w:hAnsi="Arial" w:cs="Arial"/>
          <w:color w:val="212529"/>
          <w:sz w:val="24"/>
          <w:szCs w:val="24"/>
          <w:lang w:eastAsia="ru-RU"/>
        </w:rPr>
        <w:t xml:space="preserve"> вашей бабушке. (Ш. Перро. 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«Красная Шапочка)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6. Ветеринарные услуги с выездом в любую часть света. (Чуковский «Доктор Айболит»)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7. Туристическая фирма организует путешествие по молочной реке с кисельными берегами. (р. н. с. «Гуси-лебеди»)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Ведущий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: Мы продолжаем тему сказок и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2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 xml:space="preserve"> конкурс называется «В ГОСТЯХ У СКАЗКИ».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Отгадайте, о какой сказке идёт речь.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 этой сказке говорится о незадачливом огороднике, который неожиданно вырастил большой урожай, но не смог самостоятельно справиться с его уборкой. В итоге, при сборе урожая, был использован труд пожилой женщины, ее внучки и нескольких домашних животных. Вы догадались, о какой сказке идет речь? Совершенно верно, это русская народная сказка «Репка».</w:t>
      </w:r>
    </w:p>
    <w:p w:rsidR="00B55E50" w:rsidRPr="00C1392A" w:rsidRDefault="00B55E50" w:rsidP="000B58D7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Прошу команды построиться, проведём спортивную эстафету «Репка»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Дети и взрослые, определяют роли каждого участника. Первый участник – дед, второй – бабка, третий – внучка и т. д. Напротив каждой команды на другом конце зала стоят муляжи репки. По сигналу первые участники обегают вокруг своей репки и возвращаются в команду. Берут за руки второго участника и бегут уже вдвоем. Возвращаются в команду за следующим участником. Последней подхватывают «мышку», бегут с ней к репке, становятся вокруг репки в круг. Команда, которая первая построит круг, считается победителем.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Слово жюри.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3 конкурс «Веникобол». При помощи веника, мамы забьют воздушный шар в ворота.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Какие мамы молодцы, просто чемпионки!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4 конкурс «Уборка квартиры». На полу рассыпаны мячи четырех цветов (равное количество каждого цвета), дети собирают каждый определенный цвет.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Ведущий: Раз, два, три – квартиру убери!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5 конкурс «Собери маму на работу». Для детей приготовлены вещи (очки, платки, шарфы, бусы и т.д.)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Ведущий: наши мамы готовы, давайте немного пройдемся!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Слово жюри.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br/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Ведущий: музыкальная пауза</w:t>
      </w:r>
    </w:p>
    <w:p w:rsidR="00B55E50" w:rsidRPr="0036244E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b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r w:rsidRPr="0036244E">
        <w:rPr>
          <w:rFonts w:ascii="Arial" w:hAnsi="Arial" w:cs="Arial"/>
          <w:b/>
          <w:i/>
          <w:iCs/>
          <w:color w:val="212529"/>
          <w:sz w:val="24"/>
          <w:szCs w:val="24"/>
          <w:lang w:eastAsia="ru-RU"/>
        </w:rPr>
        <w:t>Танец с мамами «Помогатор»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Ребенок :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Ты красива, как весна,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Мама лучшая моя!</w:t>
      </w:r>
    </w:p>
    <w:p w:rsidR="00B55E50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Я желаю тебе счастья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И счастливо жить до ста!!!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</w:p>
    <w:p w:rsidR="00B55E50" w:rsidRPr="0068550C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r w:rsidRPr="0068550C">
        <w:rPr>
          <w:rFonts w:ascii="Arial" w:hAnsi="Arial" w:cs="Arial"/>
          <w:b/>
          <w:i/>
          <w:iCs/>
          <w:color w:val="212529"/>
          <w:sz w:val="24"/>
          <w:szCs w:val="24"/>
          <w:lang w:eastAsia="ru-RU"/>
        </w:rPr>
        <w:t>Песня «Мамочка моя»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B55E50" w:rsidRPr="00C1392A" w:rsidRDefault="00B55E50" w:rsidP="00C1392A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>Ведущий: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 Наш праздник подошел к концу. Спасибо мамам за ваше доброе сердце, за желание побыть рядом с детьми, подарить им душевное тепло. Дорогие ребята, нежно любите, уважайте, берегите маму, не расстраивайте их словами и поступками.</w:t>
      </w:r>
      <w:bookmarkStart w:id="0" w:name="_GoBack"/>
      <w:bookmarkEnd w:id="0"/>
    </w:p>
    <w:p w:rsidR="00B55E50" w:rsidRPr="00AB3632" w:rsidRDefault="00B55E50" w:rsidP="00AB3632">
      <w:pPr>
        <w:shd w:val="clear" w:color="auto" w:fill="F4F4F4"/>
        <w:spacing w:before="90" w:after="9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 xml:space="preserve">Любимые мамочки, 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вы удостаива</w:t>
      </w:r>
      <w:r>
        <w:rPr>
          <w:rFonts w:ascii="Arial" w:hAnsi="Arial" w:cs="Arial"/>
          <w:color w:val="212529"/>
          <w:sz w:val="24"/>
          <w:szCs w:val="24"/>
          <w:lang w:eastAsia="ru-RU"/>
        </w:rPr>
        <w:t>етесь звания «Самая лучшая мама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»! И вс</w:t>
      </w:r>
      <w:r>
        <w:rPr>
          <w:rFonts w:ascii="Arial" w:hAnsi="Arial" w:cs="Arial"/>
          <w:color w:val="212529"/>
          <w:sz w:val="24"/>
          <w:szCs w:val="24"/>
          <w:lang w:eastAsia="ru-RU"/>
        </w:rPr>
        <w:t>ем вам вручаются дипломы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t>.</w:t>
      </w:r>
      <w:r w:rsidRPr="00C1392A">
        <w:rPr>
          <w:rFonts w:ascii="Arial" w:hAnsi="Arial" w:cs="Arial"/>
          <w:color w:val="212529"/>
          <w:sz w:val="24"/>
          <w:szCs w:val="24"/>
          <w:lang w:eastAsia="ru-RU"/>
        </w:rPr>
        <w:br/>
        <w:t>Пусть каждый ваш день будет наполнен детской заботой и поддержкой. Тепла семейного очага, здоров</w:t>
      </w:r>
      <w:r>
        <w:rPr>
          <w:rFonts w:ascii="Arial" w:hAnsi="Arial" w:cs="Arial"/>
          <w:color w:val="212529"/>
          <w:sz w:val="24"/>
          <w:szCs w:val="24"/>
          <w:lang w:eastAsia="ru-RU"/>
        </w:rPr>
        <w:t xml:space="preserve">ья, любви и понимания! </w:t>
      </w:r>
    </w:p>
    <w:p w:rsidR="00B55E50" w:rsidRDefault="00B55E50"/>
    <w:sectPr w:rsidR="00B55E50" w:rsidSect="005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50" w:rsidRDefault="00B55E50" w:rsidP="000B58D7">
      <w:pPr>
        <w:spacing w:after="0" w:line="240" w:lineRule="auto"/>
      </w:pPr>
      <w:r>
        <w:separator/>
      </w:r>
    </w:p>
  </w:endnote>
  <w:endnote w:type="continuationSeparator" w:id="1">
    <w:p w:rsidR="00B55E50" w:rsidRDefault="00B55E50" w:rsidP="000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50" w:rsidRDefault="00B55E50" w:rsidP="000B58D7">
      <w:pPr>
        <w:spacing w:after="0" w:line="240" w:lineRule="auto"/>
      </w:pPr>
      <w:r>
        <w:separator/>
      </w:r>
    </w:p>
  </w:footnote>
  <w:footnote w:type="continuationSeparator" w:id="1">
    <w:p w:rsidR="00B55E50" w:rsidRDefault="00B55E50" w:rsidP="000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1D"/>
    <w:rsid w:val="000B58D7"/>
    <w:rsid w:val="000F741D"/>
    <w:rsid w:val="00285CE7"/>
    <w:rsid w:val="002F6E99"/>
    <w:rsid w:val="0036244E"/>
    <w:rsid w:val="004C72D4"/>
    <w:rsid w:val="0051135F"/>
    <w:rsid w:val="00520AC2"/>
    <w:rsid w:val="005E0560"/>
    <w:rsid w:val="00604837"/>
    <w:rsid w:val="0068550C"/>
    <w:rsid w:val="007E4A4A"/>
    <w:rsid w:val="00937D89"/>
    <w:rsid w:val="00AB3632"/>
    <w:rsid w:val="00B55E50"/>
    <w:rsid w:val="00C1392A"/>
    <w:rsid w:val="00C62804"/>
    <w:rsid w:val="00EF5274"/>
    <w:rsid w:val="00F41A88"/>
    <w:rsid w:val="00F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8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8D7"/>
    <w:rPr>
      <w:rFonts w:cs="Times New Roman"/>
    </w:rPr>
  </w:style>
  <w:style w:type="character" w:styleId="Hyperlink">
    <w:name w:val="Hyperlink"/>
    <w:basedOn w:val="DefaultParagraphFont"/>
    <w:uiPriority w:val="99"/>
    <w:rsid w:val="000B58D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8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</Pages>
  <Words>1023</Words>
  <Characters>5832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12</cp:revision>
  <cp:lastPrinted>2023-11-20T02:55:00Z</cp:lastPrinted>
  <dcterms:created xsi:type="dcterms:W3CDTF">2023-10-31T17:10:00Z</dcterms:created>
  <dcterms:modified xsi:type="dcterms:W3CDTF">2023-11-20T02:57:00Z</dcterms:modified>
</cp:coreProperties>
</file>