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20" w:rsidRPr="00EB0C89" w:rsidRDefault="00DF0320" w:rsidP="00EB0C89">
      <w:pPr>
        <w:jc w:val="center"/>
        <w:rPr>
          <w:rFonts w:ascii="Times New Roman" w:hAnsi="Times New Roman"/>
          <w:sz w:val="24"/>
          <w:szCs w:val="24"/>
        </w:rPr>
      </w:pPr>
      <w:r w:rsidRPr="00EB0C89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«Детский сад общеразвивающего вида №101 «Ладушки»» 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 городской округ</w:t>
      </w:r>
      <w:r w:rsidRPr="00EB0C89">
        <w:rPr>
          <w:rFonts w:ascii="Times New Roman" w:hAnsi="Times New Roman"/>
          <w:sz w:val="24"/>
          <w:szCs w:val="24"/>
        </w:rPr>
        <w:t xml:space="preserve"> Симферополь Республики Крым</w:t>
      </w:r>
    </w:p>
    <w:p w:rsidR="00DF0320" w:rsidRDefault="00DF0320" w:rsidP="00EB0C89">
      <w:pPr>
        <w:jc w:val="center"/>
        <w:rPr>
          <w:rFonts w:ascii="Times New Roman" w:hAnsi="Times New Roman"/>
          <w:sz w:val="32"/>
          <w:szCs w:val="32"/>
        </w:rPr>
      </w:pPr>
    </w:p>
    <w:p w:rsidR="00DF0320" w:rsidRDefault="00DF0320" w:rsidP="00EB0C89">
      <w:pPr>
        <w:jc w:val="center"/>
        <w:rPr>
          <w:rFonts w:ascii="Times New Roman" w:hAnsi="Times New Roman"/>
          <w:sz w:val="32"/>
          <w:szCs w:val="32"/>
        </w:rPr>
      </w:pPr>
    </w:p>
    <w:p w:rsidR="00DF0320" w:rsidRDefault="00DF0320" w:rsidP="00EB0C89">
      <w:pPr>
        <w:jc w:val="center"/>
        <w:rPr>
          <w:rFonts w:ascii="Times New Roman" w:hAnsi="Times New Roman"/>
          <w:sz w:val="32"/>
          <w:szCs w:val="32"/>
        </w:rPr>
      </w:pPr>
    </w:p>
    <w:p w:rsidR="00DF0320" w:rsidRPr="00E55E91" w:rsidRDefault="00DF0320" w:rsidP="00EB0C89">
      <w:pPr>
        <w:jc w:val="center"/>
        <w:rPr>
          <w:rFonts w:ascii="Times New Roman" w:hAnsi="Times New Roman"/>
          <w:sz w:val="40"/>
          <w:szCs w:val="40"/>
        </w:rPr>
      </w:pPr>
    </w:p>
    <w:p w:rsidR="00DF0320" w:rsidRPr="00E55E91" w:rsidRDefault="00DF0320" w:rsidP="00EB0C89">
      <w:pPr>
        <w:jc w:val="center"/>
        <w:rPr>
          <w:rFonts w:ascii="Times New Roman" w:hAnsi="Times New Roman"/>
          <w:sz w:val="40"/>
          <w:szCs w:val="40"/>
        </w:rPr>
      </w:pPr>
      <w:r w:rsidRPr="00E55E91">
        <w:rPr>
          <w:rFonts w:ascii="Times New Roman" w:hAnsi="Times New Roman"/>
          <w:sz w:val="40"/>
          <w:szCs w:val="40"/>
        </w:rPr>
        <w:t xml:space="preserve">Конспект итогового занятия </w:t>
      </w:r>
    </w:p>
    <w:p w:rsidR="00DF0320" w:rsidRPr="00E55E91" w:rsidRDefault="00DF0320" w:rsidP="00EB0C89">
      <w:pPr>
        <w:jc w:val="center"/>
        <w:rPr>
          <w:rFonts w:ascii="Times New Roman" w:hAnsi="Times New Roman"/>
          <w:sz w:val="40"/>
          <w:szCs w:val="40"/>
        </w:rPr>
      </w:pPr>
      <w:r w:rsidRPr="00E55E91">
        <w:rPr>
          <w:rFonts w:ascii="Times New Roman" w:hAnsi="Times New Roman"/>
          <w:sz w:val="40"/>
          <w:szCs w:val="40"/>
        </w:rPr>
        <w:t>за первое полугодие</w:t>
      </w:r>
    </w:p>
    <w:p w:rsidR="00DF0320" w:rsidRPr="00E55E91" w:rsidRDefault="00DF0320" w:rsidP="00EB0C89">
      <w:pPr>
        <w:jc w:val="center"/>
        <w:rPr>
          <w:rFonts w:ascii="Times New Roman" w:hAnsi="Times New Roman"/>
          <w:sz w:val="40"/>
          <w:szCs w:val="40"/>
        </w:rPr>
      </w:pPr>
      <w:r w:rsidRPr="00E55E91">
        <w:rPr>
          <w:rFonts w:ascii="Times New Roman" w:hAnsi="Times New Roman"/>
          <w:sz w:val="40"/>
          <w:szCs w:val="40"/>
        </w:rPr>
        <w:t xml:space="preserve"> в средней группе</w:t>
      </w:r>
    </w:p>
    <w:p w:rsidR="00DF0320" w:rsidRDefault="00DF0320" w:rsidP="00EB0C89">
      <w:pPr>
        <w:jc w:val="center"/>
        <w:rPr>
          <w:rFonts w:ascii="Times New Roman" w:hAnsi="Times New Roman"/>
          <w:sz w:val="40"/>
          <w:szCs w:val="40"/>
        </w:rPr>
      </w:pPr>
      <w:r w:rsidRPr="00E55E91">
        <w:rPr>
          <w:rFonts w:ascii="Times New Roman" w:hAnsi="Times New Roman"/>
          <w:sz w:val="40"/>
          <w:szCs w:val="40"/>
        </w:rPr>
        <w:t xml:space="preserve"> «Путешествие с колобком».</w:t>
      </w:r>
    </w:p>
    <w:p w:rsidR="00DF0320" w:rsidRDefault="00DF0320" w:rsidP="00EB0C89">
      <w:pPr>
        <w:jc w:val="center"/>
        <w:rPr>
          <w:rFonts w:ascii="Times New Roman" w:hAnsi="Times New Roman"/>
          <w:sz w:val="40"/>
          <w:szCs w:val="40"/>
        </w:rPr>
      </w:pPr>
    </w:p>
    <w:p w:rsidR="00DF0320" w:rsidRDefault="00DF0320" w:rsidP="00EB0C8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</w:t>
      </w:r>
      <w:r w:rsidRPr="00E55E91">
        <w:rPr>
          <w:rFonts w:ascii="Times New Roman" w:hAnsi="Times New Roman"/>
          <w:sz w:val="32"/>
          <w:szCs w:val="32"/>
        </w:rPr>
        <w:t>Воспитатель</w:t>
      </w:r>
      <w:r>
        <w:rPr>
          <w:rFonts w:ascii="Times New Roman" w:hAnsi="Times New Roman"/>
          <w:sz w:val="32"/>
          <w:szCs w:val="32"/>
        </w:rPr>
        <w:t>: Ирлица Е.В.</w:t>
      </w:r>
    </w:p>
    <w:p w:rsidR="00DF0320" w:rsidRDefault="00DF0320" w:rsidP="00EB0C89">
      <w:pPr>
        <w:jc w:val="center"/>
        <w:rPr>
          <w:rFonts w:ascii="Times New Roman" w:hAnsi="Times New Roman"/>
          <w:sz w:val="32"/>
          <w:szCs w:val="32"/>
        </w:rPr>
      </w:pPr>
    </w:p>
    <w:p w:rsidR="00DF0320" w:rsidRDefault="00DF0320" w:rsidP="00EB0C89">
      <w:pPr>
        <w:jc w:val="center"/>
        <w:rPr>
          <w:rFonts w:ascii="Times New Roman" w:hAnsi="Times New Roman"/>
          <w:sz w:val="32"/>
          <w:szCs w:val="32"/>
        </w:rPr>
      </w:pPr>
    </w:p>
    <w:p w:rsidR="00DF0320" w:rsidRDefault="00DF0320" w:rsidP="00EB0C89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DF0320" w:rsidRDefault="00DF0320" w:rsidP="00EB0C89">
      <w:pPr>
        <w:jc w:val="center"/>
        <w:rPr>
          <w:rFonts w:ascii="Times New Roman" w:hAnsi="Times New Roman"/>
          <w:sz w:val="32"/>
          <w:szCs w:val="32"/>
        </w:rPr>
      </w:pPr>
    </w:p>
    <w:p w:rsidR="00DF0320" w:rsidRDefault="00DF0320" w:rsidP="00EB0C89">
      <w:pPr>
        <w:jc w:val="center"/>
        <w:rPr>
          <w:rFonts w:ascii="Times New Roman" w:hAnsi="Times New Roman"/>
          <w:sz w:val="32"/>
          <w:szCs w:val="32"/>
        </w:rPr>
      </w:pPr>
    </w:p>
    <w:p w:rsidR="00DF0320" w:rsidRDefault="00DF0320" w:rsidP="00EB0C89">
      <w:pPr>
        <w:jc w:val="center"/>
        <w:rPr>
          <w:rFonts w:ascii="Times New Roman" w:hAnsi="Times New Roman"/>
          <w:sz w:val="32"/>
          <w:szCs w:val="32"/>
        </w:rPr>
      </w:pPr>
    </w:p>
    <w:p w:rsidR="00DF0320" w:rsidRDefault="00DF0320" w:rsidP="00EB0C89">
      <w:pPr>
        <w:jc w:val="center"/>
        <w:rPr>
          <w:rFonts w:ascii="Times New Roman" w:hAnsi="Times New Roman"/>
          <w:sz w:val="32"/>
          <w:szCs w:val="32"/>
        </w:rPr>
      </w:pPr>
    </w:p>
    <w:p w:rsidR="00DF0320" w:rsidRDefault="00DF0320" w:rsidP="00EB0C89">
      <w:pPr>
        <w:jc w:val="center"/>
        <w:rPr>
          <w:rFonts w:ascii="Times New Roman" w:hAnsi="Times New Roman"/>
          <w:sz w:val="32"/>
          <w:szCs w:val="32"/>
        </w:rPr>
      </w:pPr>
    </w:p>
    <w:p w:rsidR="00DF0320" w:rsidRDefault="00DF0320" w:rsidP="00EB0C89">
      <w:pPr>
        <w:jc w:val="center"/>
        <w:rPr>
          <w:rFonts w:ascii="Times New Roman" w:hAnsi="Times New Roman"/>
          <w:sz w:val="32"/>
          <w:szCs w:val="32"/>
        </w:rPr>
      </w:pPr>
    </w:p>
    <w:p w:rsidR="00DF0320" w:rsidRDefault="00DF0320" w:rsidP="00EB0C89">
      <w:pPr>
        <w:jc w:val="center"/>
        <w:rPr>
          <w:rFonts w:ascii="Times New Roman" w:hAnsi="Times New Roman"/>
          <w:sz w:val="32"/>
          <w:szCs w:val="32"/>
        </w:rPr>
      </w:pPr>
    </w:p>
    <w:p w:rsidR="00DF0320" w:rsidRPr="00E55E91" w:rsidRDefault="00DF0320" w:rsidP="00EB0C8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Симферополь 2022</w:t>
      </w:r>
    </w:p>
    <w:p w:rsidR="00DF0320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F0320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F0320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777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DF0320" w:rsidRPr="007130E7" w:rsidRDefault="00DF0320" w:rsidP="007130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Обобщить, закрепить,</w:t>
      </w:r>
      <w:r w:rsidRPr="00F077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систематизировать знания детей, </w:t>
      </w: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полученные в </w:t>
      </w:r>
      <w:r w:rsidRPr="00F07775">
        <w:rPr>
          <w:rFonts w:ascii="Times New Roman" w:hAnsi="Times New Roman"/>
          <w:color w:val="000000"/>
          <w:sz w:val="28"/>
          <w:szCs w:val="28"/>
          <w:lang w:eastAsia="ru-RU"/>
        </w:rPr>
        <w:t>первом полугодии.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777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закреплять умение детей отвечать на поставленные вопросы, развивать внимание, мышление, сообразительность.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уточнять знания детей об объёмных геометрических телах </w:t>
      </w:r>
      <w:r w:rsidRPr="00F0777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(куб, шар)</w:t>
      </w: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 и их особенностями, закрепить геометрические фигуры </w:t>
      </w:r>
      <w:r w:rsidRPr="00F0777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(круг, квадрат)</w:t>
      </w: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b/>
          <w:color w:val="000000"/>
          <w:sz w:val="28"/>
          <w:szCs w:val="28"/>
          <w:lang w:eastAsia="ru-RU"/>
        </w:rPr>
        <w:t>Демонстрационный материал:</w:t>
      </w: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куб, игрушка колобка, мягкие игрушки заяц, волк, медведь, лиса, Раздаточный материал</w:t>
      </w:r>
      <w:r w:rsidRPr="00F07775">
        <w:rPr>
          <w:rFonts w:ascii="Times New Roman" w:hAnsi="Times New Roman"/>
          <w:color w:val="000000"/>
          <w:sz w:val="28"/>
          <w:szCs w:val="28"/>
          <w:lang w:eastAsia="ru-RU"/>
        </w:rPr>
        <w:t>: воздушные шарики на каждого ребенка, кисточки, гуашь, половина альбомного листа каждому ребенку.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b/>
          <w:color w:val="000000"/>
          <w:sz w:val="28"/>
          <w:szCs w:val="28"/>
          <w:lang w:eastAsia="ru-RU"/>
        </w:rPr>
        <w:t>Ход занятия.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Ребята, я знаю, что вы любите сказки, мы с вами очень много их прочитали. Вспомните их названия.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Представляете, одного из сказочных героев я сегодня повстречала!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Хотите узнать, кто это? Тогда отгадайте загадку.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Формой он похож на мяч, но когда — то был горяч.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Спрыгнул он с окна на пол, и от бабушки ушёл.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У него румяный бок. Кто же это </w:t>
      </w:r>
      <w:r w:rsidRPr="00F0777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(колобок)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Молодцы ребята, а вот и он. </w:t>
      </w:r>
      <w:r w:rsidRPr="00F0777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(воспитатель показывает куб)</w:t>
      </w: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77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Здравствуйте! Ребята, </w:t>
      </w: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это колобок? </w:t>
      </w:r>
      <w:r w:rsidRPr="00F0777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(Нет — это куб!)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Правильно ребята это куб. А колобок по форме на что похож</w:t>
      </w:r>
      <w:r w:rsidRPr="007130E7">
        <w:rPr>
          <w:rFonts w:ascii="Times New Roman" w:hAnsi="Times New Roman"/>
          <w:i/>
          <w:color w:val="000000"/>
          <w:sz w:val="28"/>
          <w:szCs w:val="28"/>
          <w:lang w:eastAsia="ru-RU"/>
        </w:rPr>
        <w:t>?</w:t>
      </w:r>
      <w:r w:rsidRPr="00F0777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(На шар)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7775">
        <w:rPr>
          <w:rFonts w:ascii="Times New Roman" w:hAnsi="Times New Roman"/>
          <w:color w:val="000000"/>
          <w:sz w:val="28"/>
          <w:szCs w:val="28"/>
          <w:lang w:eastAsia="ru-RU"/>
        </w:rPr>
        <w:t>Из какого материала сделан наш куб</w:t>
      </w: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? </w:t>
      </w:r>
      <w:r w:rsidRPr="00F0777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(из картона)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7775">
        <w:rPr>
          <w:rFonts w:ascii="Times New Roman" w:hAnsi="Times New Roman"/>
          <w:color w:val="000000"/>
          <w:sz w:val="28"/>
          <w:szCs w:val="28"/>
          <w:lang w:eastAsia="ru-RU"/>
        </w:rPr>
        <w:t>Значит он какой</w:t>
      </w: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? </w:t>
      </w:r>
      <w:r w:rsidRPr="00F0777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(картонный)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А если их сделать из стекла?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Из бумаги? Из камня? Из ткани? Из дерева? Из резины? Из железа? Из меха?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Значит, какой должен быть колобок? </w:t>
      </w:r>
      <w:r w:rsidRPr="00F0777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(ответы детей — круглый)</w:t>
      </w: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Ну, вот пришло время встретить нашего любимого сказочного героя Колобка. Наш Колобок добрый и задорный и очень любит веселиться. Встречайте его!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777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(Воспитатель из-за ширмы вынимает и показывает детям колобка)</w:t>
      </w: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Колобок</w:t>
      </w: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: Здравствуйте ребята! Я люблю путешествовать, я от бабушки ушёл, я от дедушки ушёл, и к вам в детский сад прикатился!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А вы любите путешествовать?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А давайте вместе отправимся в путешествие.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Путешествие необычное, сказочное, а в сказках происходят разные чудеса, нам придется выполнять сложные задания, нас ждут интересные игры.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777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Строимся! По дорожке мы пойдём прямо в сказку попадём.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777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(Дети с воспитателем идут по кругу под музыку)</w:t>
      </w: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Катился, катился колобок и повстречал на своем пути зайчика.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Ребята опишите зайчика. Какой он? 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(Он</w:t>
      </w:r>
      <w:r w:rsidRPr="00F0777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серый,мягкий, пушистый.)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Давайте сравним у зайчика ушки и хвостик по размеру? </w:t>
      </w:r>
      <w:r w:rsidRPr="00F0777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(ушки длинные, а хвостик короткий)</w:t>
      </w: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Зайчик:</w:t>
      </w: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Здравствуйте ребята, а знаете — что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 больше всего люблю? Прыгать,</w:t>
      </w: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скакать и играть в разные игры.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Поиграйте со мной в игру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777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«Волшебные цифры»</w:t>
      </w: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буду показывать вам цифры, а </w:t>
      </w:r>
      <w:r w:rsidRPr="00F07775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ам нужно попрыгать, как зайчики</w:t>
      </w:r>
      <w:r w:rsidRPr="00F077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(присесть, наклониться)</w:t>
      </w: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столько раз сколько означает цифра, которую я вам покажу.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Молодцы ребята, всё правильно сделали. Мне было с вами очень интересно играть. Ну, я побегу в лес, развлекать своих малышей. Вы знаете, как зовут моих детишек? </w:t>
      </w:r>
      <w:r w:rsidRPr="00F0777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(зайчата)</w:t>
      </w: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А у лисы? У медведя? У Волка? У ежа? У коровы? У лошади? У курицы?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Молодцы! А вам пора отправляться дальше в путешествие. До свидания!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777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Ну, что продолжим наше путешествие, строимся за колобком.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777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(Дети под музыку шагают за колобком)</w:t>
      </w: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Шли, шли и повстречали, мы серого волка.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– Вы зачем в лес пожаловали?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– Не боитесь по лесу гулять? В густом лесу много разных зверей живет. Назовите их</w:t>
      </w:r>
      <w:r w:rsidRPr="007130E7"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  <w:r w:rsidRPr="00F0777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(заяц, лиса, белка и т.д.)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–– Как их можно назвать одним словом?</w:t>
      </w:r>
      <w:r w:rsidRPr="00F077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7775">
        <w:rPr>
          <w:rFonts w:ascii="Times New Roman" w:hAnsi="Times New Roman"/>
          <w:i/>
          <w:color w:val="000000"/>
          <w:sz w:val="28"/>
          <w:szCs w:val="28"/>
          <w:lang w:eastAsia="ru-RU"/>
        </w:rPr>
        <w:t>(дикие животные)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– А как называют животных, которые живут у хозяина?</w:t>
      </w:r>
      <w:r w:rsidRPr="00F077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7775">
        <w:rPr>
          <w:rFonts w:ascii="Times New Roman" w:hAnsi="Times New Roman"/>
          <w:i/>
          <w:color w:val="000000"/>
          <w:sz w:val="28"/>
          <w:szCs w:val="28"/>
          <w:lang w:eastAsia="ru-RU"/>
        </w:rPr>
        <w:t>(домашние животные</w:t>
      </w:r>
      <w:r w:rsidRPr="00F07775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– Чем отличаются животные дикие и домашние?</w:t>
      </w:r>
      <w:r w:rsidRPr="00F077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Pr="00F07775">
        <w:rPr>
          <w:rFonts w:ascii="Times New Roman" w:hAnsi="Times New Roman"/>
          <w:i/>
          <w:color w:val="000000"/>
          <w:sz w:val="28"/>
          <w:szCs w:val="28"/>
          <w:lang w:eastAsia="ru-RU"/>
        </w:rPr>
        <w:t>за домашними животными заботится человек, а дикие – сами о себе заботятся)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Игра </w:t>
      </w:r>
      <w:r w:rsidRPr="00F0777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«Скажи одним словом»</w:t>
      </w: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F0777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(обобщение)</w:t>
      </w: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 с мячом.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- Яблоко, груша, слива, лимон – … </w:t>
      </w:r>
      <w:r w:rsidRPr="00F0777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(фрукты)</w:t>
      </w: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- Кровать, тумбочка, стул, шкаф – … </w:t>
      </w:r>
      <w:r w:rsidRPr="00F0777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(мебель)</w:t>
      </w: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- Огурец, помидор, капуста, картофель... </w:t>
      </w:r>
      <w:r w:rsidRPr="00F0777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(овощи)</w:t>
      </w: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- Кастрюля, тарелка, чашка, чайник... </w:t>
      </w:r>
      <w:r w:rsidRPr="00F0777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(посуда)</w:t>
      </w: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- Папа, мама, бабушка, дедушка – … </w:t>
      </w:r>
      <w:r w:rsidRPr="00F0777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(родственники — семья)</w:t>
      </w: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- Кубик, кукла, машина, мячик – … </w:t>
      </w:r>
      <w:r w:rsidRPr="00F0777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(игрушки)</w:t>
      </w: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- Тапочки, босоножки, сапоги, кроссовки – … </w:t>
      </w:r>
      <w:r w:rsidRPr="00F0777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(обувь)</w:t>
      </w: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- Пчела, стрекоза, муха, жук – … </w:t>
      </w:r>
      <w:r w:rsidRPr="00F0777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(насекомые)</w:t>
      </w: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- Самолёт, машина, автобус, поезд – … </w:t>
      </w:r>
      <w:r w:rsidRPr="00F0777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(транспорт)</w:t>
      </w: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Волк: – Молодцы, ребята. Продолжайте путешествие, а я пойду в свой домик. Кстати, как он называется? </w:t>
      </w:r>
      <w:r w:rsidRPr="00F0777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(логово)</w:t>
      </w: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 А у медведя? У белки? У птицы?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777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Ну, что продолжим наше путешествие, строимся за колобком.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777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(Дети под музыку шагают за колобком)</w:t>
      </w: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Шли, шли и повстречали, мы медведя.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777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(Воспитатель из — за ширмы показывает медведя)</w:t>
      </w: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-Запутался я во временах года, проснулся и не пойму, толи рано про</w:t>
      </w:r>
      <w:r w:rsidRPr="00F07775">
        <w:rPr>
          <w:rFonts w:ascii="Times New Roman" w:hAnsi="Times New Roman"/>
          <w:color w:val="000000"/>
          <w:sz w:val="28"/>
          <w:szCs w:val="28"/>
          <w:lang w:eastAsia="ru-RU"/>
        </w:rPr>
        <w:t>снулся, толи проспал, толи зима</w:t>
      </w: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дворе, толи уже лето наступило? Помогите, ребята, разобраться в этом вопросе. Расскажит</w:t>
      </w:r>
      <w:r w:rsidRPr="00F07775">
        <w:rPr>
          <w:rFonts w:ascii="Times New Roman" w:hAnsi="Times New Roman"/>
          <w:color w:val="000000"/>
          <w:sz w:val="28"/>
          <w:szCs w:val="28"/>
          <w:lang w:eastAsia="ru-RU"/>
        </w:rPr>
        <w:t>е, ребята медведю приметы зимы.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Игра </w:t>
      </w:r>
      <w:r w:rsidRPr="00F0777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«Угадай: какое время года?»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Воспитатель: Ребята, </w:t>
      </w:r>
      <w:r w:rsidRPr="00F07775">
        <w:rPr>
          <w:rFonts w:ascii="Times New Roman" w:hAnsi="Times New Roman"/>
          <w:color w:val="000000"/>
          <w:sz w:val="28"/>
          <w:szCs w:val="28"/>
          <w:lang w:eastAsia="ru-RU"/>
        </w:rPr>
        <w:t>на экране появились др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угие картинки. Нужно угадать по-</w:t>
      </w: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одному изображению — какое же здесь время года </w:t>
      </w:r>
      <w:r w:rsidRPr="00F0777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(3-4 ребенка по картинкам отвечают: </w:t>
      </w:r>
      <w:r w:rsidRPr="00F0777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«Я думаю, это время года лето, потому что летом много цветов»</w:t>
      </w:r>
      <w:r w:rsidRPr="00F0777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или </w:t>
      </w:r>
      <w:r w:rsidRPr="00F0777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«Я думаю, это время года зима, потому что зимой бывает снег и падают снежинки»</w:t>
      </w:r>
      <w:r w:rsidRPr="00F0777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)</w:t>
      </w: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- Правильно. Молодцы.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7775">
        <w:rPr>
          <w:rFonts w:ascii="Times New Roman" w:hAnsi="Times New Roman"/>
          <w:color w:val="000000"/>
          <w:sz w:val="28"/>
          <w:szCs w:val="28"/>
          <w:lang w:eastAsia="ru-RU"/>
        </w:rPr>
        <w:t>- Ну, теперь мишке все понятно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F077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он может идти дальше спать.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– Спасибо, ребята, продолжайте свое путешествие.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777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Ну, что продолжим наше путешествие, строимся за колобком.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777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(Дети под музыку шагают за колобком)</w:t>
      </w: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Шли, шли и повстречали, мы лису.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777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(Воспитатель из — за ширмы показывает лису)</w:t>
      </w: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F0320" w:rsidRPr="007130E7" w:rsidRDefault="00DF0320" w:rsidP="00A110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Здравствуйте, детишки, девчонки и мальчишки! Прослышала я, что колобок не один в лес пожаловал, а с ребятами. А ребята такие умные, все знают, решила на вас посмотреть и подготовила для вас свой вопрос. 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Игра </w:t>
      </w:r>
      <w:r w:rsidRPr="00F0777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«Скажи наоборот»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7775">
        <w:rPr>
          <w:rFonts w:ascii="Times New Roman" w:hAnsi="Times New Roman"/>
          <w:color w:val="000000"/>
          <w:sz w:val="28"/>
          <w:szCs w:val="28"/>
          <w:lang w:eastAsia="ru-RU"/>
        </w:rPr>
        <w:t>Скажите, а</w:t>
      </w: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вы, ребята, недружные? </w:t>
      </w:r>
      <w:r w:rsidRPr="00F0777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(Дружные.)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– Вы грустные, ребята? </w:t>
      </w:r>
      <w:r w:rsidRPr="00F0777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(Весёлые.)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– Вы ленивые? </w:t>
      </w:r>
      <w:r w:rsidRPr="00F0777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(Трудолюбивые.)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– Вы трусливые? </w:t>
      </w:r>
      <w:r w:rsidRPr="00F0777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(Смелые.)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– Вы злые? </w:t>
      </w:r>
      <w:r w:rsidRPr="00F0777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(Добрые.)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Ну, если вы добрые, то знаете ласковые слова,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я вам буду называть слова, а вы это же слова скажете ласково.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Игра </w:t>
      </w:r>
      <w:r w:rsidRPr="00F0777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«Назови ласково»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Лист – листочек, гриб – грибочек, ветка – веточка,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ягода – ягодка, трава – травушка, жук – жучок,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ёлка – ёлочка, цветок – цветочек, мяч – мячик,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кукла – куколка, книга – книжечка, машина – машинка,</w:t>
      </w:r>
    </w:p>
    <w:p w:rsidR="00DF0320" w:rsidRPr="00F07775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Какие вы молодцы ребята! Порадовали меня! Не буду сегодня есть вашего друга КОЛОБКА, </w:t>
      </w:r>
      <w:r w:rsidRPr="00F077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пойду лучше к </w:t>
      </w: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7775">
        <w:rPr>
          <w:rFonts w:ascii="Times New Roman" w:hAnsi="Times New Roman"/>
          <w:color w:val="000000"/>
          <w:sz w:val="28"/>
          <w:szCs w:val="28"/>
          <w:lang w:eastAsia="ru-RU"/>
        </w:rPr>
        <w:t>своим лисятам . Ребята, я вижу, что у вас в садике готовятся к Новому году, собираетесь елочку украшать. А мне нечем украсить елочку своим лисятам. Вы не могли бы мне в этом помочь?</w:t>
      </w:r>
    </w:p>
    <w:p w:rsidR="00DF0320" w:rsidRPr="00F07775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07775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Воспитатель:</w:t>
      </w:r>
    </w:p>
    <w:p w:rsidR="00DF0320" w:rsidRPr="00F07775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77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Ребята, поможем лисе? Давайте нарисуем елочные шары, но сначала давайте разомнемся.</w:t>
      </w:r>
    </w:p>
    <w:p w:rsidR="00DF0320" w:rsidRPr="00F07775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0777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Физкультминутка</w:t>
      </w:r>
    </w:p>
    <w:p w:rsidR="00DF0320" w:rsidRPr="00F07775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7775">
        <w:rPr>
          <w:rFonts w:ascii="Times New Roman" w:hAnsi="Times New Roman"/>
          <w:color w:val="000000"/>
          <w:sz w:val="28"/>
          <w:szCs w:val="28"/>
          <w:lang w:eastAsia="ru-RU"/>
        </w:rPr>
        <w:t>Раз, два, три, четыре.</w:t>
      </w:r>
    </w:p>
    <w:p w:rsidR="00DF0320" w:rsidRPr="00F07775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7775">
        <w:rPr>
          <w:rFonts w:ascii="Times New Roman" w:hAnsi="Times New Roman"/>
          <w:color w:val="000000"/>
          <w:sz w:val="28"/>
          <w:szCs w:val="28"/>
          <w:lang w:eastAsia="ru-RU"/>
        </w:rPr>
        <w:t>Мы с тобой снежок слепили.</w:t>
      </w:r>
    </w:p>
    <w:p w:rsidR="00DF0320" w:rsidRPr="00F07775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7775">
        <w:rPr>
          <w:rFonts w:ascii="Times New Roman" w:hAnsi="Times New Roman"/>
          <w:color w:val="000000"/>
          <w:sz w:val="28"/>
          <w:szCs w:val="28"/>
          <w:lang w:eastAsia="ru-RU"/>
        </w:rPr>
        <w:t>Круглый, крепкий, очень гладкий</w:t>
      </w:r>
    </w:p>
    <w:p w:rsidR="00DF0320" w:rsidRPr="00F07775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7775">
        <w:rPr>
          <w:rFonts w:ascii="Times New Roman" w:hAnsi="Times New Roman"/>
          <w:color w:val="000000"/>
          <w:sz w:val="28"/>
          <w:szCs w:val="28"/>
          <w:lang w:eastAsia="ru-RU"/>
        </w:rPr>
        <w:t>И совсем-совсем не сладкий.</w:t>
      </w:r>
    </w:p>
    <w:p w:rsidR="00DF0320" w:rsidRPr="00F07775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7775">
        <w:rPr>
          <w:rFonts w:ascii="Times New Roman" w:hAnsi="Times New Roman"/>
          <w:color w:val="000000"/>
          <w:sz w:val="28"/>
          <w:szCs w:val="28"/>
          <w:lang w:eastAsia="ru-RU"/>
        </w:rPr>
        <w:t>Раз – подбросим, два – поймаем.</w:t>
      </w:r>
    </w:p>
    <w:p w:rsidR="00DF0320" w:rsidRPr="00F07775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7775">
        <w:rPr>
          <w:rFonts w:ascii="Times New Roman" w:hAnsi="Times New Roman"/>
          <w:color w:val="000000"/>
          <w:sz w:val="28"/>
          <w:szCs w:val="28"/>
          <w:lang w:eastAsia="ru-RU"/>
        </w:rPr>
        <w:t>Три – уроним, и сломаем.</w:t>
      </w:r>
    </w:p>
    <w:p w:rsidR="00DF0320" w:rsidRPr="00F07775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07775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Воспитатель:</w:t>
      </w:r>
    </w:p>
    <w:p w:rsidR="00DF0320" w:rsidRPr="00F07775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7775">
        <w:rPr>
          <w:rFonts w:ascii="Times New Roman" w:hAnsi="Times New Roman"/>
          <w:color w:val="000000"/>
          <w:sz w:val="28"/>
          <w:szCs w:val="28"/>
          <w:lang w:eastAsia="ru-RU"/>
        </w:rPr>
        <w:t>Давайте пройдем к столам и нарисуем елочные шарики. Но рисовать их мы будем необычным способом, а воздушными шариками. Потом распишем их кисточкой белой гуашью.</w:t>
      </w:r>
    </w:p>
    <w:p w:rsidR="00DF0320" w:rsidRPr="00F07775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F07775">
        <w:rPr>
          <w:rFonts w:ascii="Times New Roman" w:hAnsi="Times New Roman"/>
          <w:i/>
          <w:color w:val="000000"/>
          <w:sz w:val="28"/>
          <w:szCs w:val="28"/>
          <w:lang w:eastAsia="ru-RU"/>
        </w:rPr>
        <w:t>(В конце лиса благодарит детей)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Вот и подошло к концу наше сказочное путешествие с Колобком. Сколько сказочных героев мы встретили в лесу? </w:t>
      </w:r>
      <w:r w:rsidRPr="00F0777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(четыре)</w:t>
      </w:r>
    </w:p>
    <w:p w:rsidR="00DF0320" w:rsidRPr="007130E7" w:rsidRDefault="00DF0320" w:rsidP="0071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0E7">
        <w:rPr>
          <w:rFonts w:ascii="Times New Roman" w:hAnsi="Times New Roman"/>
          <w:color w:val="000000"/>
          <w:sz w:val="28"/>
          <w:szCs w:val="28"/>
          <w:lang w:eastAsia="ru-RU"/>
        </w:rPr>
        <w:t>С кем из них вам больше всего понравилось играть?</w:t>
      </w:r>
      <w:r w:rsidRPr="00F077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7775">
        <w:rPr>
          <w:rFonts w:ascii="Times New Roman" w:hAnsi="Times New Roman"/>
          <w:i/>
          <w:color w:val="000000"/>
          <w:sz w:val="28"/>
          <w:szCs w:val="28"/>
          <w:lang w:eastAsia="ru-RU"/>
        </w:rPr>
        <w:t>(Дети высказывают свои впечатления).</w:t>
      </w:r>
    </w:p>
    <w:p w:rsidR="00DF0320" w:rsidRDefault="00DF0320">
      <w:pPr>
        <w:rPr>
          <w:rFonts w:ascii="Times New Roman" w:hAnsi="Times New Roman"/>
          <w:sz w:val="28"/>
          <w:szCs w:val="28"/>
        </w:rPr>
      </w:pPr>
    </w:p>
    <w:p w:rsidR="00DF0320" w:rsidRDefault="00DF0320">
      <w:pPr>
        <w:rPr>
          <w:rFonts w:ascii="Times New Roman" w:hAnsi="Times New Roman"/>
          <w:sz w:val="28"/>
          <w:szCs w:val="28"/>
        </w:rPr>
      </w:pPr>
    </w:p>
    <w:p w:rsidR="00DF0320" w:rsidRDefault="00DF0320">
      <w:pPr>
        <w:rPr>
          <w:rFonts w:ascii="Times New Roman" w:hAnsi="Times New Roman"/>
          <w:sz w:val="28"/>
          <w:szCs w:val="28"/>
        </w:rPr>
      </w:pPr>
    </w:p>
    <w:p w:rsidR="00DF0320" w:rsidRDefault="00DF0320">
      <w:pPr>
        <w:rPr>
          <w:rFonts w:ascii="Times New Roman" w:hAnsi="Times New Roman"/>
          <w:sz w:val="28"/>
          <w:szCs w:val="28"/>
        </w:rPr>
      </w:pPr>
    </w:p>
    <w:p w:rsidR="00DF0320" w:rsidRDefault="00DF0320">
      <w:pPr>
        <w:rPr>
          <w:rFonts w:ascii="Times New Roman" w:hAnsi="Times New Roman"/>
          <w:sz w:val="28"/>
          <w:szCs w:val="28"/>
        </w:rPr>
      </w:pPr>
    </w:p>
    <w:p w:rsidR="00DF0320" w:rsidRDefault="00DF0320">
      <w:pPr>
        <w:rPr>
          <w:rFonts w:ascii="Times New Roman" w:hAnsi="Times New Roman"/>
          <w:sz w:val="28"/>
          <w:szCs w:val="28"/>
        </w:rPr>
      </w:pPr>
    </w:p>
    <w:p w:rsidR="00DF0320" w:rsidRDefault="00DF0320">
      <w:pPr>
        <w:rPr>
          <w:rFonts w:ascii="Times New Roman" w:hAnsi="Times New Roman"/>
          <w:sz w:val="28"/>
          <w:szCs w:val="28"/>
        </w:rPr>
      </w:pPr>
    </w:p>
    <w:p w:rsidR="00DF0320" w:rsidRDefault="00DF0320">
      <w:pPr>
        <w:rPr>
          <w:rFonts w:ascii="Times New Roman" w:hAnsi="Times New Roman"/>
          <w:sz w:val="28"/>
          <w:szCs w:val="28"/>
        </w:rPr>
      </w:pPr>
    </w:p>
    <w:p w:rsidR="00DF0320" w:rsidRDefault="00DF0320">
      <w:pPr>
        <w:rPr>
          <w:rFonts w:ascii="Times New Roman" w:hAnsi="Times New Roman"/>
          <w:sz w:val="28"/>
          <w:szCs w:val="28"/>
        </w:rPr>
      </w:pPr>
    </w:p>
    <w:p w:rsidR="00DF0320" w:rsidRDefault="00DF0320">
      <w:pPr>
        <w:rPr>
          <w:rFonts w:ascii="Times New Roman" w:hAnsi="Times New Roman"/>
          <w:sz w:val="28"/>
          <w:szCs w:val="28"/>
        </w:rPr>
      </w:pPr>
    </w:p>
    <w:p w:rsidR="00DF0320" w:rsidRDefault="00DF0320">
      <w:pPr>
        <w:rPr>
          <w:rFonts w:ascii="Times New Roman" w:hAnsi="Times New Roman"/>
          <w:sz w:val="28"/>
          <w:szCs w:val="28"/>
        </w:rPr>
      </w:pPr>
    </w:p>
    <w:p w:rsidR="00DF0320" w:rsidRDefault="00DF0320">
      <w:pPr>
        <w:rPr>
          <w:rFonts w:ascii="Times New Roman" w:hAnsi="Times New Roman"/>
          <w:sz w:val="28"/>
          <w:szCs w:val="28"/>
        </w:rPr>
      </w:pPr>
    </w:p>
    <w:p w:rsidR="00DF0320" w:rsidRDefault="00DF0320">
      <w:pPr>
        <w:rPr>
          <w:rFonts w:ascii="Times New Roman" w:hAnsi="Times New Roman"/>
          <w:sz w:val="28"/>
          <w:szCs w:val="28"/>
        </w:rPr>
      </w:pPr>
    </w:p>
    <w:p w:rsidR="00DF0320" w:rsidRDefault="00DF0320">
      <w:pPr>
        <w:rPr>
          <w:rFonts w:ascii="Times New Roman" w:hAnsi="Times New Roman"/>
          <w:sz w:val="28"/>
          <w:szCs w:val="28"/>
        </w:rPr>
      </w:pPr>
    </w:p>
    <w:p w:rsidR="00DF0320" w:rsidRDefault="00DF0320">
      <w:pPr>
        <w:rPr>
          <w:rFonts w:ascii="Times New Roman" w:hAnsi="Times New Roman"/>
          <w:sz w:val="28"/>
          <w:szCs w:val="28"/>
        </w:rPr>
      </w:pPr>
    </w:p>
    <w:p w:rsidR="00DF0320" w:rsidRDefault="00DF0320">
      <w:pPr>
        <w:rPr>
          <w:rFonts w:ascii="Times New Roman" w:hAnsi="Times New Roman"/>
          <w:sz w:val="28"/>
          <w:szCs w:val="28"/>
        </w:rPr>
      </w:pPr>
    </w:p>
    <w:p w:rsidR="00DF0320" w:rsidRDefault="00DF0320">
      <w:pPr>
        <w:rPr>
          <w:rFonts w:ascii="Times New Roman" w:hAnsi="Times New Roman"/>
          <w:sz w:val="28"/>
          <w:szCs w:val="28"/>
        </w:rPr>
      </w:pPr>
    </w:p>
    <w:p w:rsidR="00DF0320" w:rsidRDefault="00DF0320">
      <w:pPr>
        <w:rPr>
          <w:rFonts w:ascii="Times New Roman" w:hAnsi="Times New Roman"/>
          <w:sz w:val="28"/>
          <w:szCs w:val="28"/>
        </w:rPr>
      </w:pPr>
    </w:p>
    <w:p w:rsidR="00DF0320" w:rsidRDefault="00DF0320">
      <w:pPr>
        <w:rPr>
          <w:rFonts w:ascii="Times New Roman" w:hAnsi="Times New Roman"/>
          <w:sz w:val="28"/>
          <w:szCs w:val="28"/>
        </w:rPr>
      </w:pPr>
    </w:p>
    <w:p w:rsidR="00DF0320" w:rsidRDefault="00DF0320">
      <w:pPr>
        <w:rPr>
          <w:rFonts w:ascii="Times New Roman" w:hAnsi="Times New Roman"/>
          <w:sz w:val="28"/>
          <w:szCs w:val="28"/>
        </w:rPr>
      </w:pPr>
    </w:p>
    <w:p w:rsidR="00DF0320" w:rsidRDefault="00DF0320">
      <w:pPr>
        <w:rPr>
          <w:rFonts w:ascii="Times New Roman" w:hAnsi="Times New Roman"/>
          <w:sz w:val="28"/>
          <w:szCs w:val="28"/>
        </w:rPr>
      </w:pPr>
    </w:p>
    <w:sectPr w:rsidR="00DF0320" w:rsidSect="00477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3BB2"/>
    <w:multiLevelType w:val="multilevel"/>
    <w:tmpl w:val="B32A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23E99"/>
    <w:multiLevelType w:val="multilevel"/>
    <w:tmpl w:val="7E9A7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6E2A3A"/>
    <w:multiLevelType w:val="multilevel"/>
    <w:tmpl w:val="8232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016B0"/>
    <w:multiLevelType w:val="multilevel"/>
    <w:tmpl w:val="17A0D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60773E"/>
    <w:multiLevelType w:val="multilevel"/>
    <w:tmpl w:val="CA7CA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E753387"/>
    <w:multiLevelType w:val="multilevel"/>
    <w:tmpl w:val="168C5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6A72C6E"/>
    <w:multiLevelType w:val="multilevel"/>
    <w:tmpl w:val="76145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0E7"/>
    <w:rsid w:val="0013763A"/>
    <w:rsid w:val="001467A4"/>
    <w:rsid w:val="00211FE0"/>
    <w:rsid w:val="00477922"/>
    <w:rsid w:val="0069183F"/>
    <w:rsid w:val="007130E7"/>
    <w:rsid w:val="008D3E9C"/>
    <w:rsid w:val="00A110B6"/>
    <w:rsid w:val="00DF0320"/>
    <w:rsid w:val="00E55E91"/>
    <w:rsid w:val="00EB0C89"/>
    <w:rsid w:val="00F0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92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130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130E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7130E7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7130E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55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5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2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7</Pages>
  <Words>1067</Words>
  <Characters>6086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2</cp:revision>
  <cp:lastPrinted>2023-01-29T17:43:00Z</cp:lastPrinted>
  <dcterms:created xsi:type="dcterms:W3CDTF">2023-01-29T16:36:00Z</dcterms:created>
  <dcterms:modified xsi:type="dcterms:W3CDTF">2023-03-17T07:50:00Z</dcterms:modified>
</cp:coreProperties>
</file>