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82" w:rsidRDefault="00D45182" w:rsidP="0010657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45182" w:rsidRDefault="00D45182" w:rsidP="0010657F">
      <w:pPr>
        <w:ind w:left="-567"/>
        <w:rPr>
          <w:sz w:val="28"/>
          <w:szCs w:val="28"/>
        </w:rPr>
      </w:pPr>
    </w:p>
    <w:p w:rsidR="00D45182" w:rsidRDefault="00D45182" w:rsidP="0010657F">
      <w:pPr>
        <w:ind w:left="-567"/>
        <w:rPr>
          <w:sz w:val="28"/>
          <w:szCs w:val="28"/>
        </w:rPr>
      </w:pPr>
    </w:p>
    <w:p w:rsidR="00D45182" w:rsidRDefault="00D45182" w:rsidP="0010657F">
      <w:pPr>
        <w:ind w:left="-567"/>
        <w:rPr>
          <w:sz w:val="28"/>
          <w:szCs w:val="28"/>
        </w:rPr>
      </w:pPr>
    </w:p>
    <w:p w:rsidR="00D45182" w:rsidRDefault="00D45182" w:rsidP="0010657F">
      <w:pPr>
        <w:ind w:left="-567"/>
        <w:rPr>
          <w:sz w:val="28"/>
          <w:szCs w:val="28"/>
        </w:rPr>
      </w:pPr>
    </w:p>
    <w:p w:rsidR="00D45182" w:rsidRDefault="00D45182" w:rsidP="0010657F">
      <w:pPr>
        <w:ind w:left="-567"/>
        <w:rPr>
          <w:sz w:val="28"/>
          <w:szCs w:val="28"/>
        </w:rPr>
      </w:pPr>
    </w:p>
    <w:p w:rsidR="00D45182" w:rsidRDefault="00D45182" w:rsidP="0010657F">
      <w:pPr>
        <w:ind w:left="-567"/>
        <w:rPr>
          <w:sz w:val="28"/>
          <w:szCs w:val="28"/>
        </w:rPr>
      </w:pPr>
    </w:p>
    <w:p w:rsidR="00D45182" w:rsidRPr="0010657F" w:rsidRDefault="00D45182" w:rsidP="0010657F">
      <w:pPr>
        <w:ind w:left="-567"/>
        <w:jc w:val="center"/>
        <w:rPr>
          <w:b/>
          <w:bCs/>
          <w:sz w:val="48"/>
          <w:szCs w:val="48"/>
        </w:rPr>
      </w:pPr>
      <w:r w:rsidRPr="0010657F">
        <w:rPr>
          <w:b/>
          <w:bCs/>
          <w:sz w:val="48"/>
          <w:szCs w:val="48"/>
        </w:rPr>
        <w:t>Семейный проект</w:t>
      </w:r>
      <w:r>
        <w:rPr>
          <w:b/>
          <w:bCs/>
          <w:sz w:val="48"/>
          <w:szCs w:val="48"/>
        </w:rPr>
        <w:t>:</w:t>
      </w:r>
    </w:p>
    <w:p w:rsidR="00D45182" w:rsidRPr="0010657F" w:rsidRDefault="00D45182" w:rsidP="0010657F">
      <w:pPr>
        <w:ind w:left="-567"/>
        <w:jc w:val="center"/>
        <w:rPr>
          <w:b/>
          <w:bCs/>
          <w:sz w:val="48"/>
          <w:szCs w:val="48"/>
        </w:rPr>
      </w:pPr>
    </w:p>
    <w:p w:rsidR="00D45182" w:rsidRDefault="00D45182" w:rsidP="0010657F">
      <w:pPr>
        <w:ind w:left="-567"/>
        <w:jc w:val="center"/>
        <w:rPr>
          <w:b/>
          <w:bCs/>
          <w:sz w:val="48"/>
          <w:szCs w:val="48"/>
        </w:rPr>
      </w:pPr>
      <w:r w:rsidRPr="0010657F">
        <w:rPr>
          <w:b/>
          <w:bCs/>
          <w:sz w:val="48"/>
          <w:szCs w:val="48"/>
        </w:rPr>
        <w:t>«Мы помним, мы чтим»</w:t>
      </w:r>
      <w:r>
        <w:rPr>
          <w:b/>
          <w:bCs/>
          <w:sz w:val="48"/>
          <w:szCs w:val="48"/>
        </w:rPr>
        <w:t>.</w:t>
      </w:r>
    </w:p>
    <w:p w:rsidR="00D45182" w:rsidRPr="0010657F" w:rsidRDefault="00D45182" w:rsidP="0010657F">
      <w:pPr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>(Победе в Великой   Отечественной войне посвящается)</w:t>
      </w:r>
    </w:p>
    <w:p w:rsidR="00D45182" w:rsidRPr="0010657F" w:rsidRDefault="00D45182" w:rsidP="0010657F">
      <w:pPr>
        <w:ind w:left="-567"/>
        <w:jc w:val="center"/>
        <w:rPr>
          <w:b/>
          <w:bCs/>
          <w:sz w:val="48"/>
          <w:szCs w:val="48"/>
        </w:rPr>
      </w:pPr>
    </w:p>
    <w:p w:rsidR="00D45182" w:rsidRDefault="00D45182" w:rsidP="0010657F">
      <w:pPr>
        <w:ind w:left="-567"/>
        <w:jc w:val="center"/>
        <w:rPr>
          <w:b/>
          <w:bCs/>
          <w:sz w:val="48"/>
          <w:szCs w:val="48"/>
        </w:rPr>
      </w:pPr>
      <w:r w:rsidRPr="0010657F">
        <w:rPr>
          <w:b/>
          <w:bCs/>
          <w:sz w:val="48"/>
          <w:szCs w:val="48"/>
        </w:rPr>
        <w:t>(семья Конопатовых)</w:t>
      </w:r>
    </w:p>
    <w:p w:rsidR="00D45182" w:rsidRDefault="00D45182" w:rsidP="0010657F">
      <w:pPr>
        <w:ind w:left="-567"/>
        <w:jc w:val="center"/>
        <w:rPr>
          <w:b/>
          <w:bCs/>
          <w:sz w:val="48"/>
          <w:szCs w:val="48"/>
        </w:rPr>
      </w:pPr>
    </w:p>
    <w:p w:rsidR="00D45182" w:rsidRDefault="00D45182" w:rsidP="0010657F">
      <w:pPr>
        <w:ind w:left="-567"/>
        <w:jc w:val="center"/>
        <w:rPr>
          <w:b/>
          <w:bCs/>
          <w:sz w:val="48"/>
          <w:szCs w:val="48"/>
        </w:rPr>
      </w:pPr>
    </w:p>
    <w:p w:rsidR="00D45182" w:rsidRDefault="00D45182" w:rsidP="0010657F">
      <w:pPr>
        <w:ind w:left="-567"/>
        <w:jc w:val="center"/>
        <w:rPr>
          <w:b/>
          <w:bCs/>
          <w:sz w:val="48"/>
          <w:szCs w:val="48"/>
        </w:rPr>
      </w:pPr>
    </w:p>
    <w:p w:rsidR="00D45182" w:rsidRDefault="00D45182" w:rsidP="0010657F">
      <w:pPr>
        <w:ind w:left="-567"/>
        <w:jc w:val="center"/>
        <w:rPr>
          <w:b/>
          <w:bCs/>
          <w:sz w:val="48"/>
          <w:szCs w:val="48"/>
        </w:rPr>
      </w:pPr>
    </w:p>
    <w:p w:rsidR="00D45182" w:rsidRDefault="00D45182" w:rsidP="0010657F">
      <w:pPr>
        <w:ind w:left="-567"/>
        <w:rPr>
          <w:b/>
          <w:bCs/>
          <w:sz w:val="48"/>
          <w:szCs w:val="48"/>
        </w:rPr>
      </w:pPr>
    </w:p>
    <w:p w:rsidR="00D45182" w:rsidRPr="00D65184" w:rsidRDefault="00D45182" w:rsidP="0010657F">
      <w:pPr>
        <w:ind w:left="-567"/>
        <w:rPr>
          <w:b/>
          <w:bCs/>
          <w:sz w:val="28"/>
          <w:szCs w:val="28"/>
        </w:rPr>
      </w:pPr>
      <w:r w:rsidRPr="00D65184">
        <w:rPr>
          <w:b/>
          <w:bCs/>
          <w:sz w:val="28"/>
          <w:szCs w:val="28"/>
        </w:rPr>
        <w:t xml:space="preserve">Цель проекта: </w:t>
      </w:r>
    </w:p>
    <w:p w:rsidR="00D45182" w:rsidRDefault="00D45182" w:rsidP="0010657F">
      <w:pPr>
        <w:ind w:left="-567"/>
        <w:rPr>
          <w:sz w:val="28"/>
          <w:szCs w:val="28"/>
        </w:rPr>
      </w:pPr>
      <w:r>
        <w:rPr>
          <w:sz w:val="28"/>
          <w:szCs w:val="28"/>
        </w:rPr>
        <w:t>Активизировать желание родителей принимать активное участие в совместных мероприятиях, проводимых в условиях детского сада, посвященных  Великой Победе.</w:t>
      </w:r>
    </w:p>
    <w:p w:rsidR="00D45182" w:rsidRDefault="00D45182" w:rsidP="0010657F">
      <w:pPr>
        <w:ind w:left="-567"/>
        <w:rPr>
          <w:sz w:val="28"/>
          <w:szCs w:val="28"/>
        </w:rPr>
      </w:pPr>
    </w:p>
    <w:p w:rsidR="00D45182" w:rsidRPr="00D65184" w:rsidRDefault="00D45182" w:rsidP="0010657F">
      <w:pPr>
        <w:ind w:left="-567"/>
        <w:rPr>
          <w:b/>
          <w:bCs/>
          <w:sz w:val="28"/>
          <w:szCs w:val="28"/>
        </w:rPr>
      </w:pPr>
      <w:r w:rsidRPr="00D65184">
        <w:rPr>
          <w:b/>
          <w:bCs/>
          <w:sz w:val="28"/>
          <w:szCs w:val="28"/>
        </w:rPr>
        <w:t>Задачи:</w:t>
      </w:r>
    </w:p>
    <w:p w:rsidR="00D45182" w:rsidRDefault="00D45182" w:rsidP="00D651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передать эстафету памяти, показать старшему дошкольнику величие и самоотверженность подвига наших людей, завоевавших победу;</w:t>
      </w:r>
    </w:p>
    <w:p w:rsidR="00D45182" w:rsidRDefault="00D45182" w:rsidP="00D651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включить детей и родителей в творческий процесс, который позволит им узнать много нового об участниках войны – своих родственниках;</w:t>
      </w:r>
    </w:p>
    <w:p w:rsidR="00D45182" w:rsidRDefault="00D45182" w:rsidP="00D651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внимательное отношение к близким людям-участникам Великой Отечественной войны, интерес к семейным праздникам и традициям.</w:t>
      </w:r>
    </w:p>
    <w:p w:rsidR="00D45182" w:rsidRDefault="00D45182" w:rsidP="00D65184">
      <w:pPr>
        <w:pStyle w:val="ListParagraph"/>
        <w:ind w:left="-20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 w:rsidRPr="00D65184">
        <w:rPr>
          <w:b/>
          <w:bCs/>
          <w:sz w:val="28"/>
          <w:szCs w:val="28"/>
        </w:rPr>
        <w:t>Вид проекта</w:t>
      </w:r>
      <w:r>
        <w:rPr>
          <w:sz w:val="28"/>
          <w:szCs w:val="28"/>
        </w:rPr>
        <w:t>: совместный детско-родительский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 w:rsidRPr="00D65184">
        <w:rPr>
          <w:b/>
          <w:bCs/>
          <w:sz w:val="28"/>
          <w:szCs w:val="28"/>
        </w:rPr>
        <w:t>Участники реализации проекта</w:t>
      </w:r>
      <w:r>
        <w:rPr>
          <w:sz w:val="28"/>
          <w:szCs w:val="28"/>
        </w:rPr>
        <w:t>: семья, дети.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Пояснительная записка.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>*Все дальше в глубь истории уходят события, связанные с Великой Отечественной войной. Но память о тех, кто героически сражался за Родину, живет в сердцах наших людей.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>*Показать  старшим дошкольникам величие и самоотверженность подвига людей, завоевавших   Победу,  эту задачу  успешно решают педагоги и родители МДОУ «Детский сад компенсирующего вида №242» г.Саратова.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Pr="00860D5A" w:rsidRDefault="00D45182" w:rsidP="00D65184">
      <w:pPr>
        <w:pStyle w:val="ListParagraph"/>
        <w:ind w:left="-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60D5A">
        <w:rPr>
          <w:b/>
          <w:bCs/>
          <w:sz w:val="28"/>
          <w:szCs w:val="28"/>
        </w:rPr>
        <w:t>Родители  помните!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>*Старшее поколение уходит, а вместе с ним уходит живая история нашей страны.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>*Не откладывайте своих предков на потом! Придите к своим бабушкам и дедушкам и запишите их рассказы для своих детей и внуков.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>*В вашей семье и под вашим руководством формируется личность ребенка, закладываются начала патриотических чувств, воспитывая уважение к ветеранам Великой Отечественной войны и труда.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*Примите участие в семейном проекте «Мы помним, мы чтим!».</w:t>
      </w:r>
    </w:p>
    <w:p w:rsidR="00D45182" w:rsidRDefault="00D45182" w:rsidP="00D65184">
      <w:pPr>
        <w:pStyle w:val="ListParagraph"/>
        <w:ind w:left="-567"/>
        <w:rPr>
          <w:sz w:val="28"/>
          <w:szCs w:val="28"/>
        </w:rPr>
      </w:pPr>
    </w:p>
    <w:p w:rsidR="00D45182" w:rsidRPr="007431C5" w:rsidRDefault="00D45182" w:rsidP="007431C5">
      <w:pPr>
        <w:pStyle w:val="ListParagraph"/>
        <w:ind w:left="0"/>
        <w:jc w:val="center"/>
        <w:rPr>
          <w:sz w:val="32"/>
          <w:szCs w:val="32"/>
        </w:rPr>
      </w:pPr>
      <w:r w:rsidRPr="007431C5">
        <w:rPr>
          <w:sz w:val="32"/>
          <w:szCs w:val="32"/>
          <w:u w:val="single"/>
        </w:rPr>
        <w:t>Заявка</w:t>
      </w:r>
    </w:p>
    <w:p w:rsidR="00D45182" w:rsidRPr="00860D5A" w:rsidRDefault="00D45182" w:rsidP="00860D5A">
      <w:pPr>
        <w:ind w:left="-567"/>
        <w:jc w:val="center"/>
        <w:rPr>
          <w:sz w:val="28"/>
          <w:szCs w:val="28"/>
          <w:u w:val="single"/>
        </w:rPr>
      </w:pPr>
      <w:r w:rsidRPr="00860D5A">
        <w:rPr>
          <w:sz w:val="28"/>
          <w:szCs w:val="28"/>
          <w:u w:val="single"/>
        </w:rPr>
        <w:t>на участие в семейном проекте:</w:t>
      </w:r>
    </w:p>
    <w:p w:rsidR="00D45182" w:rsidRPr="00860D5A" w:rsidRDefault="00D45182" w:rsidP="00860D5A">
      <w:pPr>
        <w:ind w:left="-567"/>
        <w:jc w:val="center"/>
        <w:rPr>
          <w:sz w:val="28"/>
          <w:szCs w:val="28"/>
          <w:u w:val="single"/>
        </w:rPr>
      </w:pPr>
      <w:r w:rsidRPr="00860D5A">
        <w:rPr>
          <w:sz w:val="28"/>
          <w:szCs w:val="28"/>
          <w:u w:val="single"/>
        </w:rPr>
        <w:t>«Мы помним , мы чтим!»</w:t>
      </w:r>
    </w:p>
    <w:p w:rsidR="00D45182" w:rsidRDefault="00D45182" w:rsidP="00860D5A">
      <w:pPr>
        <w:ind w:left="-567"/>
        <w:jc w:val="center"/>
        <w:rPr>
          <w:sz w:val="28"/>
          <w:szCs w:val="28"/>
          <w:u w:val="single"/>
        </w:rPr>
      </w:pPr>
      <w:r w:rsidRPr="00860D5A">
        <w:rPr>
          <w:sz w:val="28"/>
          <w:szCs w:val="28"/>
          <w:u w:val="single"/>
        </w:rPr>
        <w:t>(Великой Победе посвящается)</w:t>
      </w:r>
      <w:r>
        <w:rPr>
          <w:sz w:val="28"/>
          <w:szCs w:val="28"/>
          <w:u w:val="single"/>
        </w:rPr>
        <w:t>.</w:t>
      </w:r>
    </w:p>
    <w:p w:rsidR="00D45182" w:rsidRDefault="00D45182" w:rsidP="00860D5A">
      <w:pPr>
        <w:ind w:left="-567"/>
        <w:rPr>
          <w:sz w:val="28"/>
          <w:szCs w:val="28"/>
          <w:u w:val="single"/>
        </w:rPr>
      </w:pPr>
    </w:p>
    <w:p w:rsidR="00D45182" w:rsidRDefault="00D45182" w:rsidP="00860D5A">
      <w:pPr>
        <w:ind w:left="-567"/>
        <w:rPr>
          <w:sz w:val="28"/>
          <w:szCs w:val="28"/>
        </w:rPr>
      </w:pPr>
      <w:r w:rsidRPr="00860D5A">
        <w:rPr>
          <w:sz w:val="28"/>
          <w:szCs w:val="28"/>
        </w:rPr>
        <w:t>От старшего поколения семьи Конопатовых: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>Мы хотели бы участвовать в данном проекте.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Нам есть ,что рассказать своим внукам об их прабабушке  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Конопатовой Лидии Ивановне, 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>участнице Великой Отечественной войны (1941-1945г.).</w:t>
      </w:r>
    </w:p>
    <w:p w:rsidR="00D45182" w:rsidRDefault="00D45182" w:rsidP="00860D5A">
      <w:pPr>
        <w:ind w:left="-567"/>
        <w:rPr>
          <w:sz w:val="28"/>
          <w:szCs w:val="28"/>
        </w:rPr>
      </w:pP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>Бабушка – Конопатова Екатерина Яковлевна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>Дедушка – Конопатов Анатолий Сергеевич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>Внуки – Максим (18 лет ,студент  СГТУ)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Алексей (11лет, ученик МОУ СОШ №61)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Даниил (6лет детский сад №242)</w:t>
      </w:r>
    </w:p>
    <w:p w:rsidR="00D45182" w:rsidRDefault="00D45182" w:rsidP="00860D5A">
      <w:pPr>
        <w:ind w:left="-567"/>
        <w:rPr>
          <w:sz w:val="28"/>
          <w:szCs w:val="28"/>
        </w:rPr>
      </w:pPr>
    </w:p>
    <w:p w:rsidR="00D45182" w:rsidRDefault="00D45182" w:rsidP="00860D5A">
      <w:pPr>
        <w:ind w:left="-567"/>
        <w:rPr>
          <w:sz w:val="28"/>
          <w:szCs w:val="28"/>
        </w:rPr>
      </w:pPr>
    </w:p>
    <w:p w:rsidR="00D45182" w:rsidRDefault="00D45182" w:rsidP="00860D5A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Конопатов Максим .18 лет</w:t>
      </w:r>
    </w:p>
    <w:p w:rsidR="00D45182" w:rsidRDefault="00D45182" w:rsidP="00860D5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Если мои братья узнали о своей прабабушке Лиде из рассказов деда, то я хорошо знал ее. Я был ее первым правнуком. Когда я подрос, то много времени проводил с Лидией Ивановной. Мы ездили с ней на реку Волгу, любовались ее красотами, ходили в лс, собирали цветы, слушали пение птиц. Она много читала мне сказок, рассказов. Особенно мне запомнился рассказ А.Гайдара о Мальчише-кибальчише. Я был восхищен его смелостью, находчивостью, храбростью, и мне  хотелось быть похожим на него.</w:t>
      </w:r>
    </w:p>
    <w:p w:rsidR="00D45182" w:rsidRDefault="00D45182" w:rsidP="00404D60">
      <w:pPr>
        <w:ind w:left="-567"/>
        <w:rPr>
          <w:sz w:val="28"/>
          <w:szCs w:val="28"/>
        </w:rPr>
      </w:pPr>
      <w:r>
        <w:rPr>
          <w:sz w:val="28"/>
          <w:szCs w:val="28"/>
        </w:rPr>
        <w:t>Прабабушка Лида много рассказывала мне  и о войне, о своих боевых товарищах, служивших с ней в санитарном поезде. В основном это были молодые девушки, которые отличались смелостью, бесстрашием, силой воли. Эти хрупкие женщины, выносили с поля боя тяжело раненных бойцов, выхаживали их, рисковали своей жизнью, ведь кругом рвались снаряды. Было страшно, но они выполняли свой долг  перед Родиной.</w:t>
      </w:r>
    </w:p>
    <w:p w:rsidR="00D45182" w:rsidRDefault="00D45182" w:rsidP="00404D60">
      <w:pPr>
        <w:ind w:left="-567"/>
        <w:rPr>
          <w:sz w:val="28"/>
          <w:szCs w:val="28"/>
        </w:rPr>
      </w:pPr>
      <w:r>
        <w:rPr>
          <w:sz w:val="28"/>
          <w:szCs w:val="28"/>
        </w:rPr>
        <w:t>Прабабушка рассказывала мен о своем боевом пути. Их санитарный поезд прошел через Белоруссию, Украину, Польшу. Лидия Ивановна войну закончила в Берлине, была награждена орденами и медалями: медаль «За взятие Берлина», «За освобождение Варшавы»,медаль «За отвагу».</w:t>
      </w:r>
    </w:p>
    <w:p w:rsidR="00D45182" w:rsidRDefault="00D45182" w:rsidP="00404D60">
      <w:pPr>
        <w:ind w:left="-567"/>
        <w:rPr>
          <w:sz w:val="28"/>
          <w:szCs w:val="28"/>
        </w:rPr>
      </w:pPr>
      <w:r>
        <w:rPr>
          <w:sz w:val="28"/>
          <w:szCs w:val="28"/>
        </w:rPr>
        <w:t>Я благодарен своей бабушке за то, что много рассказывала мне о тяжелых дорогах войны, о мужестве и бесстрашии нашего народа. Она воспитала во мне чувство гордости за мою Родину, мой народ, моих предков. Я горжусь ими и своей прабабушкой.</w:t>
      </w:r>
    </w:p>
    <w:p w:rsidR="00D45182" w:rsidRDefault="00D45182" w:rsidP="00404D60">
      <w:pPr>
        <w:ind w:left="-567"/>
        <w:rPr>
          <w:sz w:val="28"/>
          <w:szCs w:val="28"/>
        </w:rPr>
      </w:pPr>
    </w:p>
    <w:p w:rsidR="00D45182" w:rsidRDefault="00D45182" w:rsidP="00404D60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Конопатов Даниил. 6лет.</w:t>
      </w:r>
    </w:p>
    <w:p w:rsidR="00D45182" w:rsidRDefault="00D45182" w:rsidP="00404D6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Я хочу рассказать о своей прабабушке Лидии Ивановне. Она мама моего дедушки Толи. С первых дней  войны моя прабабушка служила медсестрой и всю войну прошла с санитарным поездом. Она выносила раненных с поля боя, спасала их жизнь, ухаживала за ними, чтобы они могли быстрее поправляться и вернуться в строй, опять защищать Родину.</w:t>
      </w:r>
    </w:p>
    <w:p w:rsidR="00D45182" w:rsidRDefault="00D45182" w:rsidP="00404D6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Однажды, когда их поезд стоял в Белоруссии, и она искала раненных на пол боя, увидела маленького мальчика. Он стоял совсем один среди поля. Вокруг не было никого живого. Ему было страшно. Он стоял и плакал, а вокруг гремели взрывы и свистели пули. Моя  прабабушка спасла мальчика и взяла его с собой в санитарный поезд. А ведь он мог погибнуть.</w:t>
      </w:r>
    </w:p>
    <w:p w:rsidR="00D45182" w:rsidRDefault="00D45182" w:rsidP="00404D6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Прабабушка Лида была ранена, а когда выздоровела, то снова вернулась в строй. Она имеет награды: боевые ордена и награды. Дошла до Берлина, много лет после войны проработала в госпитале г.Берлина. Моя прабабушка Лида была смелая, бесстрашная, добрая. Я горжусь своей прабабушкой и посвящаю ей эти строки стихотворения. </w:t>
      </w:r>
    </w:p>
    <w:p w:rsidR="00D45182" w:rsidRDefault="00D45182" w:rsidP="00404D60">
      <w:pPr>
        <w:ind w:left="-567"/>
        <w:rPr>
          <w:sz w:val="28"/>
          <w:szCs w:val="28"/>
        </w:rPr>
      </w:pPr>
    </w:p>
    <w:p w:rsidR="00D45182" w:rsidRDefault="00D45182" w:rsidP="00404D6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Давным-давно, давным-давно закончилась война,</w:t>
      </w:r>
    </w:p>
    <w:p w:rsidR="00D45182" w:rsidRDefault="00D45182" w:rsidP="00404D60">
      <w:pPr>
        <w:ind w:left="-567"/>
        <w:rPr>
          <w:sz w:val="28"/>
          <w:szCs w:val="28"/>
        </w:rPr>
      </w:pPr>
      <w:r>
        <w:rPr>
          <w:sz w:val="28"/>
          <w:szCs w:val="28"/>
        </w:rPr>
        <w:t>в шкафу у деда моего хранятся ордена, прабабушки моей.</w:t>
      </w:r>
    </w:p>
    <w:p w:rsidR="00D45182" w:rsidRDefault="00D45182" w:rsidP="005001AB">
      <w:pPr>
        <w:ind w:left="-567"/>
        <w:rPr>
          <w:sz w:val="28"/>
          <w:szCs w:val="28"/>
        </w:rPr>
      </w:pPr>
      <w:r>
        <w:rPr>
          <w:sz w:val="28"/>
          <w:szCs w:val="28"/>
        </w:rPr>
        <w:t>А у меня прабабушка-герой.</w:t>
      </w:r>
    </w:p>
    <w:p w:rsidR="00D45182" w:rsidRDefault="00D45182" w:rsidP="005001AB">
      <w:pPr>
        <w:ind w:left="-567"/>
        <w:rPr>
          <w:sz w:val="28"/>
          <w:szCs w:val="28"/>
        </w:rPr>
      </w:pPr>
      <w:r>
        <w:rPr>
          <w:sz w:val="28"/>
          <w:szCs w:val="28"/>
        </w:rPr>
        <w:t>На фронте прабабушка моя служила медсестрой.</w:t>
      </w:r>
    </w:p>
    <w:p w:rsidR="00D45182" w:rsidRDefault="00D45182" w:rsidP="005001AB">
      <w:pPr>
        <w:ind w:left="-567"/>
        <w:rPr>
          <w:sz w:val="28"/>
          <w:szCs w:val="28"/>
        </w:rPr>
      </w:pPr>
      <w:r>
        <w:rPr>
          <w:sz w:val="28"/>
          <w:szCs w:val="28"/>
        </w:rPr>
        <w:t>Она израненных бойцов спасла из огня,</w:t>
      </w:r>
    </w:p>
    <w:p w:rsidR="00D45182" w:rsidRDefault="00D45182" w:rsidP="005001AB">
      <w:pPr>
        <w:ind w:left="-567"/>
        <w:rPr>
          <w:sz w:val="28"/>
          <w:szCs w:val="28"/>
        </w:rPr>
      </w:pPr>
      <w:r>
        <w:rPr>
          <w:sz w:val="28"/>
          <w:szCs w:val="28"/>
        </w:rPr>
        <w:t>враги могли ее убить, и не было б меня.</w:t>
      </w:r>
    </w:p>
    <w:p w:rsidR="00D45182" w:rsidRDefault="00D45182" w:rsidP="005001AB">
      <w:pPr>
        <w:ind w:left="-567"/>
        <w:rPr>
          <w:sz w:val="28"/>
          <w:szCs w:val="28"/>
        </w:rPr>
      </w:pPr>
      <w:r>
        <w:rPr>
          <w:sz w:val="28"/>
          <w:szCs w:val="28"/>
        </w:rPr>
        <w:t>Но только прабабушка моя не струсила в бою -</w:t>
      </w:r>
      <w:r>
        <w:rPr>
          <w:sz w:val="28"/>
          <w:szCs w:val="28"/>
        </w:rPr>
        <w:br/>
        <w:t>за это прабабушку свою я больше всех люблю!</w:t>
      </w:r>
    </w:p>
    <w:p w:rsidR="00D45182" w:rsidRDefault="00D45182" w:rsidP="005001AB">
      <w:pPr>
        <w:ind w:left="-567"/>
        <w:rPr>
          <w:sz w:val="28"/>
          <w:szCs w:val="28"/>
        </w:rPr>
      </w:pPr>
      <w:r>
        <w:rPr>
          <w:sz w:val="28"/>
          <w:szCs w:val="28"/>
        </w:rPr>
        <w:t>Давным-давно, давным-давно затих смертельный бой</w:t>
      </w:r>
    </w:p>
    <w:p w:rsidR="00D45182" w:rsidRDefault="00D45182" w:rsidP="005001AB">
      <w:pPr>
        <w:ind w:left="-567"/>
        <w:rPr>
          <w:sz w:val="28"/>
          <w:szCs w:val="28"/>
        </w:rPr>
      </w:pPr>
      <w:r>
        <w:rPr>
          <w:sz w:val="28"/>
          <w:szCs w:val="28"/>
        </w:rPr>
        <w:t>а у меня, а у меня прабабушка герой!</w:t>
      </w:r>
    </w:p>
    <w:p w:rsidR="00D45182" w:rsidRPr="00B90A5E" w:rsidRDefault="00D45182" w:rsidP="005001AB">
      <w:pPr>
        <w:ind w:left="-567"/>
        <w:rPr>
          <w:sz w:val="28"/>
          <w:szCs w:val="28"/>
        </w:rPr>
      </w:pPr>
    </w:p>
    <w:p w:rsidR="00D45182" w:rsidRPr="00404D60" w:rsidRDefault="00D45182" w:rsidP="00404D60">
      <w:pPr>
        <w:ind w:left="-567"/>
        <w:rPr>
          <w:sz w:val="28"/>
          <w:szCs w:val="28"/>
        </w:rPr>
      </w:pPr>
    </w:p>
    <w:p w:rsidR="00D45182" w:rsidRDefault="00D45182" w:rsidP="00860D5A">
      <w:pPr>
        <w:ind w:left="-567"/>
        <w:rPr>
          <w:sz w:val="28"/>
          <w:szCs w:val="28"/>
        </w:rPr>
      </w:pPr>
    </w:p>
    <w:p w:rsidR="00D45182" w:rsidRDefault="00D45182" w:rsidP="00860D5A">
      <w:pPr>
        <w:ind w:left="-567"/>
        <w:rPr>
          <w:sz w:val="28"/>
          <w:szCs w:val="28"/>
        </w:rPr>
      </w:pPr>
    </w:p>
    <w:p w:rsidR="00D45182" w:rsidRDefault="00D45182" w:rsidP="00860D5A">
      <w:pPr>
        <w:ind w:left="-567"/>
        <w:rPr>
          <w:sz w:val="28"/>
          <w:szCs w:val="28"/>
        </w:rPr>
      </w:pPr>
    </w:p>
    <w:p w:rsidR="00D45182" w:rsidRDefault="00D45182" w:rsidP="00860D5A">
      <w:pPr>
        <w:ind w:left="-567"/>
        <w:rPr>
          <w:sz w:val="28"/>
          <w:szCs w:val="28"/>
        </w:rPr>
      </w:pPr>
    </w:p>
    <w:p w:rsidR="00D45182" w:rsidRDefault="00D45182" w:rsidP="00860D5A">
      <w:pPr>
        <w:ind w:left="-567"/>
        <w:rPr>
          <w:sz w:val="28"/>
          <w:szCs w:val="28"/>
        </w:rPr>
      </w:pPr>
    </w:p>
    <w:p w:rsidR="00D45182" w:rsidRPr="00860D5A" w:rsidRDefault="00D45182" w:rsidP="00860D5A">
      <w:pPr>
        <w:ind w:left="-567"/>
        <w:rPr>
          <w:sz w:val="28"/>
          <w:szCs w:val="28"/>
        </w:rPr>
      </w:pPr>
    </w:p>
    <w:sectPr w:rsidR="00D45182" w:rsidRPr="00860D5A" w:rsidSect="0085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48A"/>
    <w:multiLevelType w:val="hybridMultilevel"/>
    <w:tmpl w:val="57F6DCD6"/>
    <w:lvl w:ilvl="0" w:tplc="5CAA618A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57F"/>
    <w:rsid w:val="0010657F"/>
    <w:rsid w:val="00404D60"/>
    <w:rsid w:val="004B7B1F"/>
    <w:rsid w:val="005001AB"/>
    <w:rsid w:val="006E057C"/>
    <w:rsid w:val="007431C5"/>
    <w:rsid w:val="00857847"/>
    <w:rsid w:val="00860D5A"/>
    <w:rsid w:val="00A05A77"/>
    <w:rsid w:val="00B266F2"/>
    <w:rsid w:val="00B90A5E"/>
    <w:rsid w:val="00BF2A80"/>
    <w:rsid w:val="00D45182"/>
    <w:rsid w:val="00D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1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773</Words>
  <Characters>4411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</cp:revision>
  <cp:lastPrinted>2019-09-17T09:29:00Z</cp:lastPrinted>
  <dcterms:created xsi:type="dcterms:W3CDTF">2013-07-09T16:25:00Z</dcterms:created>
  <dcterms:modified xsi:type="dcterms:W3CDTF">2019-09-17T09:30:00Z</dcterms:modified>
</cp:coreProperties>
</file>