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8C" w:rsidRPr="00245B0E" w:rsidRDefault="0042018C">
      <w:pPr>
        <w:rPr>
          <w:rFonts w:ascii="Times New Roman" w:hAnsi="Times New Roman"/>
        </w:rPr>
      </w:pPr>
    </w:p>
    <w:p w:rsidR="0042018C" w:rsidRPr="004964B0" w:rsidRDefault="0042018C" w:rsidP="001849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>Реализация ФГОС</w:t>
      </w:r>
      <w:r w:rsidRPr="004964B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через организованную образовательную деятельность</w:t>
      </w:r>
    </w:p>
    <w:p w:rsidR="0042018C" w:rsidRPr="00AB1820" w:rsidRDefault="0042018C" w:rsidP="00AB18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4B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496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детей старшего дошкольного возраста </w:t>
      </w:r>
      <w:r w:rsidRPr="004964B0">
        <w:rPr>
          <w:rFonts w:ascii="Times New Roman" w:hAnsi="Times New Roman"/>
          <w:b/>
          <w:sz w:val="24"/>
          <w:szCs w:val="24"/>
        </w:rPr>
        <w:t>«Хоккей с мячом»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Автор разработки: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                                                                                                                      Е. В. Бисерова,</w:t>
      </w:r>
    </w:p>
    <w:p w:rsidR="0042018C" w:rsidRPr="00D43E4C" w:rsidRDefault="0042018C" w:rsidP="001849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инструктор по физической культуре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                                                                                                      МКДОУ № 207 города Кирова</w:t>
      </w:r>
    </w:p>
    <w:p w:rsidR="0042018C" w:rsidRPr="00AF21A5" w:rsidRDefault="0042018C" w:rsidP="001849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b/>
          <w:sz w:val="24"/>
          <w:szCs w:val="24"/>
        </w:rPr>
        <w:t>Цель:</w:t>
      </w:r>
      <w:r w:rsidRPr="00AF21A5">
        <w:rPr>
          <w:rFonts w:ascii="Times New Roman" w:hAnsi="Times New Roman"/>
          <w:sz w:val="24"/>
          <w:szCs w:val="24"/>
        </w:rPr>
        <w:t xml:space="preserve"> Создать условия для организации активного отдыха детей на прогулке через игру-соревнование.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1A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1A5">
        <w:rPr>
          <w:rFonts w:ascii="Times New Roman" w:hAnsi="Times New Roman"/>
          <w:b/>
          <w:sz w:val="24"/>
          <w:szCs w:val="24"/>
        </w:rPr>
        <w:t xml:space="preserve">- </w:t>
      </w:r>
      <w:r w:rsidRPr="00AF21A5">
        <w:rPr>
          <w:rFonts w:ascii="Times New Roman" w:hAnsi="Times New Roman"/>
          <w:sz w:val="24"/>
          <w:szCs w:val="24"/>
        </w:rPr>
        <w:t>способствовать закреплению навыка игры в хоккей с мячом</w:t>
      </w:r>
      <w:r w:rsidRPr="00AF21A5">
        <w:rPr>
          <w:rFonts w:ascii="Times New Roman" w:hAnsi="Times New Roman"/>
          <w:b/>
          <w:sz w:val="24"/>
          <w:szCs w:val="24"/>
        </w:rPr>
        <w:t xml:space="preserve">  </w:t>
      </w:r>
    </w:p>
    <w:p w:rsidR="0042018C" w:rsidRPr="00AF21A5" w:rsidRDefault="0042018C" w:rsidP="00BC3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формировать интерес детей к занятиям спорта на примере игры – хоккей с мячом</w:t>
      </w:r>
    </w:p>
    <w:p w:rsidR="0042018C" w:rsidRPr="00AF21A5" w:rsidRDefault="0042018C" w:rsidP="00BC3470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способствовать развитию двигательной деятельности, физических качеств и внимания через игровые ситуации</w:t>
      </w:r>
    </w:p>
    <w:p w:rsidR="0042018C" w:rsidRPr="00AF21A5" w:rsidRDefault="0042018C" w:rsidP="00BC3470">
      <w:pPr>
        <w:spacing w:after="0" w:line="240" w:lineRule="auto"/>
        <w:ind w:hanging="142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 xml:space="preserve">  - воспитывать командный дух, выдержку, взаимовыручку, настойчивость в достижении результата</w:t>
      </w:r>
    </w:p>
    <w:p w:rsidR="0042018C" w:rsidRPr="00AF21A5" w:rsidRDefault="0042018C" w:rsidP="00DF1D7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 xml:space="preserve">     - создавать условия для  психо</w:t>
      </w:r>
      <w:r>
        <w:rPr>
          <w:rFonts w:ascii="Times New Roman" w:hAnsi="Times New Roman"/>
          <w:sz w:val="24"/>
          <w:szCs w:val="24"/>
        </w:rPr>
        <w:t>-</w:t>
      </w:r>
      <w:r w:rsidRPr="00AF21A5">
        <w:rPr>
          <w:rFonts w:ascii="Times New Roman" w:hAnsi="Times New Roman"/>
          <w:sz w:val="24"/>
          <w:szCs w:val="24"/>
        </w:rPr>
        <w:t>эмоциональной устойчивости во время игры.</w:t>
      </w:r>
    </w:p>
    <w:p w:rsidR="0042018C" w:rsidRPr="00AF21A5" w:rsidRDefault="0042018C" w:rsidP="00DF1D7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</w:p>
    <w:p w:rsidR="0042018C" w:rsidRPr="009A3305" w:rsidRDefault="0042018C" w:rsidP="009A3305">
      <w:pPr>
        <w:rPr>
          <w:rFonts w:ascii="Times New Roman" w:hAnsi="Times New Roman"/>
          <w:color w:val="000000"/>
          <w:sz w:val="24"/>
          <w:szCs w:val="24"/>
        </w:rPr>
      </w:pPr>
      <w:r w:rsidRPr="009A3305">
        <w:rPr>
          <w:rFonts w:ascii="Times New Roman" w:hAnsi="Times New Roman"/>
          <w:b/>
          <w:sz w:val="24"/>
          <w:szCs w:val="24"/>
        </w:rPr>
        <w:t>Индивидуальная работа:</w:t>
      </w:r>
      <w:r w:rsidRPr="009A3305">
        <w:rPr>
          <w:rFonts w:ascii="Times New Roman" w:hAnsi="Times New Roman"/>
          <w:sz w:val="24"/>
          <w:szCs w:val="24"/>
        </w:rPr>
        <w:t xml:space="preserve"> увеличение дозировки и усложнение упражнений для детей  с высокой физической подготовленностью</w:t>
      </w:r>
      <w:r>
        <w:rPr>
          <w:rFonts w:ascii="Times New Roman" w:hAnsi="Times New Roman"/>
          <w:sz w:val="24"/>
          <w:szCs w:val="24"/>
        </w:rPr>
        <w:t>,</w:t>
      </w:r>
      <w:r w:rsidRPr="009A3305">
        <w:rPr>
          <w:rFonts w:ascii="Times New Roman" w:hAnsi="Times New Roman"/>
          <w:color w:val="000000"/>
          <w:sz w:val="24"/>
          <w:szCs w:val="24"/>
        </w:rPr>
        <w:t xml:space="preserve"> щадящий режим (сокращение физической нагрузки) для детей, перенесших соматические заболевания.</w:t>
      </w:r>
    </w:p>
    <w:p w:rsidR="0042018C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b/>
          <w:sz w:val="24"/>
          <w:szCs w:val="24"/>
        </w:rPr>
        <w:t xml:space="preserve">Продолжительность: </w:t>
      </w:r>
      <w:r w:rsidRPr="00AF21A5">
        <w:rPr>
          <w:rFonts w:ascii="Times New Roman" w:hAnsi="Times New Roman"/>
          <w:sz w:val="24"/>
          <w:szCs w:val="24"/>
        </w:rPr>
        <w:t>20 минут (2 тайма по 10 минут с перерывом 5-8 минут).</w:t>
      </w:r>
    </w:p>
    <w:p w:rsidR="0042018C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496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b/>
          <w:sz w:val="24"/>
          <w:szCs w:val="24"/>
        </w:rPr>
        <w:t>Место проведения:</w:t>
      </w:r>
      <w:r w:rsidRPr="00AF21A5">
        <w:rPr>
          <w:rFonts w:ascii="Times New Roman" w:hAnsi="Times New Roman"/>
          <w:sz w:val="24"/>
          <w:szCs w:val="24"/>
        </w:rPr>
        <w:t xml:space="preserve"> спортивная площадка, улица.</w:t>
      </w:r>
    </w:p>
    <w:p w:rsidR="0042018C" w:rsidRPr="00AF21A5" w:rsidRDefault="0042018C" w:rsidP="004964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b/>
          <w:sz w:val="24"/>
          <w:szCs w:val="24"/>
        </w:rPr>
        <w:t>Участники:</w:t>
      </w:r>
      <w:r w:rsidRPr="00AF21A5">
        <w:rPr>
          <w:rFonts w:ascii="Times New Roman" w:hAnsi="Times New Roman"/>
          <w:sz w:val="24"/>
          <w:szCs w:val="24"/>
        </w:rPr>
        <w:t xml:space="preserve"> дети подготовительной группы, воспитатели, инструктор  по физической культуре.</w:t>
      </w:r>
    </w:p>
    <w:p w:rsidR="0042018C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деятельности</w:t>
      </w:r>
      <w:r w:rsidRPr="00AF21A5">
        <w:rPr>
          <w:rFonts w:ascii="Times New Roman" w:hAnsi="Times New Roman"/>
          <w:b/>
          <w:sz w:val="24"/>
          <w:szCs w:val="24"/>
        </w:rPr>
        <w:t xml:space="preserve">: 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хоккейные ворота (2 шт.);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клюшки – 12 шт.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мяч;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свисток;</w:t>
      </w:r>
    </w:p>
    <w:p w:rsidR="0042018C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табло, цифры;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спортивные плакаты;</w:t>
      </w:r>
    </w:p>
    <w:p w:rsidR="0042018C" w:rsidRPr="00AF21A5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скамейки для команд по обе стороны площадки;</w:t>
      </w:r>
    </w:p>
    <w:p w:rsidR="0042018C" w:rsidRDefault="0042018C" w:rsidP="00912B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кубок победителя;</w:t>
      </w:r>
    </w:p>
    <w:p w:rsidR="0042018C" w:rsidRDefault="0042018C" w:rsidP="004964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1A5">
        <w:rPr>
          <w:rFonts w:ascii="Times New Roman" w:hAnsi="Times New Roman"/>
          <w:sz w:val="24"/>
          <w:szCs w:val="24"/>
        </w:rPr>
        <w:t>- магнитофон;</w:t>
      </w:r>
      <w:r>
        <w:rPr>
          <w:rFonts w:ascii="Times New Roman" w:hAnsi="Times New Roman"/>
          <w:sz w:val="24"/>
          <w:szCs w:val="24"/>
        </w:rPr>
        <w:br/>
      </w:r>
      <w:r w:rsidRPr="00AF21A5">
        <w:rPr>
          <w:rFonts w:ascii="Times New Roman" w:hAnsi="Times New Roman"/>
          <w:sz w:val="24"/>
          <w:szCs w:val="24"/>
        </w:rPr>
        <w:t xml:space="preserve">- фонограмма песен: </w:t>
      </w:r>
      <w:r>
        <w:rPr>
          <w:rFonts w:ascii="Times New Roman" w:hAnsi="Times New Roman"/>
          <w:sz w:val="24"/>
          <w:szCs w:val="24"/>
        </w:rPr>
        <w:t xml:space="preserve">Гимн чемпионата мира по хоккею 2014, </w:t>
      </w:r>
      <w:r w:rsidRPr="00AF21A5">
        <w:rPr>
          <w:rFonts w:ascii="Times New Roman" w:hAnsi="Times New Roman"/>
          <w:sz w:val="24"/>
          <w:szCs w:val="24"/>
        </w:rPr>
        <w:t xml:space="preserve">«Хоккей» </w:t>
      </w:r>
      <w:r>
        <w:rPr>
          <w:rFonts w:ascii="Times New Roman" w:hAnsi="Times New Roman"/>
          <w:sz w:val="24"/>
          <w:szCs w:val="24"/>
        </w:rPr>
        <w:t xml:space="preserve"> (исп. </w:t>
      </w:r>
      <w:r w:rsidRPr="00AF21A5">
        <w:rPr>
          <w:rFonts w:ascii="Times New Roman" w:hAnsi="Times New Roman"/>
          <w:sz w:val="24"/>
          <w:szCs w:val="24"/>
        </w:rPr>
        <w:t>Лариса Долина</w:t>
      </w:r>
      <w:r>
        <w:rPr>
          <w:rFonts w:ascii="Times New Roman" w:hAnsi="Times New Roman"/>
          <w:sz w:val="24"/>
          <w:szCs w:val="24"/>
        </w:rPr>
        <w:t>)</w:t>
      </w:r>
      <w:r w:rsidRPr="00AF21A5">
        <w:rPr>
          <w:rFonts w:ascii="Times New Roman" w:hAnsi="Times New Roman"/>
          <w:sz w:val="24"/>
          <w:szCs w:val="24"/>
        </w:rPr>
        <w:t>, «Великолепная пятерка и вратарь»</w:t>
      </w:r>
      <w:r>
        <w:rPr>
          <w:rFonts w:ascii="Times New Roman" w:hAnsi="Times New Roman"/>
          <w:sz w:val="24"/>
          <w:szCs w:val="24"/>
        </w:rPr>
        <w:t xml:space="preserve"> (исп. Л. Лещенко)</w:t>
      </w:r>
      <w:r w:rsidRPr="00AF21A5">
        <w:rPr>
          <w:rFonts w:ascii="Times New Roman" w:hAnsi="Times New Roman"/>
          <w:sz w:val="24"/>
          <w:szCs w:val="24"/>
        </w:rPr>
        <w:t xml:space="preserve">, «Лёд и пламя» </w:t>
      </w:r>
      <w:r>
        <w:rPr>
          <w:rFonts w:ascii="Times New Roman" w:hAnsi="Times New Roman"/>
          <w:sz w:val="24"/>
          <w:szCs w:val="24"/>
        </w:rPr>
        <w:t xml:space="preserve">(исп. </w:t>
      </w:r>
      <w:r w:rsidRPr="00AF21A5">
        <w:rPr>
          <w:rFonts w:ascii="Times New Roman" w:hAnsi="Times New Roman"/>
          <w:sz w:val="24"/>
          <w:szCs w:val="24"/>
        </w:rPr>
        <w:t>Олег Газманов</w:t>
      </w:r>
      <w:r>
        <w:rPr>
          <w:rFonts w:ascii="Times New Roman" w:hAnsi="Times New Roman"/>
          <w:sz w:val="24"/>
          <w:szCs w:val="24"/>
        </w:rPr>
        <w:t>)</w:t>
      </w:r>
      <w:r w:rsidRPr="00AF21A5">
        <w:rPr>
          <w:rFonts w:ascii="Times New Roman" w:hAnsi="Times New Roman"/>
          <w:sz w:val="24"/>
          <w:szCs w:val="24"/>
        </w:rPr>
        <w:t>.</w:t>
      </w: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086">
        <w:rPr>
          <w:rFonts w:ascii="Times New Roman" w:hAnsi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/>
          <w:sz w:val="24"/>
          <w:szCs w:val="24"/>
        </w:rPr>
        <w:t>:</w:t>
      </w: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рассматривание энциклопедии о видах спорта</w:t>
      </w:r>
    </w:p>
    <w:p w:rsidR="0042018C" w:rsidRDefault="0042018C" w:rsidP="002A6E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загадывание загадок о зимних видах спорта</w:t>
      </w: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сообщение ребенком-хоккеистом  о спортивной игре – хоккее с мячом (истории возникновения, особенностях игры, оборудовании, форме спортсменов)</w:t>
      </w: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просмотр части тайма игры команды «Родина» с последующим обсуждением</w:t>
      </w:r>
    </w:p>
    <w:p w:rsidR="0042018C" w:rsidRPr="00AF21A5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изготовление плакатов для болельщиков</w:t>
      </w: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1A4F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18C" w:rsidRDefault="0042018C" w:rsidP="001A4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42018C" w:rsidRPr="004964B0" w:rsidRDefault="0042018C" w:rsidP="001A4F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Ход деятельности</w:t>
      </w:r>
    </w:p>
    <w:tbl>
      <w:tblPr>
        <w:tblpPr w:leftFromText="180" w:rightFromText="180" w:vertAnchor="text" w:horzAnchor="margin" w:tblpXSpec="center" w:tblpY="277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0"/>
        <w:gridCol w:w="2171"/>
        <w:gridCol w:w="2906"/>
      </w:tblGrid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       Содержание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Специфические методы развития физических качеств</w:t>
            </w: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Реализация принципа</w:t>
            </w:r>
          </w:p>
          <w:p w:rsidR="0042018C" w:rsidRPr="00ED5809" w:rsidRDefault="0042018C" w:rsidP="00ED58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 ФГОС дошкольного образования 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809">
              <w:rPr>
                <w:rFonts w:ascii="Times New Roman" w:hAnsi="Times New Roman"/>
                <w:b/>
                <w:i/>
              </w:rPr>
              <w:t>Организационная часть: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Звучит музыка «Гимн чемпионата мира по хоккею 2014»,  на площадку выходят дети 2-х групп полным составом.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 Рада приветствовать вас, любители спорта!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 xml:space="preserve">Друзья,  какие командные игры вы знаете? </w:t>
            </w:r>
            <w:r w:rsidRPr="00ED5809">
              <w:rPr>
                <w:rFonts w:ascii="Times New Roman" w:hAnsi="Times New Roman"/>
                <w:i/>
              </w:rPr>
              <w:t>(ответы детей)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 xml:space="preserve">А в какие играете? </w:t>
            </w:r>
            <w:r w:rsidRPr="00ED5809">
              <w:rPr>
                <w:rFonts w:ascii="Times New Roman" w:hAnsi="Times New Roman"/>
                <w:i/>
              </w:rPr>
              <w:t>(ответы)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Сборная России по хоккею выиграла золотые награды турнира на Универсиаде 2015 года.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В финале россияне нанесли поражение команде Казахстана. 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  <w:r w:rsidRPr="00ED5809">
              <w:rPr>
                <w:rFonts w:ascii="Times New Roman" w:hAnsi="Times New Roman"/>
              </w:rPr>
              <w:br/>
              <w:t>В нашем детском саду  тоже есть сборная команда по хоккею.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 xml:space="preserve">Предлагаю организовать игру-соревнование «Хоккей с мячом». Кто с нами?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Ребёнок: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Во имя грядущих побед,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Во славу российского спорта,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Да здравствует детский хоккей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Ведущий к новым рекордам!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Принцип приобщения детей к социокультурным нормам общества и государства 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Каким должен быть хоккеист? (</w:t>
            </w:r>
            <w:r w:rsidRPr="00ED5809">
              <w:rPr>
                <w:rFonts w:ascii="Times New Roman" w:hAnsi="Times New Roman"/>
                <w:i/>
              </w:rPr>
              <w:t>ответы детей</w:t>
            </w:r>
            <w:r w:rsidRPr="00ED5809">
              <w:rPr>
                <w:rFonts w:ascii="Times New Roman" w:hAnsi="Times New Roman"/>
              </w:rPr>
              <w:t>)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Чтоб игру начать, нужно мышцы нам размять и победу одержать!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Проводится разминка по показу инструктора  под фонограмму «Хоккей» (исп. Лариса Долина):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Все мячик гоняли с утра по двору,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А мы полюбили другую игру!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(</w:t>
            </w:r>
            <w:r w:rsidRPr="00ED5809">
              <w:rPr>
                <w:rFonts w:ascii="Times New Roman" w:hAnsi="Times New Roman"/>
                <w:i/>
              </w:rPr>
              <w:t>Ходьба на месте)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Ходить научился уже на коньках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По первому снегу и с клюшкой в руках,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Коньки наточишь - и окей!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(наклоны вправо-влево)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И не твоя вина,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Что поманил тебя хоккей,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Его величество Хоккей - Игра,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которой жизнь посвящена!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Что поманил тебя хоккей,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Его величество Хоккей - Игра,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которой жизнь посвящена!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(</w:t>
            </w:r>
            <w:r w:rsidRPr="00ED5809">
              <w:rPr>
                <w:rFonts w:ascii="Times New Roman" w:hAnsi="Times New Roman"/>
                <w:i/>
              </w:rPr>
              <w:t>прыжки на двух ногах)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Слава российским хоккеистам!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(</w:t>
            </w:r>
            <w:r w:rsidRPr="00ED5809">
              <w:rPr>
                <w:rFonts w:ascii="Times New Roman" w:hAnsi="Times New Roman"/>
                <w:i/>
              </w:rPr>
              <w:t>ходьба на месте)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Но брошена шайба и все как в дыму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И надо ее не отдать никому!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И надо быть первым, ведь это-финал!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Поздравим второго, но он проиграл!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Коньки наточишь - и окей!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(</w:t>
            </w:r>
            <w:r w:rsidRPr="00ED5809">
              <w:rPr>
                <w:rFonts w:ascii="Times New Roman" w:hAnsi="Times New Roman"/>
                <w:i/>
              </w:rPr>
              <w:t>приседания – руки выносим вперёд)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И не твоя вина, Что поманил тебя хоккей,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Его величество Хоккей - Игра,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которой жизнь посвящена!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Что поманил тебя хоккей,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Его величество Хоккей - Игра,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которой жизнь посвящена!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(</w:t>
            </w:r>
            <w:r w:rsidRPr="00ED5809">
              <w:rPr>
                <w:rFonts w:ascii="Times New Roman" w:hAnsi="Times New Roman"/>
                <w:i/>
              </w:rPr>
              <w:t>работа над дыханием: глубокий вдох – выдох)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Метод непрерывных упражнений</w:t>
            </w: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Обогащение детского развития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809">
              <w:rPr>
                <w:rFonts w:ascii="Times New Roman" w:hAnsi="Times New Roman"/>
                <w:b/>
                <w:i/>
              </w:rPr>
              <w:t xml:space="preserve">Основная часть: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  <w:r w:rsidRPr="00ED5809">
              <w:rPr>
                <w:rFonts w:ascii="Times New Roman" w:hAnsi="Times New Roman"/>
              </w:rPr>
              <w:t xml:space="preserve"> </w:t>
            </w:r>
            <w:r w:rsidRPr="00ED5809">
              <w:rPr>
                <w:rFonts w:ascii="Times New Roman" w:hAnsi="Times New Roman"/>
              </w:rPr>
              <w:br/>
              <w:t xml:space="preserve"> Игра в хоккей – это командная игра? (</w:t>
            </w:r>
            <w:r w:rsidRPr="00ED5809">
              <w:rPr>
                <w:rFonts w:ascii="Times New Roman" w:hAnsi="Times New Roman"/>
                <w:i/>
              </w:rPr>
              <w:t>ответы детей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Это честный спортивный бой!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В ней участвовать – это награда!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Победить же может любой,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Для победы стремление надо!!!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Предлагаю разделиться на игроков и болельщиков, подготовить поле для игры.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  <w:i/>
              </w:rPr>
              <w:t>Под фонограмму  «Великолепная пятерка и вратарь»  (исп. Л. Лещенко) дети самостоятельно делятся на две команды по пять человек, расставляют оборудование для игры: ворота, клюшки, придумывают название командам.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Содействие и сотрудничество детей и взрослых, признание ребенка полноценным участником (субъектом образовательных отношений)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  <w:r w:rsidRPr="00ED5809">
              <w:rPr>
                <w:rFonts w:ascii="Times New Roman" w:hAnsi="Times New Roman"/>
              </w:rPr>
              <w:t xml:space="preserve"> </w:t>
            </w:r>
            <w:r w:rsidRPr="00ED5809">
              <w:rPr>
                <w:rFonts w:ascii="Times New Roman" w:hAnsi="Times New Roman"/>
              </w:rPr>
              <w:br/>
              <w:t>Чтобы игра была честной, предлагаю вспомнить основные правила игры.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Ответы детей: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 xml:space="preserve">- команда состоит из одного вратаря,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2 защитников, 3 нападающих и  6 запасных,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 xml:space="preserve">- время игры составляет  2 периода по 10 минут,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- в процессе игры возможна замена игроков 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- во время игры не толкаться, не поднимать клюшку выше плеча, не перебрасывать мяч высоко в воздух,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- после пропущенной шайбы игру начинать с центра поля,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-  за нарушение правил – удаление  игрока на 1-2 минуты.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Повторный</w:t>
            </w: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Формирование познавательных интересов  и познавательных действий ребенка в различных видах деятельности.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Прошу команды игроков и болельщиков занять места на хоккейном поле.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Команды готовы к игре?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809">
              <w:rPr>
                <w:rFonts w:ascii="Times New Roman" w:hAnsi="Times New Roman"/>
                <w:b/>
                <w:i/>
              </w:rPr>
              <w:t>ИГРА (2 тайма продолжительностью по 10 мин.,  перерыв между таймами 5 минут)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Игровой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Учёт индивидуальных особенностей ребенка, при котором сам ребенок  становится активным в выборе содержания своего образования, становится субъектом образования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  <w:r w:rsidRPr="00ED5809">
              <w:rPr>
                <w:rFonts w:ascii="Times New Roman" w:hAnsi="Times New Roman"/>
                <w:b/>
              </w:rPr>
              <w:br/>
            </w:r>
            <w:r w:rsidRPr="00ED5809">
              <w:rPr>
                <w:rFonts w:ascii="Times New Roman" w:hAnsi="Times New Roman"/>
              </w:rPr>
              <w:t>Предлагаю игрокам присесть на скамейки, отдохнуть и умом своим блеснуть!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  <w:i/>
              </w:rPr>
              <w:t>Проведение умственной разминки</w:t>
            </w:r>
            <w:r w:rsidRPr="00ED5809">
              <w:rPr>
                <w:rFonts w:ascii="Times New Roman" w:hAnsi="Times New Roman"/>
              </w:rPr>
              <w:t>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1. Виды спорта с использованием коньков? (</w:t>
            </w:r>
            <w:r w:rsidRPr="00ED5809">
              <w:rPr>
                <w:rFonts w:ascii="Times New Roman" w:hAnsi="Times New Roman"/>
                <w:i/>
              </w:rPr>
              <w:t>фигурное катание, конькобежный, хоккей, ролики…)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2. Дополнительный гол в хоккее? (</w:t>
            </w:r>
            <w:r w:rsidRPr="00ED5809">
              <w:rPr>
                <w:rFonts w:ascii="Times New Roman" w:hAnsi="Times New Roman"/>
                <w:i/>
              </w:rPr>
              <w:t>буллит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3. Виды хоккея? (</w:t>
            </w:r>
            <w:r w:rsidRPr="00ED5809">
              <w:rPr>
                <w:rFonts w:ascii="Times New Roman" w:hAnsi="Times New Roman"/>
                <w:i/>
              </w:rPr>
              <w:t>с мячом и шайбой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4.Главное отличие хоккея с мячом и шайбой? (</w:t>
            </w:r>
            <w:r w:rsidRPr="00ED5809">
              <w:rPr>
                <w:rFonts w:ascii="Times New Roman" w:hAnsi="Times New Roman"/>
                <w:i/>
              </w:rPr>
              <w:t>с мячом 2 тайма по 45 минут, с шайбой 3 периода по 20 минут)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5. Самые известные вратари?  (</w:t>
            </w:r>
            <w:r w:rsidRPr="00ED5809">
              <w:rPr>
                <w:rFonts w:ascii="Times New Roman" w:hAnsi="Times New Roman"/>
                <w:i/>
              </w:rPr>
              <w:t>Вячеслав Третьяк и др.)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6. Защита для головы? (</w:t>
            </w:r>
            <w:r w:rsidRPr="00ED5809">
              <w:rPr>
                <w:rFonts w:ascii="Times New Roman" w:hAnsi="Times New Roman"/>
                <w:i/>
              </w:rPr>
              <w:t>шлем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7. Стадион, залитый льдом? (</w:t>
            </w:r>
            <w:r w:rsidRPr="00ED5809">
              <w:rPr>
                <w:rFonts w:ascii="Times New Roman" w:hAnsi="Times New Roman"/>
                <w:i/>
              </w:rPr>
              <w:t>каток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8. Изображение счета на стадионе (</w:t>
            </w:r>
            <w:r w:rsidRPr="00ED5809">
              <w:rPr>
                <w:rFonts w:ascii="Times New Roman" w:hAnsi="Times New Roman"/>
                <w:i/>
              </w:rPr>
              <w:t>табло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9. Победитель соревнований (</w:t>
            </w:r>
            <w:r w:rsidRPr="00ED5809">
              <w:rPr>
                <w:rFonts w:ascii="Times New Roman" w:hAnsi="Times New Roman"/>
                <w:i/>
              </w:rPr>
              <w:t>чемпион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809">
              <w:rPr>
                <w:rFonts w:ascii="Times New Roman" w:hAnsi="Times New Roman"/>
                <w:b/>
                <w:i/>
              </w:rPr>
              <w:t>ИГРА  (2-ОЙ ТАЙМ)</w:t>
            </w: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Повторный</w:t>
            </w: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Возрастная адекватность  дошкольного образования  (соответствие условий, методов возрасту и особенностям развития).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Приобщение детей к социокультурным  нормам, традициям семьи, общества и государства. </w:t>
            </w:r>
          </w:p>
        </w:tc>
      </w:tr>
      <w:tr w:rsidR="0042018C" w:rsidRPr="00ED5809" w:rsidTr="00ED5809">
        <w:tc>
          <w:tcPr>
            <w:tcW w:w="4680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Заключительная часть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 xml:space="preserve">Инструктор: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Время игры подошло к концу, предлагаю командам построиться (</w:t>
            </w:r>
            <w:r w:rsidRPr="00ED5809">
              <w:rPr>
                <w:rFonts w:ascii="Times New Roman" w:hAnsi="Times New Roman"/>
                <w:i/>
              </w:rPr>
              <w:t>построение детей-игроков).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Окончательный счет игры</w:t>
            </w:r>
            <w:r w:rsidRPr="00ED5809">
              <w:rPr>
                <w:rFonts w:ascii="Times New Roman" w:hAnsi="Times New Roman"/>
                <w:i/>
              </w:rPr>
              <w:t>……. (объявляют дети)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Награждение чемпионов кубком. Поздравление победителей!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Рефлексия: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Команды, спасибо за честную игру! Что вам в игре наиболее понравилось? Поделитесь своим настроением! (</w:t>
            </w:r>
            <w:r w:rsidRPr="00ED5809">
              <w:rPr>
                <w:rFonts w:ascii="Times New Roman" w:hAnsi="Times New Roman"/>
                <w:i/>
              </w:rPr>
              <w:t>ответы детей</w:t>
            </w:r>
            <w:r w:rsidRPr="00ED5809">
              <w:rPr>
                <w:rFonts w:ascii="Times New Roman" w:hAnsi="Times New Roman"/>
              </w:rPr>
              <w:t>)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Вы показали хорошую технику игры в хоккей с мячом!                                                            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Это командная игра, а в каждой командной игре есть победитель и проигравший!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ED5809">
              <w:rPr>
                <w:rFonts w:ascii="Times New Roman" w:hAnsi="Times New Roman"/>
              </w:rPr>
              <w:t>Пожмите друг другу руку (</w:t>
            </w:r>
            <w:r w:rsidRPr="00ED5809">
              <w:rPr>
                <w:rFonts w:ascii="Times New Roman" w:hAnsi="Times New Roman"/>
                <w:i/>
              </w:rPr>
              <w:t xml:space="preserve">под фонограмму «Лед и пламя» (исп.Олег Газманов) дети 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осуществляют взаимное рукопожатие).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5809">
              <w:rPr>
                <w:rFonts w:ascii="Times New Roman" w:hAnsi="Times New Roman"/>
                <w:b/>
              </w:rPr>
              <w:t>Инструктор: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</w:rPr>
              <w:t>Давайте запечатлим торжественный момент общим финальным фото всех участников: игроков, болельщиков! (</w:t>
            </w:r>
            <w:r w:rsidRPr="00ED5809">
              <w:rPr>
                <w:rFonts w:ascii="Times New Roman" w:hAnsi="Times New Roman"/>
                <w:i/>
              </w:rPr>
              <w:t>Фотографирование, интервьюирование).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D5809">
              <w:rPr>
                <w:rFonts w:ascii="Times New Roman" w:hAnsi="Times New Roman"/>
                <w:i/>
              </w:rPr>
              <w:t>Свободный выход детей с занятия.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71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6" w:type="dxa"/>
          </w:tcPr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Поддержка инициативы детей в различных видах деятельности.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>Принцип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      </w:r>
          </w:p>
          <w:p w:rsidR="0042018C" w:rsidRPr="00ED5809" w:rsidRDefault="0042018C" w:rsidP="00ED5809">
            <w:pPr>
              <w:spacing w:after="0" w:line="240" w:lineRule="auto"/>
              <w:rPr>
                <w:rFonts w:ascii="Times New Roman" w:hAnsi="Times New Roman"/>
              </w:rPr>
            </w:pPr>
            <w:r w:rsidRPr="00ED5809">
              <w:rPr>
                <w:rFonts w:ascii="Times New Roman" w:hAnsi="Times New Roman"/>
              </w:rPr>
              <w:t xml:space="preserve">Принцип приобщения детей социокультурным нормам общества и государства. </w:t>
            </w:r>
          </w:p>
        </w:tc>
      </w:tr>
    </w:tbl>
    <w:p w:rsidR="0042018C" w:rsidRDefault="0042018C" w:rsidP="009438E9">
      <w:pPr>
        <w:spacing w:after="0" w:line="240" w:lineRule="auto"/>
        <w:rPr>
          <w:rFonts w:ascii="Times New Roman" w:hAnsi="Times New Roman"/>
        </w:rPr>
      </w:pPr>
    </w:p>
    <w:sectPr w:rsidR="0042018C" w:rsidSect="00B8005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C9D"/>
    <w:multiLevelType w:val="hybridMultilevel"/>
    <w:tmpl w:val="E84C6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A747BB"/>
    <w:multiLevelType w:val="hybridMultilevel"/>
    <w:tmpl w:val="36B2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B43"/>
    <w:rsid w:val="00023DFB"/>
    <w:rsid w:val="000763E4"/>
    <w:rsid w:val="000A15C5"/>
    <w:rsid w:val="000B7CFD"/>
    <w:rsid w:val="000C7FBC"/>
    <w:rsid w:val="000E3105"/>
    <w:rsid w:val="000F4A4C"/>
    <w:rsid w:val="0015607D"/>
    <w:rsid w:val="001825FF"/>
    <w:rsid w:val="00184936"/>
    <w:rsid w:val="00191600"/>
    <w:rsid w:val="001A4F2E"/>
    <w:rsid w:val="001D6E57"/>
    <w:rsid w:val="001D7F7F"/>
    <w:rsid w:val="001F19CE"/>
    <w:rsid w:val="001F2F4B"/>
    <w:rsid w:val="002052DC"/>
    <w:rsid w:val="0021341A"/>
    <w:rsid w:val="00245B0E"/>
    <w:rsid w:val="0025329F"/>
    <w:rsid w:val="002A6E26"/>
    <w:rsid w:val="002D008F"/>
    <w:rsid w:val="002D6DF7"/>
    <w:rsid w:val="002F1638"/>
    <w:rsid w:val="003135AA"/>
    <w:rsid w:val="003168C8"/>
    <w:rsid w:val="00384143"/>
    <w:rsid w:val="003B7151"/>
    <w:rsid w:val="003C6710"/>
    <w:rsid w:val="003F145D"/>
    <w:rsid w:val="0040189A"/>
    <w:rsid w:val="0042018C"/>
    <w:rsid w:val="00436E13"/>
    <w:rsid w:val="00452B74"/>
    <w:rsid w:val="004558C5"/>
    <w:rsid w:val="0046723C"/>
    <w:rsid w:val="00490112"/>
    <w:rsid w:val="004964B0"/>
    <w:rsid w:val="004A3C71"/>
    <w:rsid w:val="004D4C33"/>
    <w:rsid w:val="004F138C"/>
    <w:rsid w:val="00553101"/>
    <w:rsid w:val="00565986"/>
    <w:rsid w:val="00567B01"/>
    <w:rsid w:val="00584FFB"/>
    <w:rsid w:val="00626D1F"/>
    <w:rsid w:val="00631CE1"/>
    <w:rsid w:val="00662C1A"/>
    <w:rsid w:val="00667938"/>
    <w:rsid w:val="00697922"/>
    <w:rsid w:val="00697BD9"/>
    <w:rsid w:val="006A2F05"/>
    <w:rsid w:val="006E11F5"/>
    <w:rsid w:val="006F636B"/>
    <w:rsid w:val="007010DE"/>
    <w:rsid w:val="00735BD5"/>
    <w:rsid w:val="0073668A"/>
    <w:rsid w:val="00743B3F"/>
    <w:rsid w:val="007659D4"/>
    <w:rsid w:val="007814BD"/>
    <w:rsid w:val="00797033"/>
    <w:rsid w:val="007C5E80"/>
    <w:rsid w:val="007D3285"/>
    <w:rsid w:val="007E7330"/>
    <w:rsid w:val="007F0B20"/>
    <w:rsid w:val="00806212"/>
    <w:rsid w:val="00823000"/>
    <w:rsid w:val="008449FF"/>
    <w:rsid w:val="00876C99"/>
    <w:rsid w:val="008B5321"/>
    <w:rsid w:val="008C18B2"/>
    <w:rsid w:val="008D2C70"/>
    <w:rsid w:val="008D5EFC"/>
    <w:rsid w:val="008F079D"/>
    <w:rsid w:val="008F525B"/>
    <w:rsid w:val="00912B43"/>
    <w:rsid w:val="009438E9"/>
    <w:rsid w:val="009508E6"/>
    <w:rsid w:val="00961438"/>
    <w:rsid w:val="00964A0B"/>
    <w:rsid w:val="009A3305"/>
    <w:rsid w:val="009E0998"/>
    <w:rsid w:val="00A13AE6"/>
    <w:rsid w:val="00A20051"/>
    <w:rsid w:val="00A34E58"/>
    <w:rsid w:val="00A44170"/>
    <w:rsid w:val="00A538F5"/>
    <w:rsid w:val="00A71749"/>
    <w:rsid w:val="00A918D7"/>
    <w:rsid w:val="00AA701D"/>
    <w:rsid w:val="00AB1820"/>
    <w:rsid w:val="00AB3CDA"/>
    <w:rsid w:val="00AC0C6C"/>
    <w:rsid w:val="00AE7B84"/>
    <w:rsid w:val="00AF1215"/>
    <w:rsid w:val="00AF21A5"/>
    <w:rsid w:val="00B07CAF"/>
    <w:rsid w:val="00B07E04"/>
    <w:rsid w:val="00B25019"/>
    <w:rsid w:val="00B56913"/>
    <w:rsid w:val="00B61109"/>
    <w:rsid w:val="00B80053"/>
    <w:rsid w:val="00BC3470"/>
    <w:rsid w:val="00BD48D2"/>
    <w:rsid w:val="00BF2AC0"/>
    <w:rsid w:val="00C0792A"/>
    <w:rsid w:val="00C15B78"/>
    <w:rsid w:val="00C303D2"/>
    <w:rsid w:val="00C85140"/>
    <w:rsid w:val="00C951AA"/>
    <w:rsid w:val="00CB66E2"/>
    <w:rsid w:val="00CC4CCB"/>
    <w:rsid w:val="00D250A4"/>
    <w:rsid w:val="00D322E2"/>
    <w:rsid w:val="00D41047"/>
    <w:rsid w:val="00D43E4C"/>
    <w:rsid w:val="00DF0B1A"/>
    <w:rsid w:val="00DF1D75"/>
    <w:rsid w:val="00E02AAC"/>
    <w:rsid w:val="00E21485"/>
    <w:rsid w:val="00E35642"/>
    <w:rsid w:val="00E458AE"/>
    <w:rsid w:val="00E52556"/>
    <w:rsid w:val="00ED34A2"/>
    <w:rsid w:val="00ED5809"/>
    <w:rsid w:val="00F33025"/>
    <w:rsid w:val="00F37086"/>
    <w:rsid w:val="00F505A8"/>
    <w:rsid w:val="00F517F0"/>
    <w:rsid w:val="00F60220"/>
    <w:rsid w:val="00F87A9A"/>
    <w:rsid w:val="00FD361C"/>
    <w:rsid w:val="00FE30EA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18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3668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659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59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5</Pages>
  <Words>1234</Words>
  <Characters>7035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106</cp:revision>
  <dcterms:created xsi:type="dcterms:W3CDTF">2015-06-24T05:11:00Z</dcterms:created>
  <dcterms:modified xsi:type="dcterms:W3CDTF">2020-04-12T16:32:00Z</dcterms:modified>
</cp:coreProperties>
</file>